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454C" w14:textId="77777777" w:rsidR="009857B5" w:rsidRDefault="00650A16" w:rsidP="009857B5">
      <w:pPr>
        <w:jc w:val="center"/>
      </w:pPr>
      <w:r>
        <w:rPr>
          <w:noProof/>
        </w:rPr>
        <w:drawing>
          <wp:anchor distT="0" distB="0" distL="114300" distR="114300" simplePos="0" relativeHeight="251657728" behindDoc="0" locked="0" layoutInCell="1" allowOverlap="1" wp14:anchorId="3B51424D" wp14:editId="376969E0">
            <wp:simplePos x="0" y="0"/>
            <wp:positionH relativeFrom="column">
              <wp:posOffset>1889760</wp:posOffset>
            </wp:positionH>
            <wp:positionV relativeFrom="paragraph">
              <wp:posOffset>-341630</wp:posOffset>
            </wp:positionV>
            <wp:extent cx="2498725" cy="765175"/>
            <wp:effectExtent l="0" t="0" r="0" b="0"/>
            <wp:wrapNone/>
            <wp:docPr id="4315" name="Picture 475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3" descr="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72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637F9" w14:textId="77777777" w:rsidR="00DA1B0C" w:rsidRDefault="00DA1B0C" w:rsidP="009857B5">
      <w:pPr>
        <w:jc w:val="center"/>
      </w:pPr>
    </w:p>
    <w:p w14:paraId="7ADE0A3E" w14:textId="77777777" w:rsidR="00DA1B0C" w:rsidRDefault="00DA1B0C" w:rsidP="009857B5">
      <w:pPr>
        <w:jc w:val="center"/>
      </w:pPr>
    </w:p>
    <w:p w14:paraId="333BF4F8" w14:textId="6764390A" w:rsidR="006A27CA" w:rsidRPr="00EB68BD" w:rsidRDefault="00EB68BD" w:rsidP="00124A61">
      <w:pPr>
        <w:pStyle w:val="DocumentTitle1"/>
        <w:framePr w:wrap="auto" w:vAnchor="margin" w:yAlign="inline"/>
        <w:spacing w:line="360" w:lineRule="auto"/>
        <w:rPr>
          <w:rFonts w:ascii="Arial" w:hAnsi="Arial" w:cs="Arial"/>
          <w:sz w:val="36"/>
          <w:szCs w:val="36"/>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53E2E530" wp14:editId="3D25F0AC">
                <wp:simplePos x="0" y="0"/>
                <wp:positionH relativeFrom="column">
                  <wp:posOffset>906701</wp:posOffset>
                </wp:positionH>
                <wp:positionV relativeFrom="paragraph">
                  <wp:posOffset>422275</wp:posOffset>
                </wp:positionV>
                <wp:extent cx="4243070" cy="393700"/>
                <wp:effectExtent l="0" t="0" r="11430" b="12700"/>
                <wp:wrapNone/>
                <wp:docPr id="23" name="Text Box 23"/>
                <wp:cNvGraphicFramePr/>
                <a:graphic xmlns:a="http://schemas.openxmlformats.org/drawingml/2006/main">
                  <a:graphicData uri="http://schemas.microsoft.com/office/word/2010/wordprocessingShape">
                    <wps:wsp>
                      <wps:cNvSpPr txBox="1"/>
                      <wps:spPr>
                        <a:xfrm>
                          <a:off x="0" y="0"/>
                          <a:ext cx="4243070" cy="393700"/>
                        </a:xfrm>
                        <a:prstGeom prst="rect">
                          <a:avLst/>
                        </a:prstGeom>
                        <a:solidFill>
                          <a:srgbClr val="FFFF00"/>
                        </a:solidFill>
                        <a:ln w="6350">
                          <a:solidFill>
                            <a:prstClr val="black"/>
                          </a:solidFill>
                        </a:ln>
                      </wps:spPr>
                      <wps:txbx>
                        <w:txbxContent>
                          <w:p w14:paraId="7398CE6C" w14:textId="39ECB5A4" w:rsidR="003741C4" w:rsidRPr="001B7A56" w:rsidRDefault="00EB68BD" w:rsidP="001B7A56">
                            <w:pPr>
                              <w:jc w:val="center"/>
                              <w:rPr>
                                <w:rFonts w:ascii="Arial" w:hAnsi="Arial" w:cs="Arial"/>
                                <w:b/>
                                <w:bCs/>
                                <w:sz w:val="36"/>
                                <w:szCs w:val="36"/>
                              </w:rPr>
                            </w:pPr>
                            <w:r>
                              <w:rPr>
                                <w:rFonts w:ascii="Arial" w:hAnsi="Arial" w:cs="Arial"/>
                                <w:b/>
                                <w:bCs/>
                                <w:sz w:val="36"/>
                                <w:szCs w:val="36"/>
                              </w:rPr>
                              <w:t>ELECTRICAL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2E530" id="_x0000_t202" coordsize="21600,21600" o:spt="202" path="m,l,21600r21600,l21600,xe">
                <v:stroke joinstyle="miter"/>
                <v:path gradientshapeok="t" o:connecttype="rect"/>
              </v:shapetype>
              <v:shape id="Text Box 23" o:spid="_x0000_s1026" type="#_x0000_t202" style="position:absolute;left:0;text-align:left;margin-left:71.4pt;margin-top:33.25pt;width:334.1pt;height: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" fillcolor="yellow" strokeweight=".5pt">
                <v:textbox>
                  <w:txbxContent>
                    <w:p w14:paraId="7398CE6C" w14:textId="39ECB5A4" w:rsidR="003741C4" w:rsidRPr="001B7A56" w:rsidRDefault="00EB68BD" w:rsidP="001B7A56">
                      <w:pPr>
                        <w:jc w:val="center"/>
                        <w:rPr>
                          <w:rFonts w:ascii="Arial" w:hAnsi="Arial" w:cs="Arial"/>
                          <w:b/>
                          <w:bCs/>
                          <w:sz w:val="36"/>
                          <w:szCs w:val="36"/>
                        </w:rPr>
                      </w:pPr>
                      <w:r>
                        <w:rPr>
                          <w:rFonts w:ascii="Arial" w:hAnsi="Arial" w:cs="Arial"/>
                          <w:b/>
                          <w:bCs/>
                          <w:sz w:val="36"/>
                          <w:szCs w:val="36"/>
                        </w:rPr>
                        <w:t>ELECTRICAL SAFETY</w:t>
                      </w:r>
                    </w:p>
                  </w:txbxContent>
                </v:textbox>
              </v:shape>
            </w:pict>
          </mc:Fallback>
        </mc:AlternateContent>
      </w:r>
      <w:r w:rsidR="00650A16" w:rsidRPr="00EB68BD">
        <w:rPr>
          <w:rFonts w:ascii="Arial" w:hAnsi="Arial" w:cs="Arial"/>
          <w:sz w:val="36"/>
          <w:szCs w:val="36"/>
        </w:rPr>
        <w:t>WORK</w:t>
      </w:r>
      <w:r w:rsidR="009102D3" w:rsidRPr="00EB68BD">
        <w:rPr>
          <w:rFonts w:ascii="Arial" w:hAnsi="Arial" w:cs="Arial"/>
          <w:sz w:val="36"/>
          <w:szCs w:val="36"/>
        </w:rPr>
        <w:t xml:space="preserve"> </w:t>
      </w:r>
      <w:r w:rsidR="006A27CA" w:rsidRPr="00EB68BD">
        <w:rPr>
          <w:rFonts w:ascii="Arial" w:hAnsi="Arial" w:cs="Arial"/>
          <w:sz w:val="36"/>
          <w:szCs w:val="36"/>
        </w:rPr>
        <w:t xml:space="preserve">SAFETY </w:t>
      </w:r>
      <w:r w:rsidR="00EF56F3" w:rsidRPr="00EB68BD">
        <w:rPr>
          <w:rFonts w:ascii="Arial" w:hAnsi="Arial" w:cs="Arial"/>
          <w:sz w:val="36"/>
          <w:szCs w:val="36"/>
        </w:rPr>
        <w:t>ALERT</w:t>
      </w:r>
      <w:r>
        <w:rPr>
          <w:rFonts w:ascii="Arial" w:hAnsi="Arial" w:cs="Arial"/>
          <w:sz w:val="36"/>
          <w:szCs w:val="36"/>
        </w:rPr>
        <w:t xml:space="preserve"> – 22 / 02</w:t>
      </w:r>
    </w:p>
    <w:p w14:paraId="423FDD8A" w14:textId="6FC490DD" w:rsidR="00EB68BD" w:rsidRDefault="00EB68BD" w:rsidP="001B7A56">
      <w:pPr>
        <w:pStyle w:val="DocumentTitle2"/>
        <w:spacing w:line="276" w:lineRule="auto"/>
        <w:jc w:val="both"/>
        <w:rPr>
          <w:rFonts w:ascii="Arial" w:hAnsi="Arial" w:cs="Arial"/>
          <w:sz w:val="28"/>
          <w:szCs w:val="28"/>
        </w:rPr>
      </w:pPr>
    </w:p>
    <w:p w14:paraId="7EF10407" w14:textId="5D503456" w:rsidR="00EB68BD" w:rsidRDefault="00EB68BD" w:rsidP="001B7A56">
      <w:pPr>
        <w:pStyle w:val="DocumentTitle2"/>
        <w:spacing w:line="276" w:lineRule="auto"/>
        <w:jc w:val="both"/>
        <w:rPr>
          <w:rFonts w:ascii="Arial" w:hAnsi="Arial" w:cs="Arial"/>
          <w:sz w:val="28"/>
          <w:szCs w:val="28"/>
        </w:rPr>
      </w:pPr>
    </w:p>
    <w:p w14:paraId="37AA7D7A" w14:textId="6E9228A9" w:rsidR="00EB68BD" w:rsidRPr="00EB68BD" w:rsidRDefault="00EB68BD" w:rsidP="00EB68BD">
      <w:pPr>
        <w:pStyle w:val="DocumentTitle2"/>
        <w:rPr>
          <w:rFonts w:ascii="Arial" w:hAnsi="Arial" w:cs="Arial"/>
          <w:sz w:val="24"/>
          <w:szCs w:val="24"/>
        </w:rPr>
      </w:pPr>
      <w:r w:rsidRPr="00EB68BD">
        <w:rPr>
          <w:rFonts w:ascii="Arial" w:hAnsi="Arial" w:cs="Arial"/>
          <w:sz w:val="24"/>
          <w:szCs w:val="24"/>
        </w:rPr>
        <w:t>APPLICABLE TO ALL STEAMRANGER WORKERS</w:t>
      </w:r>
    </w:p>
    <w:p w14:paraId="1E319F18" w14:textId="2FCEB031" w:rsidR="000D60DB" w:rsidRPr="00EB68BD" w:rsidRDefault="000D60DB" w:rsidP="00EB68BD">
      <w:pPr>
        <w:pStyle w:val="DocumentTitle2"/>
        <w:spacing w:line="276" w:lineRule="auto"/>
        <w:rPr>
          <w:rFonts w:ascii="Arial" w:hAnsi="Arial" w:cs="Arial"/>
          <w:sz w:val="24"/>
          <w:szCs w:val="24"/>
        </w:rPr>
      </w:pPr>
      <w:r w:rsidRPr="00EB68BD">
        <w:rPr>
          <w:rFonts w:ascii="Arial" w:hAnsi="Arial" w:cs="Arial"/>
          <w:sz w:val="24"/>
          <w:szCs w:val="24"/>
        </w:rPr>
        <w:t>EFFECTIVE</w:t>
      </w:r>
      <w:r w:rsidR="00EB68BD">
        <w:rPr>
          <w:rFonts w:ascii="Arial" w:hAnsi="Arial" w:cs="Arial"/>
          <w:sz w:val="24"/>
          <w:szCs w:val="24"/>
        </w:rPr>
        <w:t xml:space="preserve"> FROM APRIL 1, 2022</w:t>
      </w:r>
    </w:p>
    <w:p w14:paraId="62B8FF72" w14:textId="1E011732" w:rsidR="003741C4" w:rsidRPr="00EB68BD" w:rsidRDefault="00EB68BD" w:rsidP="00124A61">
      <w:pPr>
        <w:pStyle w:val="DocumentTitle2"/>
        <w:jc w:val="both"/>
        <w:rPr>
          <w:rFonts w:ascii="Arial" w:hAnsi="Arial" w:cs="Arial"/>
          <w:sz w:val="24"/>
          <w:szCs w:val="24"/>
        </w:rPr>
      </w:pPr>
      <w:r>
        <w:rPr>
          <w:rFonts w:ascii="Arial" w:hAnsi="Arial" w:cs="Arial"/>
          <w:sz w:val="24"/>
          <w:szCs w:val="24"/>
        </w:rPr>
        <w:t>________________________________________________________________________</w:t>
      </w:r>
    </w:p>
    <w:p w14:paraId="3F1EB758" w14:textId="77777777" w:rsidR="003741C4" w:rsidRPr="00EB68BD" w:rsidRDefault="003741C4" w:rsidP="00124A61">
      <w:pPr>
        <w:pStyle w:val="DocumentTitle2"/>
        <w:jc w:val="both"/>
        <w:rPr>
          <w:rFonts w:ascii="Arial" w:hAnsi="Arial" w:cs="Arial"/>
          <w:sz w:val="24"/>
          <w:szCs w:val="24"/>
        </w:rPr>
      </w:pPr>
    </w:p>
    <w:p w14:paraId="18561F19" w14:textId="77777777" w:rsidR="001A2F73" w:rsidRPr="00F630AF" w:rsidRDefault="001A2F73" w:rsidP="007679E2">
      <w:pPr>
        <w:tabs>
          <w:tab w:val="left" w:pos="1418"/>
        </w:tabs>
        <w:rPr>
          <w:rFonts w:ascii="Arial" w:hAnsi="Arial" w:cs="Arial"/>
          <w:sz w:val="20"/>
        </w:rPr>
      </w:pPr>
    </w:p>
    <w:p w14:paraId="02EBBF31" w14:textId="7D28CBFD" w:rsidR="005B2D6A" w:rsidRDefault="00F630AF" w:rsidP="00706F87">
      <w:pPr>
        <w:spacing w:after="120" w:line="276" w:lineRule="auto"/>
        <w:rPr>
          <w:rFonts w:ascii="Arial" w:hAnsi="Arial" w:cs="Arial"/>
          <w:sz w:val="20"/>
        </w:rPr>
      </w:pPr>
      <w:r>
        <w:rPr>
          <w:rFonts w:ascii="Arial" w:hAnsi="Arial" w:cs="Arial"/>
          <w:sz w:val="20"/>
        </w:rPr>
        <w:t xml:space="preserve">Electricity has been an intrinsic part of daily life for over 140 years.  </w:t>
      </w:r>
      <w:r w:rsidR="001F597E">
        <w:rPr>
          <w:rFonts w:ascii="Arial" w:hAnsi="Arial" w:cs="Arial"/>
          <w:sz w:val="20"/>
        </w:rPr>
        <w:t xml:space="preserve">It is an inescapable fact that we cannot live without </w:t>
      </w:r>
      <w:r w:rsidR="003371FA">
        <w:rPr>
          <w:rFonts w:ascii="Arial" w:hAnsi="Arial" w:cs="Arial"/>
          <w:sz w:val="20"/>
        </w:rPr>
        <w:t>electricity,</w:t>
      </w:r>
      <w:r w:rsidR="001F597E">
        <w:rPr>
          <w:rFonts w:ascii="Arial" w:hAnsi="Arial" w:cs="Arial"/>
          <w:sz w:val="20"/>
        </w:rPr>
        <w:t xml:space="preserve"> but its deadly potential is often overlooked</w:t>
      </w:r>
      <w:r w:rsidR="000B40F7">
        <w:rPr>
          <w:rFonts w:ascii="Arial" w:hAnsi="Arial" w:cs="Arial"/>
          <w:sz w:val="20"/>
        </w:rPr>
        <w:t>,</w:t>
      </w:r>
      <w:r w:rsidR="001F597E">
        <w:rPr>
          <w:rFonts w:ascii="Arial" w:hAnsi="Arial" w:cs="Arial"/>
          <w:sz w:val="20"/>
        </w:rPr>
        <w:t xml:space="preserve"> </w:t>
      </w:r>
      <w:proofErr w:type="gramStart"/>
      <w:r w:rsidR="001F597E">
        <w:rPr>
          <w:rFonts w:ascii="Arial" w:hAnsi="Arial" w:cs="Arial"/>
          <w:sz w:val="20"/>
        </w:rPr>
        <w:t>underestimated</w:t>
      </w:r>
      <w:proofErr w:type="gramEnd"/>
      <w:r w:rsidR="000B40F7">
        <w:rPr>
          <w:rFonts w:ascii="Arial" w:hAnsi="Arial" w:cs="Arial"/>
          <w:sz w:val="20"/>
        </w:rPr>
        <w:t xml:space="preserve"> or misunderstood</w:t>
      </w:r>
      <w:r w:rsidR="001F597E">
        <w:rPr>
          <w:rFonts w:ascii="Arial" w:hAnsi="Arial" w:cs="Arial"/>
          <w:sz w:val="20"/>
        </w:rPr>
        <w:t>.  Electric shock, electrocution (death), fire</w:t>
      </w:r>
      <w:r w:rsidR="003371FA">
        <w:rPr>
          <w:rFonts w:ascii="Arial" w:hAnsi="Arial" w:cs="Arial"/>
          <w:sz w:val="20"/>
        </w:rPr>
        <w:t xml:space="preserve">, </w:t>
      </w:r>
      <w:r w:rsidR="001F597E">
        <w:rPr>
          <w:rFonts w:ascii="Arial" w:hAnsi="Arial" w:cs="Arial"/>
          <w:sz w:val="20"/>
        </w:rPr>
        <w:t xml:space="preserve">equipment failure </w:t>
      </w:r>
      <w:r w:rsidR="003371FA">
        <w:rPr>
          <w:rFonts w:ascii="Arial" w:hAnsi="Arial" w:cs="Arial"/>
          <w:sz w:val="20"/>
        </w:rPr>
        <w:t xml:space="preserve">and operational disruption </w:t>
      </w:r>
      <w:r w:rsidR="001F597E">
        <w:rPr>
          <w:rFonts w:ascii="Arial" w:hAnsi="Arial" w:cs="Arial"/>
          <w:sz w:val="20"/>
        </w:rPr>
        <w:t xml:space="preserve">are </w:t>
      </w:r>
      <w:r w:rsidR="003371FA">
        <w:rPr>
          <w:rFonts w:ascii="Arial" w:hAnsi="Arial" w:cs="Arial"/>
          <w:sz w:val="20"/>
        </w:rPr>
        <w:t xml:space="preserve">ever present </w:t>
      </w:r>
      <w:r w:rsidR="001F597E">
        <w:rPr>
          <w:rFonts w:ascii="Arial" w:hAnsi="Arial" w:cs="Arial"/>
          <w:sz w:val="20"/>
        </w:rPr>
        <w:t>potential hazards</w:t>
      </w:r>
      <w:r w:rsidR="003371FA">
        <w:rPr>
          <w:rFonts w:ascii="Arial" w:hAnsi="Arial" w:cs="Arial"/>
          <w:sz w:val="20"/>
        </w:rPr>
        <w:t>.</w:t>
      </w:r>
    </w:p>
    <w:p w14:paraId="329EE41A" w14:textId="5E0A047F" w:rsidR="003371FA" w:rsidRDefault="003371FA" w:rsidP="00706F87">
      <w:pPr>
        <w:spacing w:after="120" w:line="276" w:lineRule="auto"/>
        <w:rPr>
          <w:rFonts w:ascii="Arial" w:hAnsi="Arial" w:cs="Arial"/>
          <w:sz w:val="20"/>
        </w:rPr>
      </w:pPr>
      <w:r>
        <w:rPr>
          <w:rFonts w:ascii="Arial" w:hAnsi="Arial" w:cs="Arial"/>
          <w:sz w:val="20"/>
        </w:rPr>
        <w:t>In the industrial context in which SteamRanger operates, Workplace Health and Safety Regulation are very specific about how electrical hazards must be managed to ensure a safe working environment.</w:t>
      </w:r>
    </w:p>
    <w:p w14:paraId="415B76CB" w14:textId="6CE930D8" w:rsidR="003371FA" w:rsidRDefault="003371FA" w:rsidP="00706F87">
      <w:pPr>
        <w:spacing w:after="120" w:line="276" w:lineRule="auto"/>
        <w:rPr>
          <w:rFonts w:ascii="Arial" w:hAnsi="Arial" w:cs="Arial"/>
          <w:sz w:val="20"/>
        </w:rPr>
      </w:pPr>
    </w:p>
    <w:p w14:paraId="4903CC46" w14:textId="73F2057A" w:rsidR="003371FA" w:rsidRDefault="003371FA" w:rsidP="00706F87">
      <w:pPr>
        <w:spacing w:after="120" w:line="276" w:lineRule="auto"/>
        <w:rPr>
          <w:rFonts w:ascii="Arial" w:hAnsi="Arial" w:cs="Arial"/>
          <w:sz w:val="20"/>
        </w:rPr>
      </w:pPr>
      <w:r>
        <w:rPr>
          <w:rFonts w:ascii="Arial" w:hAnsi="Arial" w:cs="Arial"/>
          <w:sz w:val="20"/>
        </w:rPr>
        <w:t xml:space="preserve">This Work Safety Alert is published </w:t>
      </w:r>
      <w:r w:rsidR="000B40F7">
        <w:rPr>
          <w:rFonts w:ascii="Arial" w:hAnsi="Arial" w:cs="Arial"/>
          <w:sz w:val="20"/>
        </w:rPr>
        <w:t>to</w:t>
      </w:r>
      <w:r>
        <w:rPr>
          <w:rFonts w:ascii="Arial" w:hAnsi="Arial" w:cs="Arial"/>
          <w:sz w:val="20"/>
        </w:rPr>
        <w:t xml:space="preserve"> provide</w:t>
      </w:r>
      <w:r w:rsidR="000B40F7">
        <w:rPr>
          <w:rFonts w:ascii="Arial" w:hAnsi="Arial" w:cs="Arial"/>
          <w:sz w:val="20"/>
        </w:rPr>
        <w:t xml:space="preserve"> you</w:t>
      </w:r>
      <w:r>
        <w:rPr>
          <w:rFonts w:ascii="Arial" w:hAnsi="Arial" w:cs="Arial"/>
          <w:sz w:val="20"/>
        </w:rPr>
        <w:t xml:space="preserve"> </w:t>
      </w:r>
      <w:r w:rsidR="000B40F7">
        <w:rPr>
          <w:rFonts w:ascii="Arial" w:hAnsi="Arial" w:cs="Arial"/>
          <w:sz w:val="20"/>
        </w:rPr>
        <w:t xml:space="preserve">with </w:t>
      </w:r>
      <w:r>
        <w:rPr>
          <w:rFonts w:ascii="Arial" w:hAnsi="Arial" w:cs="Arial"/>
          <w:sz w:val="20"/>
        </w:rPr>
        <w:t>information about how you can work safely with electricity in SteamRanger workplaces.</w:t>
      </w:r>
    </w:p>
    <w:p w14:paraId="3D4E677C" w14:textId="03E4C6A2" w:rsidR="003371FA" w:rsidRDefault="003371FA" w:rsidP="00706F87">
      <w:pPr>
        <w:spacing w:after="120" w:line="276" w:lineRule="auto"/>
        <w:rPr>
          <w:rFonts w:ascii="Arial" w:hAnsi="Arial" w:cs="Arial"/>
          <w:sz w:val="20"/>
        </w:rPr>
      </w:pPr>
    </w:p>
    <w:p w14:paraId="7583179E" w14:textId="46190549" w:rsidR="003371FA" w:rsidRPr="00365892" w:rsidRDefault="00D31767" w:rsidP="00706F87">
      <w:pPr>
        <w:pStyle w:val="ListParagraph"/>
        <w:numPr>
          <w:ilvl w:val="0"/>
          <w:numId w:val="31"/>
        </w:numPr>
        <w:spacing w:after="120" w:line="276" w:lineRule="auto"/>
        <w:rPr>
          <w:rFonts w:ascii="Arial" w:hAnsi="Arial" w:cs="Arial"/>
          <w:sz w:val="20"/>
        </w:rPr>
      </w:pPr>
      <w:r w:rsidRPr="00365892">
        <w:rPr>
          <w:rFonts w:ascii="Arial" w:hAnsi="Arial" w:cs="Arial"/>
          <w:sz w:val="20"/>
        </w:rPr>
        <w:t xml:space="preserve">Single phase 240 volt and three phase </w:t>
      </w:r>
      <w:proofErr w:type="gramStart"/>
      <w:r w:rsidRPr="00365892">
        <w:rPr>
          <w:rFonts w:ascii="Arial" w:hAnsi="Arial" w:cs="Arial"/>
          <w:sz w:val="20"/>
        </w:rPr>
        <w:t>415 volt</w:t>
      </w:r>
      <w:proofErr w:type="gramEnd"/>
      <w:r w:rsidRPr="00365892">
        <w:rPr>
          <w:rFonts w:ascii="Arial" w:hAnsi="Arial" w:cs="Arial"/>
          <w:sz w:val="20"/>
        </w:rPr>
        <w:t xml:space="preserve"> AC systems are most commonly encountered mains electricity </w:t>
      </w:r>
      <w:r w:rsidR="000B40F7">
        <w:rPr>
          <w:rFonts w:ascii="Arial" w:hAnsi="Arial" w:cs="Arial"/>
          <w:sz w:val="20"/>
        </w:rPr>
        <w:t xml:space="preserve">and portable generators </w:t>
      </w:r>
      <w:r w:rsidRPr="00365892">
        <w:rPr>
          <w:rFonts w:ascii="Arial" w:hAnsi="Arial" w:cs="Arial"/>
          <w:sz w:val="20"/>
        </w:rPr>
        <w:t>in the workplace and at home.  Both are potentially lethal</w:t>
      </w:r>
    </w:p>
    <w:p w14:paraId="437A5109" w14:textId="5CEB8C5F" w:rsidR="00D31767" w:rsidRDefault="00D31767" w:rsidP="00706F87">
      <w:pPr>
        <w:pStyle w:val="ListParagraph"/>
        <w:numPr>
          <w:ilvl w:val="0"/>
          <w:numId w:val="31"/>
        </w:numPr>
        <w:spacing w:after="120" w:line="276" w:lineRule="auto"/>
        <w:rPr>
          <w:rFonts w:ascii="Arial" w:hAnsi="Arial" w:cs="Arial"/>
          <w:sz w:val="20"/>
        </w:rPr>
      </w:pPr>
      <w:r w:rsidRPr="00365892">
        <w:rPr>
          <w:rFonts w:ascii="Arial" w:hAnsi="Arial" w:cs="Arial"/>
          <w:sz w:val="20"/>
        </w:rPr>
        <w:t xml:space="preserve">Fire is a potential hazard in both mains electricity (240/415 volts AC) and very low voltage DC systems such as </w:t>
      </w:r>
      <w:r w:rsidR="00622E84">
        <w:rPr>
          <w:rFonts w:ascii="Arial" w:hAnsi="Arial" w:cs="Arial"/>
          <w:sz w:val="20"/>
        </w:rPr>
        <w:t>6 volt to 50 volt</w:t>
      </w:r>
      <w:r w:rsidR="00365892" w:rsidRPr="00365892">
        <w:rPr>
          <w:rFonts w:ascii="Arial" w:hAnsi="Arial" w:cs="Arial"/>
          <w:sz w:val="20"/>
        </w:rPr>
        <w:t xml:space="preserve"> systems </w:t>
      </w:r>
      <w:r w:rsidR="00622E84">
        <w:rPr>
          <w:rFonts w:ascii="Arial" w:hAnsi="Arial" w:cs="Arial"/>
          <w:sz w:val="20"/>
        </w:rPr>
        <w:t xml:space="preserve">used </w:t>
      </w:r>
      <w:r w:rsidR="00365892" w:rsidRPr="00365892">
        <w:rPr>
          <w:rFonts w:ascii="Arial" w:hAnsi="Arial" w:cs="Arial"/>
          <w:sz w:val="20"/>
        </w:rPr>
        <w:t>in rolling stock and motor vehicles</w:t>
      </w:r>
    </w:p>
    <w:p w14:paraId="108DD14B" w14:textId="36D4987F" w:rsidR="00365892" w:rsidRDefault="00365892" w:rsidP="00706F87">
      <w:pPr>
        <w:pStyle w:val="ListParagraph"/>
        <w:numPr>
          <w:ilvl w:val="0"/>
          <w:numId w:val="31"/>
        </w:numPr>
        <w:spacing w:after="120" w:line="276" w:lineRule="auto"/>
        <w:rPr>
          <w:rFonts w:ascii="Arial" w:hAnsi="Arial" w:cs="Arial"/>
          <w:sz w:val="20"/>
        </w:rPr>
      </w:pPr>
      <w:r>
        <w:rPr>
          <w:rFonts w:ascii="Arial" w:hAnsi="Arial" w:cs="Arial"/>
          <w:sz w:val="20"/>
        </w:rPr>
        <w:t xml:space="preserve">Always </w:t>
      </w:r>
      <w:r w:rsidR="000B40F7">
        <w:rPr>
          <w:rFonts w:ascii="Arial" w:hAnsi="Arial" w:cs="Arial"/>
          <w:sz w:val="20"/>
        </w:rPr>
        <w:t xml:space="preserve">inspect equipment, cords, extension cords, plugs sockets and switches for damage or faults before using.  All </w:t>
      </w:r>
      <w:r w:rsidR="00D55D14">
        <w:rPr>
          <w:rFonts w:ascii="Arial" w:hAnsi="Arial" w:cs="Arial"/>
          <w:sz w:val="20"/>
        </w:rPr>
        <w:t>cords</w:t>
      </w:r>
      <w:r w:rsidR="000B40F7">
        <w:rPr>
          <w:rFonts w:ascii="Arial" w:hAnsi="Arial" w:cs="Arial"/>
          <w:sz w:val="20"/>
        </w:rPr>
        <w:t xml:space="preserve"> and extension cords should </w:t>
      </w:r>
      <w:r w:rsidR="00D55D14">
        <w:rPr>
          <w:rFonts w:ascii="Arial" w:hAnsi="Arial" w:cs="Arial"/>
          <w:sz w:val="20"/>
        </w:rPr>
        <w:t>have a current electrical “</w:t>
      </w:r>
      <w:r w:rsidR="00D55D14" w:rsidRPr="00D55D14">
        <w:rPr>
          <w:rFonts w:ascii="Arial" w:hAnsi="Arial" w:cs="Arial"/>
          <w:i/>
          <w:iCs/>
          <w:sz w:val="20"/>
        </w:rPr>
        <w:t>test tag”</w:t>
      </w:r>
      <w:r w:rsidR="00D55D14">
        <w:rPr>
          <w:rFonts w:ascii="Arial" w:hAnsi="Arial" w:cs="Arial"/>
          <w:sz w:val="20"/>
        </w:rPr>
        <w:t xml:space="preserve"> attached near the plug end.  If there is damage, </w:t>
      </w:r>
      <w:proofErr w:type="gramStart"/>
      <w:r w:rsidR="00D55D14">
        <w:rPr>
          <w:rFonts w:ascii="Arial" w:hAnsi="Arial" w:cs="Arial"/>
          <w:sz w:val="20"/>
        </w:rPr>
        <w:t>faults</w:t>
      </w:r>
      <w:proofErr w:type="gramEnd"/>
      <w:r w:rsidR="00D55D14">
        <w:rPr>
          <w:rFonts w:ascii="Arial" w:hAnsi="Arial" w:cs="Arial"/>
          <w:sz w:val="20"/>
        </w:rPr>
        <w:t xml:space="preserve"> or no test tag, you should remove the item from the workplace immediately and advise you team leader.  Your team leader will arrange for repairs replacement or testing before the item is returned to service.</w:t>
      </w:r>
    </w:p>
    <w:p w14:paraId="14EB0ED0" w14:textId="60A6710F" w:rsidR="003610DA" w:rsidRPr="003610DA" w:rsidRDefault="003610DA" w:rsidP="00706F87">
      <w:pPr>
        <w:spacing w:after="120" w:line="276" w:lineRule="auto"/>
        <w:jc w:val="center"/>
        <w:rPr>
          <w:rFonts w:ascii="Arial" w:hAnsi="Arial" w:cs="Arial"/>
          <w:sz w:val="20"/>
        </w:rPr>
      </w:pPr>
      <w:r>
        <w:rPr>
          <w:rFonts w:ascii="Arial" w:hAnsi="Arial" w:cs="Arial"/>
          <w:noProof/>
          <w:sz w:val="20"/>
        </w:rPr>
        <w:drawing>
          <wp:inline distT="0" distB="0" distL="0" distR="0" wp14:anchorId="6C4C3233" wp14:editId="54C62AA1">
            <wp:extent cx="2668741" cy="1440000"/>
            <wp:effectExtent l="25400" t="25400" r="24130" b="20955"/>
            <wp:docPr id="24" name="Picture 24" descr="Hands holding a calculat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ands holding a calculator&#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2668741" cy="1440000"/>
                    </a:xfrm>
                    <a:prstGeom prst="rect">
                      <a:avLst/>
                    </a:prstGeom>
                    <a:ln w="19050">
                      <a:solidFill>
                        <a:schemeClr val="tx1"/>
                      </a:solidFill>
                    </a:ln>
                  </pic:spPr>
                </pic:pic>
              </a:graphicData>
            </a:graphic>
          </wp:inline>
        </w:drawing>
      </w:r>
    </w:p>
    <w:p w14:paraId="25CBF725" w14:textId="0BDB16D7" w:rsidR="00D55D14" w:rsidRDefault="00D55D14" w:rsidP="00706F87">
      <w:pPr>
        <w:pStyle w:val="ListParagraph"/>
        <w:numPr>
          <w:ilvl w:val="0"/>
          <w:numId w:val="31"/>
        </w:numPr>
        <w:spacing w:after="120" w:line="276" w:lineRule="auto"/>
        <w:rPr>
          <w:rFonts w:ascii="Arial" w:hAnsi="Arial" w:cs="Arial"/>
          <w:sz w:val="20"/>
        </w:rPr>
      </w:pPr>
      <w:r>
        <w:rPr>
          <w:rFonts w:ascii="Arial" w:hAnsi="Arial" w:cs="Arial"/>
          <w:sz w:val="20"/>
        </w:rPr>
        <w:t>You might be a great handyperson but unless you are also a licensed electrician, it is illegal for you to repair, modify or install any electrical equipment, cords, extension cords at SteamRanger workplaces.</w:t>
      </w:r>
    </w:p>
    <w:p w14:paraId="6F07F831" w14:textId="2FC0F21A" w:rsidR="00D55D14" w:rsidRDefault="004D1D11" w:rsidP="00706F87">
      <w:pPr>
        <w:pStyle w:val="ListParagraph"/>
        <w:numPr>
          <w:ilvl w:val="0"/>
          <w:numId w:val="31"/>
        </w:numPr>
        <w:spacing w:after="120" w:line="276" w:lineRule="auto"/>
        <w:rPr>
          <w:rFonts w:ascii="Arial" w:hAnsi="Arial" w:cs="Arial"/>
          <w:sz w:val="20"/>
        </w:rPr>
      </w:pPr>
      <w:r>
        <w:rPr>
          <w:rFonts w:ascii="Arial" w:hAnsi="Arial" w:cs="Arial"/>
          <w:sz w:val="20"/>
        </w:rPr>
        <w:t xml:space="preserve">Never use electrical tape or duct tape to repair damaged insulation on equipment, </w:t>
      </w:r>
      <w:proofErr w:type="gramStart"/>
      <w:r>
        <w:rPr>
          <w:rFonts w:ascii="Arial" w:hAnsi="Arial" w:cs="Arial"/>
          <w:sz w:val="20"/>
        </w:rPr>
        <w:t>cords</w:t>
      </w:r>
      <w:proofErr w:type="gramEnd"/>
      <w:r>
        <w:rPr>
          <w:rFonts w:ascii="Arial" w:hAnsi="Arial" w:cs="Arial"/>
          <w:sz w:val="20"/>
        </w:rPr>
        <w:t xml:space="preserve"> or extension cords</w:t>
      </w:r>
    </w:p>
    <w:p w14:paraId="1814A817" w14:textId="1BE22694" w:rsidR="00FF1B6C" w:rsidRDefault="00FF1B6C" w:rsidP="00706F87">
      <w:pPr>
        <w:pStyle w:val="ListParagraph"/>
        <w:numPr>
          <w:ilvl w:val="0"/>
          <w:numId w:val="31"/>
        </w:numPr>
        <w:spacing w:after="120" w:line="276" w:lineRule="auto"/>
        <w:rPr>
          <w:rFonts w:ascii="Arial" w:hAnsi="Arial" w:cs="Arial"/>
          <w:sz w:val="20"/>
        </w:rPr>
      </w:pPr>
      <w:r>
        <w:rPr>
          <w:rFonts w:ascii="Arial" w:hAnsi="Arial" w:cs="Arial"/>
          <w:sz w:val="20"/>
        </w:rPr>
        <w:t>Avoid laying extension cords across rails, rollingstock or other metallic surfaces where practical.</w:t>
      </w:r>
    </w:p>
    <w:p w14:paraId="4DEEBAA1" w14:textId="4F29F8E5" w:rsidR="00FF1B6C" w:rsidRDefault="00FF1B6C" w:rsidP="00706F87">
      <w:pPr>
        <w:pStyle w:val="ListParagraph"/>
        <w:numPr>
          <w:ilvl w:val="0"/>
          <w:numId w:val="31"/>
        </w:numPr>
        <w:spacing w:after="120" w:line="276" w:lineRule="auto"/>
        <w:rPr>
          <w:rFonts w:ascii="Arial" w:hAnsi="Arial" w:cs="Arial"/>
          <w:sz w:val="20"/>
        </w:rPr>
      </w:pPr>
      <w:r>
        <w:rPr>
          <w:rFonts w:ascii="Arial" w:hAnsi="Arial" w:cs="Arial"/>
          <w:sz w:val="20"/>
        </w:rPr>
        <w:t xml:space="preserve">Use battery powered or compressed air hand tools </w:t>
      </w:r>
      <w:r w:rsidR="00695B84">
        <w:rPr>
          <w:rFonts w:ascii="Arial" w:hAnsi="Arial" w:cs="Arial"/>
          <w:sz w:val="20"/>
        </w:rPr>
        <w:t>wherever</w:t>
      </w:r>
      <w:r>
        <w:rPr>
          <w:rFonts w:ascii="Arial" w:hAnsi="Arial" w:cs="Arial"/>
          <w:sz w:val="20"/>
        </w:rPr>
        <w:t xml:space="preserve"> practical.</w:t>
      </w:r>
    </w:p>
    <w:p w14:paraId="607AD84F" w14:textId="16FE3CB4" w:rsidR="007679E2" w:rsidRPr="00706F87" w:rsidRDefault="007679E2" w:rsidP="00706F87">
      <w:pPr>
        <w:pStyle w:val="ListParagraph"/>
        <w:numPr>
          <w:ilvl w:val="0"/>
          <w:numId w:val="31"/>
        </w:numPr>
        <w:spacing w:after="120" w:line="276" w:lineRule="auto"/>
        <w:rPr>
          <w:rFonts w:ascii="Arial" w:hAnsi="Arial" w:cs="Arial"/>
          <w:sz w:val="20"/>
        </w:rPr>
      </w:pPr>
      <w:r>
        <w:rPr>
          <w:rFonts w:ascii="Arial" w:hAnsi="Arial" w:cs="Arial"/>
          <w:sz w:val="20"/>
        </w:rPr>
        <w:lastRenderedPageBreak/>
        <w:t xml:space="preserve">All electrical equipment must be protected by a Residual Current Device (also known as </w:t>
      </w:r>
      <w:proofErr w:type="gramStart"/>
      <w:r>
        <w:rPr>
          <w:rFonts w:ascii="Arial" w:hAnsi="Arial" w:cs="Arial"/>
          <w:sz w:val="20"/>
        </w:rPr>
        <w:t>a</w:t>
      </w:r>
      <w:proofErr w:type="gramEnd"/>
      <w:r>
        <w:rPr>
          <w:rFonts w:ascii="Arial" w:hAnsi="Arial" w:cs="Arial"/>
          <w:sz w:val="20"/>
        </w:rPr>
        <w:t xml:space="preserve"> RCD or Safety Switch).  RCDs can be a permanent installation at the main Switch Board or a portable “</w:t>
      </w:r>
      <w:r w:rsidRPr="00695B84">
        <w:rPr>
          <w:rFonts w:ascii="Arial" w:hAnsi="Arial" w:cs="Arial"/>
          <w:i/>
          <w:iCs/>
          <w:sz w:val="20"/>
        </w:rPr>
        <w:t>Power Box”</w:t>
      </w:r>
    </w:p>
    <w:p w14:paraId="1EE59D00" w14:textId="2CBEC2F9" w:rsidR="004D1D11" w:rsidRPr="007679E2" w:rsidRDefault="004D1D11" w:rsidP="00706F87">
      <w:pPr>
        <w:pStyle w:val="ListParagraph"/>
        <w:numPr>
          <w:ilvl w:val="0"/>
          <w:numId w:val="31"/>
        </w:numPr>
        <w:spacing w:after="120" w:line="276" w:lineRule="auto"/>
        <w:rPr>
          <w:rFonts w:ascii="Arial" w:hAnsi="Arial" w:cs="Arial"/>
          <w:sz w:val="20"/>
        </w:rPr>
      </w:pPr>
      <w:r w:rsidRPr="007679E2">
        <w:rPr>
          <w:rFonts w:ascii="Arial" w:hAnsi="Arial" w:cs="Arial"/>
          <w:sz w:val="20"/>
        </w:rPr>
        <w:t xml:space="preserve">Never use 10amp to </w:t>
      </w:r>
      <w:proofErr w:type="gramStart"/>
      <w:r w:rsidRPr="007679E2">
        <w:rPr>
          <w:rFonts w:ascii="Arial" w:hAnsi="Arial" w:cs="Arial"/>
          <w:sz w:val="20"/>
        </w:rPr>
        <w:t>15 amp</w:t>
      </w:r>
      <w:proofErr w:type="gramEnd"/>
      <w:r w:rsidRPr="007679E2">
        <w:rPr>
          <w:rFonts w:ascii="Arial" w:hAnsi="Arial" w:cs="Arial"/>
          <w:sz w:val="20"/>
        </w:rPr>
        <w:t xml:space="preserve"> adapter cords or modify 15 amp plugs by filing the earth pin to fit 10 amp sockets.  These practices are illegal and potentially hazardous.</w:t>
      </w:r>
    </w:p>
    <w:p w14:paraId="2D4AA353" w14:textId="0C17A64C" w:rsidR="003610DA" w:rsidRPr="003610DA" w:rsidRDefault="000277A0" w:rsidP="00706F87">
      <w:pPr>
        <w:spacing w:after="120" w:line="276" w:lineRule="auto"/>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02536550" wp14:editId="21B7CE0A">
                <wp:simplePos x="0" y="0"/>
                <wp:positionH relativeFrom="column">
                  <wp:posOffset>1991360</wp:posOffset>
                </wp:positionH>
                <wp:positionV relativeFrom="paragraph">
                  <wp:posOffset>111760</wp:posOffset>
                </wp:positionV>
                <wp:extent cx="579120" cy="548640"/>
                <wp:effectExtent l="0" t="0" r="17780" b="10160"/>
                <wp:wrapNone/>
                <wp:docPr id="31" name="Text Box 31"/>
                <wp:cNvGraphicFramePr/>
                <a:graphic xmlns:a="http://schemas.openxmlformats.org/drawingml/2006/main">
                  <a:graphicData uri="http://schemas.microsoft.com/office/word/2010/wordprocessingShape">
                    <wps:wsp>
                      <wps:cNvSpPr txBox="1"/>
                      <wps:spPr>
                        <a:xfrm>
                          <a:off x="0" y="0"/>
                          <a:ext cx="579120" cy="548640"/>
                        </a:xfrm>
                        <a:prstGeom prst="rect">
                          <a:avLst/>
                        </a:prstGeom>
                        <a:solidFill>
                          <a:schemeClr val="lt1"/>
                        </a:solidFill>
                        <a:ln w="6350">
                          <a:solidFill>
                            <a:schemeClr val="bg1"/>
                          </a:solidFill>
                        </a:ln>
                      </wps:spPr>
                      <wps:txbx>
                        <w:txbxContent>
                          <w:p w14:paraId="5074F68C" w14:textId="77777777" w:rsidR="000277A0" w:rsidRPr="00431277" w:rsidRDefault="000277A0" w:rsidP="000277A0">
                            <w:pPr>
                              <w:rPr>
                                <w:color w:val="FF0000"/>
                                <w:sz w:val="72"/>
                                <w:szCs w:val="72"/>
                              </w:rPr>
                            </w:pPr>
                            <w:r w:rsidRPr="00431277">
                              <w:rPr>
                                <w:rFonts w:ascii="Wingdings 2" w:hAnsi="Wingdings 2"/>
                                <w:color w:val="FF0000"/>
                                <w:sz w:val="72"/>
                                <w:szCs w:val="7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36550" id="Text Box 31" o:spid="_x0000_s1027" type="#_x0000_t202" style="position:absolute;left:0;text-align:left;margin-left:156.8pt;margin-top:8.8pt;width:45.6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" fillcolor="white [3201]" strokecolor="white [3212]" strokeweight=".5pt">
                <v:textbox>
                  <w:txbxContent>
                    <w:p w14:paraId="5074F68C" w14:textId="77777777" w:rsidR="000277A0" w:rsidRPr="00431277" w:rsidRDefault="000277A0" w:rsidP="000277A0">
                      <w:pPr>
                        <w:rPr>
                          <w:color w:val="FF0000"/>
                          <w:sz w:val="72"/>
                          <w:szCs w:val="72"/>
                        </w:rPr>
                      </w:pPr>
                      <w:r w:rsidRPr="00431277">
                        <w:rPr>
                          <w:rFonts w:ascii="Wingdings 2" w:hAnsi="Wingdings 2"/>
                          <w:color w:val="FF0000"/>
                          <w:sz w:val="72"/>
                          <w:szCs w:val="72"/>
                        </w:rPr>
                        <w:t>T</w:t>
                      </w:r>
                    </w:p>
                  </w:txbxContent>
                </v:textbox>
              </v:shape>
            </w:pict>
          </mc:Fallback>
        </mc:AlternateContent>
      </w:r>
      <w:r w:rsidR="003610DA">
        <w:rPr>
          <w:rFonts w:ascii="Arial" w:hAnsi="Arial" w:cs="Arial"/>
          <w:noProof/>
          <w:sz w:val="20"/>
        </w:rPr>
        <w:drawing>
          <wp:inline distT="0" distB="0" distL="0" distR="0" wp14:anchorId="28CE0D16" wp14:editId="2800AB65">
            <wp:extent cx="2311781" cy="1440000"/>
            <wp:effectExtent l="25400" t="25400" r="25400" b="20955"/>
            <wp:docPr id="25" name="Picture 25" descr="A picture containing ground, person, outdoor, oran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ground, person, outdoor, orang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1781" cy="1440000"/>
                    </a:xfrm>
                    <a:prstGeom prst="rect">
                      <a:avLst/>
                    </a:prstGeom>
                    <a:ln w="19050">
                      <a:solidFill>
                        <a:schemeClr val="tx1"/>
                      </a:solidFill>
                    </a:ln>
                  </pic:spPr>
                </pic:pic>
              </a:graphicData>
            </a:graphic>
          </wp:inline>
        </w:drawing>
      </w:r>
    </w:p>
    <w:p w14:paraId="739FD976" w14:textId="695ADB3E" w:rsidR="00695B84" w:rsidRPr="00811B50" w:rsidRDefault="000277A0" w:rsidP="00706F87">
      <w:pPr>
        <w:pStyle w:val="ListParagraph"/>
        <w:numPr>
          <w:ilvl w:val="0"/>
          <w:numId w:val="31"/>
        </w:numPr>
        <w:spacing w:after="120" w:line="276" w:lineRule="auto"/>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68AF4E16" wp14:editId="1801FC82">
                <wp:simplePos x="0" y="0"/>
                <wp:positionH relativeFrom="column">
                  <wp:posOffset>3929380</wp:posOffset>
                </wp:positionH>
                <wp:positionV relativeFrom="paragraph">
                  <wp:posOffset>465455</wp:posOffset>
                </wp:positionV>
                <wp:extent cx="579120" cy="548640"/>
                <wp:effectExtent l="0" t="0" r="17780" b="10160"/>
                <wp:wrapNone/>
                <wp:docPr id="29" name="Text Box 29"/>
                <wp:cNvGraphicFramePr/>
                <a:graphic xmlns:a="http://schemas.openxmlformats.org/drawingml/2006/main">
                  <a:graphicData uri="http://schemas.microsoft.com/office/word/2010/wordprocessingShape">
                    <wps:wsp>
                      <wps:cNvSpPr txBox="1"/>
                      <wps:spPr>
                        <a:xfrm>
                          <a:off x="0" y="0"/>
                          <a:ext cx="579120" cy="548640"/>
                        </a:xfrm>
                        <a:prstGeom prst="rect">
                          <a:avLst/>
                        </a:prstGeom>
                        <a:solidFill>
                          <a:schemeClr val="lt1"/>
                        </a:solidFill>
                        <a:ln w="6350">
                          <a:solidFill>
                            <a:schemeClr val="bg1"/>
                          </a:solidFill>
                        </a:ln>
                      </wps:spPr>
                      <wps:txbx>
                        <w:txbxContent>
                          <w:p w14:paraId="25E554CA" w14:textId="19112606" w:rsidR="00431277" w:rsidRPr="00431277" w:rsidRDefault="00431277">
                            <w:pPr>
                              <w:rPr>
                                <w:color w:val="FF0000"/>
                                <w:sz w:val="72"/>
                                <w:szCs w:val="72"/>
                              </w:rPr>
                            </w:pPr>
                            <w:r w:rsidRPr="00431277">
                              <w:rPr>
                                <w:rFonts w:ascii="Wingdings 2" w:hAnsi="Wingdings 2"/>
                                <w:color w:val="FF0000"/>
                                <w:sz w:val="72"/>
                                <w:szCs w:val="7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F4E16" id="Text Box 29" o:spid="_x0000_s1028" type="#_x0000_t202" style="position:absolute;left:0;text-align:left;margin-left:309.4pt;margin-top:36.65pt;width:45.6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" fillcolor="white [3201]" strokecolor="white [3212]" strokeweight=".5pt">
                <v:textbox>
                  <w:txbxContent>
                    <w:p w14:paraId="25E554CA" w14:textId="19112606" w:rsidR="00431277" w:rsidRPr="00431277" w:rsidRDefault="00431277">
                      <w:pPr>
                        <w:rPr>
                          <w:color w:val="FF0000"/>
                          <w:sz w:val="72"/>
                          <w:szCs w:val="72"/>
                        </w:rPr>
                      </w:pPr>
                      <w:r w:rsidRPr="00431277">
                        <w:rPr>
                          <w:rFonts w:ascii="Wingdings 2" w:hAnsi="Wingdings 2"/>
                          <w:color w:val="FF0000"/>
                          <w:sz w:val="72"/>
                          <w:szCs w:val="72"/>
                        </w:rPr>
                        <w:t>T</w:t>
                      </w:r>
                    </w:p>
                  </w:txbxContent>
                </v:textbox>
              </v:shape>
            </w:pict>
          </mc:Fallback>
        </mc:AlternateContent>
      </w:r>
      <w:r w:rsidR="00695B84" w:rsidRPr="00811B50">
        <w:rPr>
          <w:rFonts w:ascii="Arial" w:hAnsi="Arial" w:cs="Arial"/>
          <w:sz w:val="20"/>
        </w:rPr>
        <w:t>Steam Ranger will progressively phase out domestic duty extension cords and power boards in its workplaces as they become damaged or surplus to requirements</w:t>
      </w:r>
      <w:r w:rsidR="00811B50" w:rsidRPr="00811B50">
        <w:rPr>
          <w:rFonts w:ascii="Arial" w:hAnsi="Arial" w:cs="Arial"/>
          <w:sz w:val="20"/>
        </w:rPr>
        <w:t>.  These are usually white of grey in colour.</w:t>
      </w:r>
    </w:p>
    <w:p w14:paraId="1E5D4A13" w14:textId="326B79B1" w:rsidR="003371FA" w:rsidRPr="00CA47D2" w:rsidRDefault="00811B50" w:rsidP="00706F87">
      <w:pPr>
        <w:spacing w:after="120" w:line="276" w:lineRule="auto"/>
        <w:jc w:val="center"/>
        <w:rPr>
          <w:rFonts w:ascii="Arial" w:hAnsi="Arial" w:cs="Arial"/>
          <w:sz w:val="20"/>
        </w:rPr>
      </w:pPr>
      <w:r>
        <w:rPr>
          <w:rFonts w:ascii="Arial" w:hAnsi="Arial" w:cs="Arial"/>
          <w:noProof/>
          <w:sz w:val="20"/>
        </w:rPr>
        <w:drawing>
          <wp:inline distT="0" distB="0" distL="0" distR="0" wp14:anchorId="5300B0EB" wp14:editId="673B5063">
            <wp:extent cx="2426298" cy="1440000"/>
            <wp:effectExtent l="25400" t="25400" r="25400" b="20955"/>
            <wp:docPr id="26" name="Picture 26" descr="A white video game controll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white video game controll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426298" cy="1440000"/>
                    </a:xfrm>
                    <a:prstGeom prst="rect">
                      <a:avLst/>
                    </a:prstGeom>
                    <a:ln w="19050">
                      <a:solidFill>
                        <a:schemeClr val="tx1"/>
                      </a:solidFill>
                    </a:ln>
                  </pic:spPr>
                </pic:pic>
              </a:graphicData>
            </a:graphic>
          </wp:inline>
        </w:drawing>
      </w:r>
    </w:p>
    <w:p w14:paraId="65A7913F" w14:textId="0B247B59" w:rsidR="00E03613" w:rsidRDefault="00CA47D2" w:rsidP="00706F87">
      <w:pPr>
        <w:pStyle w:val="ListParagraph"/>
        <w:numPr>
          <w:ilvl w:val="0"/>
          <w:numId w:val="32"/>
        </w:numPr>
        <w:spacing w:after="120" w:line="276" w:lineRule="auto"/>
        <w:rPr>
          <w:rFonts w:ascii="Arial" w:hAnsi="Arial" w:cs="Arial"/>
          <w:sz w:val="20"/>
        </w:rPr>
      </w:pPr>
      <w:r w:rsidRPr="00CA47D2">
        <w:rPr>
          <w:rFonts w:ascii="Arial" w:hAnsi="Arial" w:cs="Arial"/>
          <w:sz w:val="20"/>
        </w:rPr>
        <w:t xml:space="preserve">All future purchases of extension cords </w:t>
      </w:r>
      <w:r>
        <w:rPr>
          <w:rFonts w:ascii="Arial" w:hAnsi="Arial" w:cs="Arial"/>
          <w:sz w:val="20"/>
        </w:rPr>
        <w:t xml:space="preserve">should be Heavy Duty grade.  These are usually orange, yellow or sometimes red.  RCD protected Power Boxes will replace domestic duty power boards </w:t>
      </w:r>
    </w:p>
    <w:p w14:paraId="03E691A3" w14:textId="42CD6890" w:rsidR="00CA47D2" w:rsidRPr="00CA47D2" w:rsidRDefault="00431277" w:rsidP="00706F87">
      <w:pPr>
        <w:spacing w:after="120" w:line="276" w:lineRule="auto"/>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19DF2783" wp14:editId="42A6F6F9">
                <wp:simplePos x="0" y="0"/>
                <wp:positionH relativeFrom="column">
                  <wp:posOffset>2882900</wp:posOffset>
                </wp:positionH>
                <wp:positionV relativeFrom="paragraph">
                  <wp:posOffset>-4445</wp:posOffset>
                </wp:positionV>
                <wp:extent cx="579120" cy="548640"/>
                <wp:effectExtent l="0" t="0" r="17780" b="10160"/>
                <wp:wrapNone/>
                <wp:docPr id="30" name="Text Box 30"/>
                <wp:cNvGraphicFramePr/>
                <a:graphic xmlns:a="http://schemas.openxmlformats.org/drawingml/2006/main">
                  <a:graphicData uri="http://schemas.microsoft.com/office/word/2010/wordprocessingShape">
                    <wps:wsp>
                      <wps:cNvSpPr txBox="1"/>
                      <wps:spPr>
                        <a:xfrm>
                          <a:off x="0" y="0"/>
                          <a:ext cx="579120" cy="548640"/>
                        </a:xfrm>
                        <a:prstGeom prst="rect">
                          <a:avLst/>
                        </a:prstGeom>
                        <a:solidFill>
                          <a:schemeClr val="lt1"/>
                        </a:solidFill>
                        <a:ln w="6350">
                          <a:solidFill>
                            <a:schemeClr val="bg1"/>
                          </a:solidFill>
                        </a:ln>
                      </wps:spPr>
                      <wps:txbx>
                        <w:txbxContent>
                          <w:p w14:paraId="24F404BD" w14:textId="0219BD51" w:rsidR="00431277" w:rsidRPr="00431277" w:rsidRDefault="00431277" w:rsidP="00431277">
                            <w:pPr>
                              <w:rPr>
                                <w:color w:val="00B050"/>
                                <w:sz w:val="72"/>
                                <w:szCs w:val="72"/>
                              </w:rPr>
                            </w:pPr>
                            <w:r w:rsidRPr="00431277">
                              <w:rPr>
                                <w:rFonts w:ascii="Wingdings 2" w:hAnsi="Wingdings 2"/>
                                <w:color w:val="00B050"/>
                                <w:sz w:val="72"/>
                                <w:szCs w:val="72"/>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F2783" id="Text Box 30" o:spid="_x0000_s1029" type="#_x0000_t202" style="position:absolute;left:0;text-align:left;margin-left:227pt;margin-top:-.35pt;width:45.6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" fillcolor="white [3201]" strokecolor="white [3212]" strokeweight=".5pt">
                <v:textbox>
                  <w:txbxContent>
                    <w:p w14:paraId="24F404BD" w14:textId="0219BD51" w:rsidR="00431277" w:rsidRPr="00431277" w:rsidRDefault="00431277" w:rsidP="00431277">
                      <w:pPr>
                        <w:rPr>
                          <w:color w:val="00B050"/>
                          <w:sz w:val="72"/>
                          <w:szCs w:val="72"/>
                        </w:rPr>
                      </w:pPr>
                      <w:r w:rsidRPr="00431277">
                        <w:rPr>
                          <w:rFonts w:ascii="Wingdings 2" w:hAnsi="Wingdings 2"/>
                          <w:color w:val="00B050"/>
                          <w:sz w:val="72"/>
                          <w:szCs w:val="72"/>
                        </w:rPr>
                        <w:t>R</w:t>
                      </w:r>
                    </w:p>
                  </w:txbxContent>
                </v:textbox>
              </v:shape>
            </w:pict>
          </mc:Fallback>
        </mc:AlternateContent>
      </w:r>
      <w:r>
        <w:rPr>
          <w:rFonts w:ascii="Arial" w:hAnsi="Arial" w:cs="Arial"/>
          <w:noProof/>
          <w:sz w:val="20"/>
        </w:rPr>
        <w:drawing>
          <wp:inline distT="0" distB="0" distL="0" distR="0" wp14:anchorId="0F24D224" wp14:editId="57E41681">
            <wp:extent cx="2175319" cy="1440000"/>
            <wp:effectExtent l="25400" t="25400" r="22225" b="20955"/>
            <wp:docPr id="27" name="Picture 27" descr="A picture containing cable, conn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cable, connecto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175319" cy="1440000"/>
                    </a:xfrm>
                    <a:prstGeom prst="rect">
                      <a:avLst/>
                    </a:prstGeom>
                    <a:ln w="19050">
                      <a:solidFill>
                        <a:schemeClr val="tx1"/>
                      </a:solidFill>
                    </a:ln>
                  </pic:spPr>
                </pic:pic>
              </a:graphicData>
            </a:graphic>
          </wp:inline>
        </w:drawing>
      </w:r>
      <w:r>
        <w:rPr>
          <w:rFonts w:ascii="Arial" w:hAnsi="Arial" w:cs="Arial"/>
          <w:noProof/>
          <w:sz w:val="20"/>
        </w:rPr>
        <w:drawing>
          <wp:inline distT="0" distB="0" distL="0" distR="0" wp14:anchorId="7FD71C7F" wp14:editId="0D58E30F">
            <wp:extent cx="1968750" cy="1440000"/>
            <wp:effectExtent l="25400" t="25400" r="25400" b="20955"/>
            <wp:docPr id="28" name="Picture 28" descr="A picture containing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too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68750" cy="1440000"/>
                    </a:xfrm>
                    <a:prstGeom prst="rect">
                      <a:avLst/>
                    </a:prstGeom>
                    <a:ln w="19050">
                      <a:solidFill>
                        <a:schemeClr val="tx1"/>
                      </a:solidFill>
                    </a:ln>
                  </pic:spPr>
                </pic:pic>
              </a:graphicData>
            </a:graphic>
          </wp:inline>
        </w:drawing>
      </w:r>
    </w:p>
    <w:p w14:paraId="0C00E54C" w14:textId="7D78A462" w:rsidR="000277A0" w:rsidRPr="00706F87" w:rsidRDefault="000277A0" w:rsidP="00706F87">
      <w:pPr>
        <w:pStyle w:val="ListParagraph"/>
        <w:numPr>
          <w:ilvl w:val="0"/>
          <w:numId w:val="32"/>
        </w:numPr>
        <w:spacing w:after="120" w:line="276" w:lineRule="auto"/>
        <w:rPr>
          <w:rFonts w:ascii="Arial" w:hAnsi="Arial" w:cs="Arial"/>
          <w:sz w:val="20"/>
        </w:rPr>
      </w:pPr>
      <w:r>
        <w:rPr>
          <w:rFonts w:ascii="Arial" w:hAnsi="Arial" w:cs="Arial"/>
          <w:sz w:val="20"/>
        </w:rPr>
        <w:t>Double adaptors and “</w:t>
      </w:r>
      <w:proofErr w:type="gramStart"/>
      <w:r>
        <w:rPr>
          <w:rFonts w:ascii="Arial" w:hAnsi="Arial" w:cs="Arial"/>
          <w:sz w:val="20"/>
        </w:rPr>
        <w:t>piggy back</w:t>
      </w:r>
      <w:proofErr w:type="gramEnd"/>
      <w:r>
        <w:rPr>
          <w:rFonts w:ascii="Arial" w:hAnsi="Arial" w:cs="Arial"/>
          <w:sz w:val="20"/>
        </w:rPr>
        <w:t xml:space="preserve"> plugs” are not to be used at any SteamRanger workplaces</w:t>
      </w:r>
    </w:p>
    <w:p w14:paraId="6EAB51DA" w14:textId="5693EDE9" w:rsidR="000277A0" w:rsidRPr="00F1730D" w:rsidRDefault="00F1730D" w:rsidP="00706F87">
      <w:pPr>
        <w:spacing w:after="120" w:line="276" w:lineRule="auto"/>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3DF6BF5F" wp14:editId="3B8094AE">
                <wp:simplePos x="0" y="0"/>
                <wp:positionH relativeFrom="column">
                  <wp:posOffset>2794000</wp:posOffset>
                </wp:positionH>
                <wp:positionV relativeFrom="paragraph">
                  <wp:posOffset>831215</wp:posOffset>
                </wp:positionV>
                <wp:extent cx="579120" cy="548640"/>
                <wp:effectExtent l="0" t="0" r="17780" b="10160"/>
                <wp:wrapNone/>
                <wp:docPr id="34" name="Text Box 34"/>
                <wp:cNvGraphicFramePr/>
                <a:graphic xmlns:a="http://schemas.openxmlformats.org/drawingml/2006/main">
                  <a:graphicData uri="http://schemas.microsoft.com/office/word/2010/wordprocessingShape">
                    <wps:wsp>
                      <wps:cNvSpPr txBox="1"/>
                      <wps:spPr>
                        <a:xfrm>
                          <a:off x="0" y="0"/>
                          <a:ext cx="579120" cy="548640"/>
                        </a:xfrm>
                        <a:prstGeom prst="rect">
                          <a:avLst/>
                        </a:prstGeom>
                        <a:solidFill>
                          <a:schemeClr val="lt1"/>
                        </a:solidFill>
                        <a:ln w="6350">
                          <a:solidFill>
                            <a:schemeClr val="bg1"/>
                          </a:solidFill>
                        </a:ln>
                      </wps:spPr>
                      <wps:txbx>
                        <w:txbxContent>
                          <w:p w14:paraId="728D6EE4" w14:textId="77777777" w:rsidR="00F1730D" w:rsidRPr="00431277" w:rsidRDefault="00F1730D" w:rsidP="00F1730D">
                            <w:pPr>
                              <w:rPr>
                                <w:color w:val="FF0000"/>
                                <w:sz w:val="72"/>
                                <w:szCs w:val="72"/>
                              </w:rPr>
                            </w:pPr>
                            <w:r w:rsidRPr="00431277">
                              <w:rPr>
                                <w:rFonts w:ascii="Wingdings 2" w:hAnsi="Wingdings 2"/>
                                <w:color w:val="FF0000"/>
                                <w:sz w:val="72"/>
                                <w:szCs w:val="72"/>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6BF5F" id="Text Box 34" o:spid="_x0000_s1030" type="#_x0000_t202" style="position:absolute;left:0;text-align:left;margin-left:220pt;margin-top:65.45pt;width:45.6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" fillcolor="white [3201]" strokecolor="white [3212]" strokeweight=".5pt">
                <v:textbox>
                  <w:txbxContent>
                    <w:p w14:paraId="728D6EE4" w14:textId="77777777" w:rsidR="00F1730D" w:rsidRPr="00431277" w:rsidRDefault="00F1730D" w:rsidP="00F1730D">
                      <w:pPr>
                        <w:rPr>
                          <w:color w:val="FF0000"/>
                          <w:sz w:val="72"/>
                          <w:szCs w:val="72"/>
                        </w:rPr>
                      </w:pPr>
                      <w:r w:rsidRPr="00431277">
                        <w:rPr>
                          <w:rFonts w:ascii="Wingdings 2" w:hAnsi="Wingdings 2"/>
                          <w:color w:val="FF0000"/>
                          <w:sz w:val="72"/>
                          <w:szCs w:val="72"/>
                        </w:rPr>
                        <w:t>T</w:t>
                      </w:r>
                    </w:p>
                  </w:txbxContent>
                </v:textbox>
              </v:shape>
            </w:pict>
          </mc:Fallback>
        </mc:AlternateContent>
      </w:r>
      <w:r w:rsidR="000277A0">
        <w:rPr>
          <w:noProof/>
        </w:rPr>
        <w:drawing>
          <wp:inline distT="0" distB="0" distL="0" distR="0" wp14:anchorId="37E4CDD1" wp14:editId="3A530EC9">
            <wp:extent cx="1526897" cy="1080000"/>
            <wp:effectExtent l="25400" t="25400" r="22860" b="25400"/>
            <wp:docPr id="32" name="Picture 32" descr="A picture containing jack, electronics, plug, adap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jack, electronics, plug, adap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526897" cy="1080000"/>
                    </a:xfrm>
                    <a:prstGeom prst="rect">
                      <a:avLst/>
                    </a:prstGeom>
                    <a:ln w="19050">
                      <a:solidFill>
                        <a:schemeClr val="tx1"/>
                      </a:solidFill>
                    </a:ln>
                  </pic:spPr>
                </pic:pic>
              </a:graphicData>
            </a:graphic>
          </wp:inline>
        </w:drawing>
      </w:r>
      <w:r>
        <w:rPr>
          <w:noProof/>
        </w:rPr>
        <w:drawing>
          <wp:inline distT="0" distB="0" distL="0" distR="0" wp14:anchorId="73A00935" wp14:editId="657FA99F">
            <wp:extent cx="1490973" cy="1080000"/>
            <wp:effectExtent l="25400" t="25400" r="20955" b="25400"/>
            <wp:docPr id="33" name="Picture 33" descr="A picture containing electronics, dry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electronics, dry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490973" cy="1080000"/>
                    </a:xfrm>
                    <a:prstGeom prst="rect">
                      <a:avLst/>
                    </a:prstGeom>
                    <a:ln w="19050">
                      <a:solidFill>
                        <a:schemeClr val="tx1"/>
                      </a:solidFill>
                    </a:ln>
                  </pic:spPr>
                </pic:pic>
              </a:graphicData>
            </a:graphic>
          </wp:inline>
        </w:drawing>
      </w:r>
    </w:p>
    <w:p w14:paraId="5292284C" w14:textId="77777777" w:rsidR="00F1730D" w:rsidRPr="00F1730D" w:rsidRDefault="00F1730D" w:rsidP="00706F87">
      <w:pPr>
        <w:spacing w:after="120" w:line="276" w:lineRule="auto"/>
        <w:rPr>
          <w:rFonts w:ascii="Arial" w:hAnsi="Arial" w:cs="Arial"/>
          <w:sz w:val="20"/>
        </w:rPr>
      </w:pPr>
    </w:p>
    <w:p w14:paraId="4C1DA6DD" w14:textId="6E5BF05B" w:rsidR="00CA47D2" w:rsidRDefault="00F1730D" w:rsidP="00706F87">
      <w:pPr>
        <w:pStyle w:val="ListParagraph"/>
        <w:numPr>
          <w:ilvl w:val="0"/>
          <w:numId w:val="33"/>
        </w:numPr>
        <w:spacing w:after="120" w:line="276" w:lineRule="auto"/>
        <w:rPr>
          <w:rFonts w:ascii="Arial" w:hAnsi="Arial" w:cs="Arial"/>
          <w:sz w:val="20"/>
        </w:rPr>
      </w:pPr>
      <w:r>
        <w:rPr>
          <w:rFonts w:ascii="Arial" w:hAnsi="Arial" w:cs="Arial"/>
          <w:sz w:val="20"/>
        </w:rPr>
        <w:t>Never “Daisy chain” power boxes (or power boards) – connect a power box into another power box.</w:t>
      </w:r>
    </w:p>
    <w:p w14:paraId="5820B4EA" w14:textId="780E4173" w:rsidR="007679E2" w:rsidRDefault="007679E2" w:rsidP="00706F87">
      <w:pPr>
        <w:spacing w:after="120" w:line="276" w:lineRule="auto"/>
        <w:rPr>
          <w:rFonts w:ascii="Arial" w:hAnsi="Arial" w:cs="Arial"/>
          <w:sz w:val="20"/>
        </w:rPr>
      </w:pPr>
    </w:p>
    <w:p w14:paraId="6B6B2DB9" w14:textId="77777777" w:rsidR="007679E2" w:rsidRPr="007679E2" w:rsidRDefault="007679E2" w:rsidP="00706F87">
      <w:pPr>
        <w:spacing w:after="120" w:line="276" w:lineRule="auto"/>
        <w:rPr>
          <w:rFonts w:ascii="Arial" w:hAnsi="Arial" w:cs="Arial"/>
          <w:sz w:val="20"/>
        </w:rPr>
      </w:pPr>
    </w:p>
    <w:p w14:paraId="554F8B68" w14:textId="79C5EB1A" w:rsidR="00F1730D" w:rsidRDefault="00F1730D" w:rsidP="00706F87">
      <w:pPr>
        <w:pStyle w:val="ListParagraph"/>
        <w:numPr>
          <w:ilvl w:val="0"/>
          <w:numId w:val="33"/>
        </w:numPr>
        <w:spacing w:after="120" w:line="276" w:lineRule="auto"/>
        <w:rPr>
          <w:rFonts w:ascii="Arial" w:hAnsi="Arial" w:cs="Arial"/>
          <w:sz w:val="20"/>
        </w:rPr>
      </w:pPr>
      <w:r>
        <w:rPr>
          <w:rFonts w:ascii="Arial" w:hAnsi="Arial" w:cs="Arial"/>
          <w:sz w:val="20"/>
        </w:rPr>
        <w:lastRenderedPageBreak/>
        <w:t>Do not use carpet to protect cords</w:t>
      </w:r>
      <w:r w:rsidR="00985D40">
        <w:rPr>
          <w:rFonts w:ascii="Arial" w:hAnsi="Arial" w:cs="Arial"/>
          <w:sz w:val="20"/>
        </w:rPr>
        <w:t xml:space="preserve"> as there is the potential for the cord to be damaged on the abrasive surface beneath.  Suspend cords above the walkway if possible or use a cable protector.</w:t>
      </w:r>
    </w:p>
    <w:p w14:paraId="1F811BD7" w14:textId="4AA6372B" w:rsidR="007679E2" w:rsidRDefault="007679E2" w:rsidP="00706F87">
      <w:pPr>
        <w:spacing w:after="120" w:line="276" w:lineRule="auto"/>
        <w:ind w:left="360"/>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14:anchorId="058048EA" wp14:editId="03E94936">
                <wp:simplePos x="0" y="0"/>
                <wp:positionH relativeFrom="column">
                  <wp:posOffset>2387600</wp:posOffset>
                </wp:positionH>
                <wp:positionV relativeFrom="paragraph">
                  <wp:posOffset>25400</wp:posOffset>
                </wp:positionV>
                <wp:extent cx="579120" cy="548640"/>
                <wp:effectExtent l="0" t="0" r="17780" b="10160"/>
                <wp:wrapNone/>
                <wp:docPr id="36" name="Text Box 36"/>
                <wp:cNvGraphicFramePr/>
                <a:graphic xmlns:a="http://schemas.openxmlformats.org/drawingml/2006/main">
                  <a:graphicData uri="http://schemas.microsoft.com/office/word/2010/wordprocessingShape">
                    <wps:wsp>
                      <wps:cNvSpPr txBox="1"/>
                      <wps:spPr>
                        <a:xfrm>
                          <a:off x="0" y="0"/>
                          <a:ext cx="579120" cy="548640"/>
                        </a:xfrm>
                        <a:prstGeom prst="rect">
                          <a:avLst/>
                        </a:prstGeom>
                        <a:solidFill>
                          <a:schemeClr val="lt1"/>
                        </a:solidFill>
                        <a:ln w="6350">
                          <a:solidFill>
                            <a:schemeClr val="bg1"/>
                          </a:solidFill>
                        </a:ln>
                      </wps:spPr>
                      <wps:txbx>
                        <w:txbxContent>
                          <w:p w14:paraId="77AD70E8" w14:textId="77777777" w:rsidR="007679E2" w:rsidRPr="00431277" w:rsidRDefault="007679E2" w:rsidP="007679E2">
                            <w:pPr>
                              <w:rPr>
                                <w:color w:val="00B050"/>
                                <w:sz w:val="72"/>
                                <w:szCs w:val="72"/>
                              </w:rPr>
                            </w:pPr>
                            <w:r w:rsidRPr="00431277">
                              <w:rPr>
                                <w:rFonts w:ascii="Wingdings 2" w:hAnsi="Wingdings 2"/>
                                <w:color w:val="00B050"/>
                                <w:sz w:val="72"/>
                                <w:szCs w:val="72"/>
                              </w:rP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048EA" id="Text Box 36" o:spid="_x0000_s1031" type="#_x0000_t202" style="position:absolute;left:0;text-align:left;margin-left:188pt;margin-top:2pt;width:45.6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" fillcolor="white [3201]" strokecolor="white [3212]" strokeweight=".5pt">
                <v:textbox>
                  <w:txbxContent>
                    <w:p w14:paraId="77AD70E8" w14:textId="77777777" w:rsidR="007679E2" w:rsidRPr="00431277" w:rsidRDefault="007679E2" w:rsidP="007679E2">
                      <w:pPr>
                        <w:rPr>
                          <w:color w:val="00B050"/>
                          <w:sz w:val="72"/>
                          <w:szCs w:val="72"/>
                        </w:rPr>
                      </w:pPr>
                      <w:r w:rsidRPr="00431277">
                        <w:rPr>
                          <w:rFonts w:ascii="Wingdings 2" w:hAnsi="Wingdings 2"/>
                          <w:color w:val="00B050"/>
                          <w:sz w:val="72"/>
                          <w:szCs w:val="72"/>
                        </w:rPr>
                        <w:t>R</w:t>
                      </w:r>
                    </w:p>
                  </w:txbxContent>
                </v:textbox>
              </v:shape>
            </w:pict>
          </mc:Fallback>
        </mc:AlternateContent>
      </w:r>
      <w:r w:rsidR="00985D40">
        <w:rPr>
          <w:noProof/>
        </w:rPr>
        <w:drawing>
          <wp:inline distT="0" distB="0" distL="0" distR="0" wp14:anchorId="1B583FCF" wp14:editId="333764FA">
            <wp:extent cx="1573333" cy="1440000"/>
            <wp:effectExtent l="25400" t="25400" r="27305" b="20955"/>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573333" cy="1440000"/>
                    </a:xfrm>
                    <a:prstGeom prst="rect">
                      <a:avLst/>
                    </a:prstGeom>
                    <a:ln w="19050">
                      <a:solidFill>
                        <a:schemeClr val="tx1"/>
                      </a:solidFill>
                    </a:ln>
                  </pic:spPr>
                </pic:pic>
              </a:graphicData>
            </a:graphic>
          </wp:inline>
        </w:drawing>
      </w:r>
    </w:p>
    <w:p w14:paraId="659F519F" w14:textId="77777777" w:rsidR="00706F87" w:rsidRPr="00D944A9" w:rsidRDefault="00706F87" w:rsidP="00706F87">
      <w:pPr>
        <w:spacing w:after="120" w:line="276" w:lineRule="auto"/>
        <w:ind w:left="360"/>
        <w:jc w:val="center"/>
        <w:rPr>
          <w:rFonts w:ascii="Arial" w:hAnsi="Arial" w:cs="Arial"/>
          <w:color w:val="FF0000"/>
          <w:sz w:val="20"/>
        </w:rPr>
      </w:pPr>
    </w:p>
    <w:p w14:paraId="5B6F4C16" w14:textId="6EDA1424" w:rsidR="007679E2" w:rsidRPr="00D944A9" w:rsidRDefault="00D944A9" w:rsidP="00706F87">
      <w:pPr>
        <w:spacing w:after="120" w:line="276" w:lineRule="auto"/>
        <w:jc w:val="left"/>
        <w:rPr>
          <w:rFonts w:ascii="Arial" w:hAnsi="Arial" w:cs="Arial"/>
          <w:b/>
          <w:bCs/>
          <w:color w:val="FF0000"/>
          <w:sz w:val="28"/>
          <w:szCs w:val="28"/>
        </w:rPr>
      </w:pPr>
      <w:r w:rsidRPr="00D944A9">
        <w:rPr>
          <w:rFonts w:ascii="Arial" w:hAnsi="Arial" w:cs="Arial"/>
          <w:b/>
          <w:bCs/>
          <w:color w:val="FF0000"/>
          <w:sz w:val="28"/>
          <w:szCs w:val="28"/>
        </w:rPr>
        <w:t xml:space="preserve">Read this - </w:t>
      </w:r>
      <w:r w:rsidR="007679E2" w:rsidRPr="00D944A9">
        <w:rPr>
          <w:rFonts w:ascii="Arial" w:hAnsi="Arial" w:cs="Arial"/>
          <w:b/>
          <w:bCs/>
          <w:color w:val="FF0000"/>
          <w:sz w:val="28"/>
          <w:szCs w:val="28"/>
        </w:rPr>
        <w:t>Electric Shock</w:t>
      </w:r>
    </w:p>
    <w:p w14:paraId="02EF2D0D" w14:textId="4B1D669D" w:rsidR="007679E2" w:rsidRDefault="00706F87" w:rsidP="00706F87">
      <w:pPr>
        <w:spacing w:after="120" w:line="276" w:lineRule="auto"/>
        <w:jc w:val="left"/>
        <w:rPr>
          <w:rFonts w:ascii="Arial" w:hAnsi="Arial" w:cs="Arial"/>
          <w:sz w:val="20"/>
        </w:rPr>
      </w:pPr>
      <w:r>
        <w:rPr>
          <w:rFonts w:ascii="Arial" w:hAnsi="Arial" w:cs="Arial"/>
          <w:sz w:val="20"/>
        </w:rPr>
        <w:t>Any electric shock has the potential to case temporary or permanent heart damage or even death up to several hours after the initial electric shock even though the casualty might appear quite well.</w:t>
      </w:r>
    </w:p>
    <w:p w14:paraId="41F67578" w14:textId="5DA40774" w:rsidR="00D944A9" w:rsidRDefault="00D944A9" w:rsidP="00706F87">
      <w:pPr>
        <w:spacing w:after="120" w:line="276" w:lineRule="auto"/>
        <w:jc w:val="left"/>
        <w:rPr>
          <w:rFonts w:ascii="Arial" w:hAnsi="Arial" w:cs="Arial"/>
          <w:sz w:val="20"/>
        </w:rPr>
      </w:pPr>
      <w:r>
        <w:rPr>
          <w:rFonts w:ascii="Arial" w:hAnsi="Arial" w:cs="Arial"/>
          <w:sz w:val="20"/>
        </w:rPr>
        <w:t xml:space="preserve">For this reason, you </w:t>
      </w:r>
      <w:r w:rsidRPr="00D944A9">
        <w:rPr>
          <w:rFonts w:ascii="Arial" w:hAnsi="Arial" w:cs="Arial"/>
          <w:sz w:val="20"/>
          <w:u w:val="single"/>
        </w:rPr>
        <w:t>must</w:t>
      </w:r>
      <w:r>
        <w:rPr>
          <w:rFonts w:ascii="Arial" w:hAnsi="Arial" w:cs="Arial"/>
          <w:sz w:val="20"/>
        </w:rPr>
        <w:t xml:space="preserve"> seek immediate medical monitoring and treatment after receiving an electrical shock.</w:t>
      </w:r>
    </w:p>
    <w:p w14:paraId="68620E5E" w14:textId="4C196B1B" w:rsidR="007679E2" w:rsidRPr="00D944A9" w:rsidRDefault="00D944A9" w:rsidP="00706F87">
      <w:pPr>
        <w:pStyle w:val="ListParagraph"/>
        <w:numPr>
          <w:ilvl w:val="0"/>
          <w:numId w:val="34"/>
        </w:numPr>
        <w:spacing w:after="120" w:line="276" w:lineRule="auto"/>
        <w:jc w:val="left"/>
        <w:rPr>
          <w:rFonts w:ascii="Arial" w:hAnsi="Arial" w:cs="Arial"/>
          <w:sz w:val="20"/>
        </w:rPr>
      </w:pPr>
      <w:r>
        <w:rPr>
          <w:rFonts w:ascii="Arial" w:hAnsi="Arial" w:cs="Arial"/>
          <w:sz w:val="20"/>
        </w:rPr>
        <w:t xml:space="preserve">As with any hazards, </w:t>
      </w:r>
      <w:proofErr w:type="gramStart"/>
      <w:r>
        <w:rPr>
          <w:rFonts w:ascii="Arial" w:hAnsi="Arial" w:cs="Arial"/>
          <w:sz w:val="20"/>
        </w:rPr>
        <w:t>incidents</w:t>
      </w:r>
      <w:proofErr w:type="gramEnd"/>
      <w:r>
        <w:rPr>
          <w:rFonts w:ascii="Arial" w:hAnsi="Arial" w:cs="Arial"/>
          <w:sz w:val="20"/>
        </w:rPr>
        <w:t xml:space="preserve"> or injuries in SteamRanger workplaces you must immediately advise your team leader and report the matter in writing.  This </w:t>
      </w:r>
      <w:r w:rsidR="00BA7A69">
        <w:rPr>
          <w:rFonts w:ascii="Arial" w:hAnsi="Arial" w:cs="Arial"/>
          <w:sz w:val="20"/>
        </w:rPr>
        <w:t>includes</w:t>
      </w:r>
      <w:r>
        <w:rPr>
          <w:rFonts w:ascii="Arial" w:hAnsi="Arial" w:cs="Arial"/>
          <w:sz w:val="20"/>
        </w:rPr>
        <w:t xml:space="preserve"> electric shock, electrical </w:t>
      </w:r>
      <w:proofErr w:type="gramStart"/>
      <w:r>
        <w:rPr>
          <w:rFonts w:ascii="Arial" w:hAnsi="Arial" w:cs="Arial"/>
          <w:sz w:val="20"/>
        </w:rPr>
        <w:t>fires</w:t>
      </w:r>
      <w:proofErr w:type="gramEnd"/>
      <w:r>
        <w:rPr>
          <w:rFonts w:ascii="Arial" w:hAnsi="Arial" w:cs="Arial"/>
          <w:sz w:val="20"/>
        </w:rPr>
        <w:t xml:space="preserve"> and electrical short circuits</w:t>
      </w:r>
    </w:p>
    <w:p w14:paraId="4A5D8FEF" w14:textId="77777777" w:rsidR="00BA7A69" w:rsidRDefault="00BA7A69" w:rsidP="00706F87">
      <w:pPr>
        <w:spacing w:after="120" w:line="276" w:lineRule="auto"/>
        <w:rPr>
          <w:rFonts w:ascii="Arial" w:hAnsi="Arial" w:cs="Arial"/>
          <w:b/>
          <w:bCs/>
          <w:sz w:val="28"/>
          <w:szCs w:val="28"/>
        </w:rPr>
      </w:pPr>
    </w:p>
    <w:p w14:paraId="1768C758" w14:textId="062EBEE2" w:rsidR="005B2D6A" w:rsidRPr="007679E2" w:rsidRDefault="00EF56F3" w:rsidP="00706F87">
      <w:pPr>
        <w:spacing w:after="120" w:line="276" w:lineRule="auto"/>
        <w:rPr>
          <w:rFonts w:ascii="Arial" w:hAnsi="Arial" w:cs="Arial"/>
          <w:b/>
          <w:bCs/>
          <w:sz w:val="28"/>
          <w:szCs w:val="28"/>
        </w:rPr>
      </w:pPr>
      <w:r w:rsidRPr="007679E2">
        <w:rPr>
          <w:rFonts w:ascii="Arial" w:hAnsi="Arial" w:cs="Arial"/>
          <w:b/>
          <w:bCs/>
          <w:sz w:val="28"/>
          <w:szCs w:val="28"/>
        </w:rPr>
        <w:t>Reporting</w:t>
      </w:r>
      <w:r w:rsidR="00D944A9">
        <w:rPr>
          <w:rFonts w:ascii="Arial" w:hAnsi="Arial" w:cs="Arial"/>
          <w:b/>
          <w:bCs/>
          <w:sz w:val="28"/>
          <w:szCs w:val="28"/>
        </w:rPr>
        <w:t xml:space="preserve"> – Hazards, </w:t>
      </w:r>
      <w:proofErr w:type="gramStart"/>
      <w:r w:rsidR="00D944A9">
        <w:rPr>
          <w:rFonts w:ascii="Arial" w:hAnsi="Arial" w:cs="Arial"/>
          <w:b/>
          <w:bCs/>
          <w:sz w:val="28"/>
          <w:szCs w:val="28"/>
        </w:rPr>
        <w:t>Incidents</w:t>
      </w:r>
      <w:proofErr w:type="gramEnd"/>
      <w:r w:rsidR="00D944A9">
        <w:rPr>
          <w:rFonts w:ascii="Arial" w:hAnsi="Arial" w:cs="Arial"/>
          <w:b/>
          <w:bCs/>
          <w:sz w:val="28"/>
          <w:szCs w:val="28"/>
        </w:rPr>
        <w:t xml:space="preserve"> and Injuries</w:t>
      </w:r>
    </w:p>
    <w:p w14:paraId="0488AF87" w14:textId="2F6A106E" w:rsidR="003741C4" w:rsidRPr="00F630AF" w:rsidRDefault="00EF56F3" w:rsidP="00706F87">
      <w:pPr>
        <w:spacing w:after="120" w:line="276" w:lineRule="auto"/>
        <w:jc w:val="left"/>
        <w:rPr>
          <w:rFonts w:ascii="Arial" w:hAnsi="Arial" w:cs="Arial"/>
          <w:sz w:val="20"/>
        </w:rPr>
      </w:pPr>
      <w:r w:rsidRPr="00F630AF">
        <w:rPr>
          <w:rFonts w:ascii="Arial" w:hAnsi="Arial" w:cs="Arial"/>
          <w:sz w:val="20"/>
        </w:rPr>
        <w:t>If you are involved in an incid</w:t>
      </w:r>
      <w:r w:rsidR="00AD24D3" w:rsidRPr="00F630AF">
        <w:rPr>
          <w:rFonts w:ascii="Arial" w:hAnsi="Arial" w:cs="Arial"/>
          <w:sz w:val="20"/>
        </w:rPr>
        <w:t>ent, you are injured or witness an incident or a workplace safety hazard, you should immediately report this in writing</w:t>
      </w:r>
      <w:r w:rsidR="00750DE1" w:rsidRPr="00F630AF">
        <w:rPr>
          <w:rFonts w:ascii="Arial" w:hAnsi="Arial" w:cs="Arial"/>
          <w:sz w:val="20"/>
        </w:rPr>
        <w:t xml:space="preserve"> </w:t>
      </w:r>
      <w:r w:rsidR="00AD24D3" w:rsidRPr="00F630AF">
        <w:rPr>
          <w:rFonts w:ascii="Arial" w:hAnsi="Arial" w:cs="Arial"/>
          <w:sz w:val="20"/>
        </w:rPr>
        <w:t xml:space="preserve">and to your team leader.  </w:t>
      </w:r>
      <w:r w:rsidR="003741C4" w:rsidRPr="00F630AF">
        <w:rPr>
          <w:rFonts w:ascii="Arial" w:hAnsi="Arial" w:cs="Arial"/>
          <w:sz w:val="20"/>
        </w:rPr>
        <w:t>There are absolutely no penalties for reporting genuine work safety issues and you can even report hazards or incidents anonymously if you prefer.</w:t>
      </w:r>
    </w:p>
    <w:p w14:paraId="4DFB9858" w14:textId="4389477F" w:rsidR="00E6250A" w:rsidRPr="00F630AF" w:rsidRDefault="00AD24D3" w:rsidP="00706F87">
      <w:pPr>
        <w:spacing w:after="120" w:line="276" w:lineRule="auto"/>
        <w:jc w:val="left"/>
        <w:rPr>
          <w:rFonts w:ascii="Arial" w:hAnsi="Arial" w:cs="Arial"/>
          <w:sz w:val="20"/>
        </w:rPr>
      </w:pPr>
      <w:r w:rsidRPr="00F630AF">
        <w:rPr>
          <w:rFonts w:ascii="Arial" w:hAnsi="Arial" w:cs="Arial"/>
          <w:sz w:val="20"/>
        </w:rPr>
        <w:t>SteamRanger will investigate all reports.  Reporting is supported by the WHS Act 2012</w:t>
      </w:r>
      <w:r w:rsidR="003741C4" w:rsidRPr="00F630AF">
        <w:rPr>
          <w:rFonts w:ascii="Arial" w:hAnsi="Arial" w:cs="Arial"/>
          <w:sz w:val="20"/>
        </w:rPr>
        <w:t>.</w:t>
      </w:r>
    </w:p>
    <w:p w14:paraId="3226DA78" w14:textId="0267A7A2" w:rsidR="007D3C39" w:rsidRDefault="007D3C39" w:rsidP="00622E84">
      <w:pPr>
        <w:jc w:val="left"/>
        <w:rPr>
          <w:rFonts w:ascii="Arial" w:hAnsi="Arial" w:cs="Arial"/>
          <w:sz w:val="24"/>
          <w:szCs w:val="24"/>
        </w:rPr>
      </w:pPr>
    </w:p>
    <w:p w14:paraId="5D96A33A" w14:textId="7700DCCF" w:rsidR="00BA7A69" w:rsidRDefault="00BA7A69" w:rsidP="00622E84">
      <w:pPr>
        <w:jc w:val="left"/>
        <w:rPr>
          <w:rFonts w:ascii="Arial" w:hAnsi="Arial" w:cs="Arial"/>
          <w:sz w:val="24"/>
          <w:szCs w:val="24"/>
        </w:rPr>
      </w:pPr>
    </w:p>
    <w:p w14:paraId="7723E1E3" w14:textId="5FAC7082" w:rsidR="00BA7A69" w:rsidRDefault="00BA7A69" w:rsidP="00622E84">
      <w:pPr>
        <w:jc w:val="left"/>
        <w:rPr>
          <w:rFonts w:ascii="Arial" w:hAnsi="Arial" w:cs="Arial"/>
          <w:sz w:val="24"/>
          <w:szCs w:val="24"/>
        </w:rPr>
      </w:pPr>
    </w:p>
    <w:p w14:paraId="7565194B" w14:textId="009B33AF" w:rsidR="00BA7A69" w:rsidRDefault="00BA7A69" w:rsidP="00622E84">
      <w:pPr>
        <w:jc w:val="left"/>
        <w:rPr>
          <w:rFonts w:ascii="Arial" w:hAnsi="Arial" w:cs="Arial"/>
          <w:sz w:val="24"/>
          <w:szCs w:val="24"/>
        </w:rPr>
      </w:pPr>
    </w:p>
    <w:p w14:paraId="5D1A6E35" w14:textId="49A677AA" w:rsidR="00BA7A69" w:rsidRDefault="00BA7A69" w:rsidP="00622E84">
      <w:pPr>
        <w:jc w:val="left"/>
        <w:rPr>
          <w:rFonts w:ascii="Arial" w:hAnsi="Arial" w:cs="Arial"/>
          <w:sz w:val="24"/>
          <w:szCs w:val="24"/>
        </w:rPr>
      </w:pPr>
    </w:p>
    <w:p w14:paraId="124995A5" w14:textId="1324FFA7" w:rsidR="00BA7A69" w:rsidRDefault="00BA7A69" w:rsidP="00622E84">
      <w:pPr>
        <w:jc w:val="left"/>
        <w:rPr>
          <w:rFonts w:ascii="Arial" w:hAnsi="Arial" w:cs="Arial"/>
          <w:sz w:val="24"/>
          <w:szCs w:val="24"/>
        </w:rPr>
      </w:pPr>
    </w:p>
    <w:p w14:paraId="0D705D4C" w14:textId="6A3B95BA" w:rsidR="00BA7A69" w:rsidRDefault="00BA7A69" w:rsidP="00622E84">
      <w:pPr>
        <w:jc w:val="left"/>
        <w:rPr>
          <w:rFonts w:ascii="Arial" w:hAnsi="Arial" w:cs="Arial"/>
          <w:sz w:val="24"/>
          <w:szCs w:val="24"/>
        </w:rPr>
      </w:pPr>
    </w:p>
    <w:p w14:paraId="0AEBEBCC" w14:textId="3D1E36B1" w:rsidR="00BA7A69" w:rsidRDefault="00BA7A69" w:rsidP="00622E84">
      <w:pPr>
        <w:jc w:val="left"/>
        <w:rPr>
          <w:rFonts w:ascii="Arial" w:hAnsi="Arial" w:cs="Arial"/>
          <w:sz w:val="24"/>
          <w:szCs w:val="24"/>
        </w:rPr>
      </w:pPr>
    </w:p>
    <w:p w14:paraId="4B250B07" w14:textId="1364352F" w:rsidR="00BA7A69" w:rsidRDefault="00BA7A69" w:rsidP="00622E84">
      <w:pPr>
        <w:jc w:val="left"/>
        <w:rPr>
          <w:rFonts w:ascii="Arial" w:hAnsi="Arial" w:cs="Arial"/>
          <w:sz w:val="24"/>
          <w:szCs w:val="24"/>
        </w:rPr>
      </w:pPr>
    </w:p>
    <w:p w14:paraId="0658F98F" w14:textId="32EE5122" w:rsidR="00BA7A69" w:rsidRDefault="00BA7A69" w:rsidP="00622E84">
      <w:pPr>
        <w:jc w:val="left"/>
        <w:rPr>
          <w:rFonts w:ascii="Arial" w:hAnsi="Arial" w:cs="Arial"/>
          <w:sz w:val="24"/>
          <w:szCs w:val="24"/>
        </w:rPr>
      </w:pPr>
    </w:p>
    <w:p w14:paraId="7BAB5E4A" w14:textId="3CB95CF1" w:rsidR="00BA7A69" w:rsidRDefault="00BA7A69" w:rsidP="00622E84">
      <w:pPr>
        <w:jc w:val="left"/>
        <w:rPr>
          <w:rFonts w:ascii="Arial" w:hAnsi="Arial" w:cs="Arial"/>
          <w:sz w:val="24"/>
          <w:szCs w:val="24"/>
        </w:rPr>
      </w:pPr>
    </w:p>
    <w:p w14:paraId="2E2F57ED" w14:textId="65905D87" w:rsidR="00BA7A69" w:rsidRDefault="00BA7A69" w:rsidP="00622E84">
      <w:pPr>
        <w:jc w:val="left"/>
        <w:rPr>
          <w:rFonts w:ascii="Arial" w:hAnsi="Arial" w:cs="Arial"/>
          <w:sz w:val="24"/>
          <w:szCs w:val="24"/>
        </w:rPr>
      </w:pPr>
    </w:p>
    <w:p w14:paraId="6E60F7E1" w14:textId="1D23B73F" w:rsidR="00BA7A69" w:rsidRDefault="00BA7A69" w:rsidP="00622E84">
      <w:pPr>
        <w:jc w:val="left"/>
        <w:rPr>
          <w:rFonts w:ascii="Arial" w:hAnsi="Arial" w:cs="Arial"/>
          <w:sz w:val="24"/>
          <w:szCs w:val="24"/>
        </w:rPr>
      </w:pPr>
    </w:p>
    <w:p w14:paraId="7E39B922" w14:textId="760685E8" w:rsidR="00BA7A69" w:rsidRDefault="00BA7A69" w:rsidP="00622E84">
      <w:pPr>
        <w:jc w:val="left"/>
        <w:rPr>
          <w:rFonts w:ascii="Arial" w:hAnsi="Arial" w:cs="Arial"/>
          <w:sz w:val="24"/>
          <w:szCs w:val="24"/>
        </w:rPr>
      </w:pPr>
    </w:p>
    <w:p w14:paraId="734C0F56" w14:textId="6C7E2027" w:rsidR="00BA7A69" w:rsidRDefault="00BA7A69" w:rsidP="00622E84">
      <w:pPr>
        <w:jc w:val="left"/>
        <w:rPr>
          <w:rFonts w:ascii="Arial" w:hAnsi="Arial" w:cs="Arial"/>
          <w:sz w:val="24"/>
          <w:szCs w:val="24"/>
        </w:rPr>
      </w:pPr>
    </w:p>
    <w:p w14:paraId="3DA47AC5" w14:textId="0A8B3DD7" w:rsidR="00BA7A69" w:rsidRDefault="00BA7A69" w:rsidP="00622E84">
      <w:pPr>
        <w:jc w:val="left"/>
        <w:rPr>
          <w:rFonts w:ascii="Arial" w:hAnsi="Arial" w:cs="Arial"/>
          <w:sz w:val="24"/>
          <w:szCs w:val="24"/>
        </w:rPr>
      </w:pPr>
    </w:p>
    <w:p w14:paraId="1AD00945" w14:textId="6D1DBBE4" w:rsidR="00BA7A69" w:rsidRDefault="00BA7A69" w:rsidP="00622E84">
      <w:pPr>
        <w:jc w:val="left"/>
        <w:rPr>
          <w:rFonts w:ascii="Arial" w:hAnsi="Arial" w:cs="Arial"/>
          <w:sz w:val="24"/>
          <w:szCs w:val="24"/>
        </w:rPr>
      </w:pPr>
    </w:p>
    <w:p w14:paraId="28BE06A0" w14:textId="249CD93E" w:rsidR="00BA7A69" w:rsidRDefault="00BA7A69" w:rsidP="00622E84">
      <w:pPr>
        <w:jc w:val="left"/>
        <w:rPr>
          <w:rFonts w:ascii="Arial" w:hAnsi="Arial" w:cs="Arial"/>
          <w:sz w:val="24"/>
          <w:szCs w:val="24"/>
        </w:rPr>
      </w:pPr>
    </w:p>
    <w:p w14:paraId="3046E2A9" w14:textId="77777777" w:rsidR="00BA7A69" w:rsidRPr="00EF56F3" w:rsidRDefault="00BA7A69" w:rsidP="00622E84">
      <w:pPr>
        <w:jc w:val="left"/>
        <w:rPr>
          <w:rFonts w:ascii="Arial" w:hAnsi="Arial" w:cs="Arial"/>
          <w:sz w:val="24"/>
          <w:szCs w:val="24"/>
        </w:rPr>
      </w:pPr>
    </w:p>
    <w:p w14:paraId="1797F2FB" w14:textId="77777777" w:rsidR="007D3C39" w:rsidRPr="00E6250A" w:rsidRDefault="007D3C39" w:rsidP="003E532F">
      <w:pPr>
        <w:ind w:left="567" w:hanging="567"/>
        <w:jc w:val="center"/>
        <w:rPr>
          <w:i/>
          <w:iCs/>
          <w:sz w:val="24"/>
          <w:szCs w:val="24"/>
        </w:rPr>
      </w:pPr>
      <w:bookmarkStart w:id="0" w:name="_Hlk73719123"/>
      <w:r>
        <w:rPr>
          <w:i/>
          <w:iCs/>
          <w:sz w:val="16"/>
          <w:szCs w:val="16"/>
        </w:rPr>
        <w:t xml:space="preserve">For </w:t>
      </w:r>
      <w:r w:rsidR="005A7F30">
        <w:rPr>
          <w:i/>
          <w:iCs/>
          <w:sz w:val="16"/>
          <w:szCs w:val="16"/>
        </w:rPr>
        <w:t>display</w:t>
      </w:r>
      <w:r>
        <w:rPr>
          <w:i/>
          <w:iCs/>
          <w:sz w:val="16"/>
          <w:szCs w:val="16"/>
        </w:rPr>
        <w:t xml:space="preserve"> in all Guard’s Compartments, Mt Barker Station, Mt Barker Depot </w:t>
      </w:r>
      <w:r w:rsidR="005A7F30">
        <w:rPr>
          <w:i/>
          <w:iCs/>
          <w:sz w:val="16"/>
          <w:szCs w:val="16"/>
        </w:rPr>
        <w:t>Office</w:t>
      </w:r>
      <w:r>
        <w:rPr>
          <w:i/>
          <w:iCs/>
          <w:sz w:val="16"/>
          <w:szCs w:val="16"/>
        </w:rPr>
        <w:t>, Goolwa Station, Goolwa Depot, Victor Harbour Station.</w:t>
      </w:r>
      <w:bookmarkEnd w:id="0"/>
    </w:p>
    <w:sectPr w:rsidR="007D3C39" w:rsidRPr="00E6250A" w:rsidSect="006A27CA">
      <w:headerReference w:type="first" r:id="rId17"/>
      <w:footerReference w:type="first" r:id="rId18"/>
      <w:pgSz w:w="11906" w:h="16838" w:code="9"/>
      <w:pgMar w:top="1559" w:right="1140" w:bottom="709" w:left="1140" w:header="561" w:footer="403" w:gutter="0"/>
      <w:pgNumType w:fmt="lowerRoman"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03F0" w14:textId="77777777" w:rsidR="00201B50" w:rsidRDefault="00201B50">
      <w:r>
        <w:separator/>
      </w:r>
    </w:p>
  </w:endnote>
  <w:endnote w:type="continuationSeparator" w:id="0">
    <w:p w14:paraId="353D3C00" w14:textId="77777777" w:rsidR="00201B50" w:rsidRDefault="0020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367E" w14:textId="77777777" w:rsidR="009102D3" w:rsidRDefault="00650A16">
    <w:pPr>
      <w:pStyle w:val="Footer"/>
    </w:pPr>
    <w:r>
      <w:rPr>
        <w:noProof/>
      </w:rPr>
      <mc:AlternateContent>
        <mc:Choice Requires="wpg">
          <w:drawing>
            <wp:anchor distT="0" distB="0" distL="114300" distR="114300" simplePos="0" relativeHeight="251658240" behindDoc="0" locked="0" layoutInCell="1" allowOverlap="1" wp14:anchorId="1F91B7CF" wp14:editId="34453FAA">
              <wp:simplePos x="0" y="0"/>
              <wp:positionH relativeFrom="column">
                <wp:posOffset>-798195</wp:posOffset>
              </wp:positionH>
              <wp:positionV relativeFrom="paragraph">
                <wp:posOffset>-67945</wp:posOffset>
              </wp:positionV>
              <wp:extent cx="7729855" cy="495300"/>
              <wp:effectExtent l="12700" t="0" r="17145"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9855" cy="495300"/>
                        <a:chOff x="1605" y="555"/>
                        <a:chExt cx="9345" cy="765"/>
                      </a:xfrm>
                    </wpg:grpSpPr>
                    <wps:wsp>
                      <wps:cNvPr id="2" name="Rectangle 13"/>
                      <wps:cNvSpPr>
                        <a:spLocks/>
                      </wps:cNvSpPr>
                      <wps:spPr bwMode="auto">
                        <a:xfrm>
                          <a:off x="1605" y="555"/>
                          <a:ext cx="9345" cy="765"/>
                        </a:xfrm>
                        <a:prstGeom prst="rect">
                          <a:avLst/>
                        </a:prstGeom>
                        <a:solidFill>
                          <a:srgbClr val="FFFF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3" name="AutoShape 14"/>
                      <wps:cNvSpPr>
                        <a:spLocks/>
                      </wps:cNvSpPr>
                      <wps:spPr bwMode="auto">
                        <a:xfrm>
                          <a:off x="985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4" name="AutoShape 15"/>
                      <wps:cNvSpPr>
                        <a:spLocks/>
                      </wps:cNvSpPr>
                      <wps:spPr bwMode="auto">
                        <a:xfrm>
                          <a:off x="6690"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5" name="AutoShape 16"/>
                      <wps:cNvSpPr>
                        <a:spLocks/>
                      </wps:cNvSpPr>
                      <wps:spPr bwMode="auto">
                        <a:xfrm>
                          <a:off x="7710"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6" name="AutoShape 17"/>
                      <wps:cNvSpPr>
                        <a:spLocks/>
                      </wps:cNvSpPr>
                      <wps:spPr bwMode="auto">
                        <a:xfrm>
                          <a:off x="8760"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7" name="AutoShape 18"/>
                      <wps:cNvSpPr>
                        <a:spLocks/>
                      </wps:cNvSpPr>
                      <wps:spPr bwMode="auto">
                        <a:xfrm>
                          <a:off x="160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8" name="AutoShape 19"/>
                      <wps:cNvSpPr>
                        <a:spLocks/>
                      </wps:cNvSpPr>
                      <wps:spPr bwMode="auto">
                        <a:xfrm>
                          <a:off x="262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9" name="AutoShape 20"/>
                      <wps:cNvSpPr>
                        <a:spLocks/>
                      </wps:cNvSpPr>
                      <wps:spPr bwMode="auto">
                        <a:xfrm>
                          <a:off x="364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10" name="AutoShape 21"/>
                      <wps:cNvSpPr>
                        <a:spLocks/>
                      </wps:cNvSpPr>
                      <wps:spPr bwMode="auto">
                        <a:xfrm>
                          <a:off x="466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11" name="AutoShape 22"/>
                      <wps:cNvSpPr>
                        <a:spLocks/>
                      </wps:cNvSpPr>
                      <wps:spPr bwMode="auto">
                        <a:xfrm>
                          <a:off x="5670"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F9D532F" id="Group 12" o:spid="_x0000_s1026" style="position:absolute;margin-left:-62.85pt;margin-top:-5.35pt;width:608.65pt;height:39pt;z-index:251658240" coordorigin="1605,555" coordsize="9345,7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">
              <v:rect id="Rectangle 13" o:spid="_x0000_s1027" style="position:absolute;left:1605;top:555;width:934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" fillcolor="yellow" strokeweight=".25pt">
                <v:path arrowok="t"/>
                <v:textbox style="mso-fit-shape-to-text: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4" o:spid="_x0000_s1028" type="#_x0000_t7" style="position:absolute;left:985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" adj="11678" fillcolor="black" strokeweight=".25pt">
                <v:path arrowok="t"/>
                <v:textbox style="mso-fit-shape-to-text:t"/>
              </v:shape>
              <v:shape id="AutoShape 15" o:spid="_x0000_s1029" type="#_x0000_t7" style="position:absolute;left:6690;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" adj="11678" fillcolor="black" strokeweight=".25pt">
                <v:path arrowok="t"/>
                <v:textbox style="mso-fit-shape-to-text:t"/>
              </v:shape>
              <v:shape id="AutoShape 16" o:spid="_x0000_s1030" type="#_x0000_t7" style="position:absolute;left:7710;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" adj="11678" fillcolor="black" strokeweight=".25pt">
                <v:path arrowok="t"/>
                <v:textbox style="mso-fit-shape-to-text:t"/>
              </v:shape>
              <v:shape id="AutoShape 17" o:spid="_x0000_s1031" type="#_x0000_t7" style="position:absolute;left:8760;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" adj="11678" fillcolor="black" strokeweight=".25pt">
                <v:path arrowok="t"/>
                <v:textbox style="mso-fit-shape-to-text:t"/>
              </v:shape>
              <v:shape id="AutoShape 18" o:spid="_x0000_s1032" type="#_x0000_t7" style="position:absolute;left:160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" adj="11678" fillcolor="black" strokeweight=".25pt">
                <v:path arrowok="t"/>
                <v:textbox style="mso-fit-shape-to-text:t"/>
              </v:shape>
              <v:shape id="AutoShape 19" o:spid="_x0000_s1033" type="#_x0000_t7" style="position:absolute;left:262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" adj="11678" fillcolor="black" strokeweight=".25pt">
                <v:path arrowok="t"/>
                <v:textbox style="mso-fit-shape-to-text:t"/>
              </v:shape>
              <v:shape id="AutoShape 20" o:spid="_x0000_s1034" type="#_x0000_t7" style="position:absolute;left:364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" adj="11678" fillcolor="black" strokeweight=".25pt">
                <v:path arrowok="t"/>
                <v:textbox style="mso-fit-shape-to-text:t"/>
              </v:shape>
              <v:shape id="AutoShape 21" o:spid="_x0000_s1035" type="#_x0000_t7" style="position:absolute;left:466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" adj="11678" fillcolor="black" strokeweight=".25pt">
                <v:path arrowok="t"/>
                <v:textbox style="mso-fit-shape-to-text:t"/>
              </v:shape>
              <v:shape id="AutoShape 22" o:spid="_x0000_s1036" type="#_x0000_t7" style="position:absolute;left:5670;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" adj="11678" fillcolor="black" strokeweight=".25pt">
                <v:path arrowok="t"/>
                <v:textbox style="mso-fit-shape-to-text: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BB38B" w14:textId="77777777" w:rsidR="00201B50" w:rsidRDefault="00201B50">
      <w:r>
        <w:separator/>
      </w:r>
    </w:p>
  </w:footnote>
  <w:footnote w:type="continuationSeparator" w:id="0">
    <w:p w14:paraId="1D6E54A4" w14:textId="77777777" w:rsidR="00201B50" w:rsidRDefault="0020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3BC8" w14:textId="77777777" w:rsidR="008E04E1" w:rsidRDefault="00650A16">
    <w:pPr>
      <w:pStyle w:val="Header"/>
    </w:pPr>
    <w:r>
      <w:rPr>
        <w:noProof/>
      </w:rPr>
      <mc:AlternateContent>
        <mc:Choice Requires="wpg">
          <w:drawing>
            <wp:anchor distT="0" distB="0" distL="114300" distR="114300" simplePos="0" relativeHeight="251657216" behindDoc="0" locked="0" layoutInCell="1" allowOverlap="1" wp14:anchorId="1EA7C2FB" wp14:editId="24EFD381">
              <wp:simplePos x="0" y="0"/>
              <wp:positionH relativeFrom="column">
                <wp:posOffset>-798195</wp:posOffset>
              </wp:positionH>
              <wp:positionV relativeFrom="paragraph">
                <wp:posOffset>-398780</wp:posOffset>
              </wp:positionV>
              <wp:extent cx="7729855" cy="495300"/>
              <wp:effectExtent l="12700" t="0" r="17145"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9855" cy="495300"/>
                        <a:chOff x="1605" y="555"/>
                        <a:chExt cx="9345" cy="765"/>
                      </a:xfrm>
                    </wpg:grpSpPr>
                    <wps:wsp>
                      <wps:cNvPr id="13" name="Rectangle 2"/>
                      <wps:cNvSpPr>
                        <a:spLocks/>
                      </wps:cNvSpPr>
                      <wps:spPr bwMode="auto">
                        <a:xfrm>
                          <a:off x="1605" y="555"/>
                          <a:ext cx="9345" cy="765"/>
                        </a:xfrm>
                        <a:prstGeom prst="rect">
                          <a:avLst/>
                        </a:prstGeom>
                        <a:solidFill>
                          <a:srgbClr val="FFFF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14" name="AutoShape 3"/>
                      <wps:cNvSpPr>
                        <a:spLocks/>
                      </wps:cNvSpPr>
                      <wps:spPr bwMode="auto">
                        <a:xfrm>
                          <a:off x="985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15" name="AutoShape 4"/>
                      <wps:cNvSpPr>
                        <a:spLocks/>
                      </wps:cNvSpPr>
                      <wps:spPr bwMode="auto">
                        <a:xfrm>
                          <a:off x="6690"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16" name="AutoShape 5"/>
                      <wps:cNvSpPr>
                        <a:spLocks/>
                      </wps:cNvSpPr>
                      <wps:spPr bwMode="auto">
                        <a:xfrm>
                          <a:off x="7710"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17" name="AutoShape 6"/>
                      <wps:cNvSpPr>
                        <a:spLocks/>
                      </wps:cNvSpPr>
                      <wps:spPr bwMode="auto">
                        <a:xfrm>
                          <a:off x="8760"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18" name="AutoShape 7"/>
                      <wps:cNvSpPr>
                        <a:spLocks/>
                      </wps:cNvSpPr>
                      <wps:spPr bwMode="auto">
                        <a:xfrm>
                          <a:off x="160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19" name="AutoShape 8"/>
                      <wps:cNvSpPr>
                        <a:spLocks/>
                      </wps:cNvSpPr>
                      <wps:spPr bwMode="auto">
                        <a:xfrm>
                          <a:off x="262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20" name="AutoShape 9"/>
                      <wps:cNvSpPr>
                        <a:spLocks/>
                      </wps:cNvSpPr>
                      <wps:spPr bwMode="auto">
                        <a:xfrm>
                          <a:off x="364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21" name="AutoShape 10"/>
                      <wps:cNvSpPr>
                        <a:spLocks/>
                      </wps:cNvSpPr>
                      <wps:spPr bwMode="auto">
                        <a:xfrm>
                          <a:off x="4665"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s:wsp>
                      <wps:cNvPr id="22" name="AutoShape 11"/>
                      <wps:cNvSpPr>
                        <a:spLocks/>
                      </wps:cNvSpPr>
                      <wps:spPr bwMode="auto">
                        <a:xfrm>
                          <a:off x="5670" y="555"/>
                          <a:ext cx="1095" cy="765"/>
                        </a:xfrm>
                        <a:prstGeom prst="parallelogram">
                          <a:avLst>
                            <a:gd name="adj" fmla="val 77387"/>
                          </a:avLst>
                        </a:prstGeom>
                        <a:solidFill>
                          <a:srgbClr val="000000"/>
                        </a:solidFill>
                        <a:ln w="31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B2A602C" id="Group 1" o:spid="_x0000_s1026" style="position:absolute;margin-left:-62.85pt;margin-top:-31.4pt;width:608.65pt;height:39pt;z-index:251657216" coordorigin="1605,555" coordsize="9345,7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">
              <v:rect id="Rectangle 2" o:spid="_x0000_s1027" style="position:absolute;left:1605;top:555;width:934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" fillcolor="yellow" strokeweight=".25pt">
                <v:path arrowok="t"/>
                <v:textbox style="mso-fit-shape-to-text:t"/>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8" type="#_x0000_t7" style="position:absolute;left:985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" adj="11678" fillcolor="black" strokeweight=".25pt">
                <v:path arrowok="t"/>
                <v:textbox style="mso-fit-shape-to-text:t"/>
              </v:shape>
              <v:shape id="AutoShape 4" o:spid="_x0000_s1029" type="#_x0000_t7" style="position:absolute;left:6690;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" adj="11678" fillcolor="black" strokeweight=".25pt">
                <v:path arrowok="t"/>
                <v:textbox style="mso-fit-shape-to-text:t"/>
              </v:shape>
              <v:shape id="AutoShape 5" o:spid="_x0000_s1030" type="#_x0000_t7" style="position:absolute;left:7710;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" adj="11678" fillcolor="black" strokeweight=".25pt">
                <v:path arrowok="t"/>
                <v:textbox style="mso-fit-shape-to-text:t"/>
              </v:shape>
              <v:shape id="AutoShape 6" o:spid="_x0000_s1031" type="#_x0000_t7" style="position:absolute;left:8760;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" adj="11678" fillcolor="black" strokeweight=".25pt">
                <v:path arrowok="t"/>
                <v:textbox style="mso-fit-shape-to-text:t"/>
              </v:shape>
              <v:shape id="AutoShape 7" o:spid="_x0000_s1032" type="#_x0000_t7" style="position:absolute;left:160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" adj="11678" fillcolor="black" strokeweight=".25pt">
                <v:path arrowok="t"/>
                <v:textbox style="mso-fit-shape-to-text:t"/>
              </v:shape>
              <v:shape id="AutoShape 8" o:spid="_x0000_s1033" type="#_x0000_t7" style="position:absolute;left:262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" adj="11678" fillcolor="black" strokeweight=".25pt">
                <v:path arrowok="t"/>
                <v:textbox style="mso-fit-shape-to-text:t"/>
              </v:shape>
              <v:shape id="AutoShape 9" o:spid="_x0000_s1034" type="#_x0000_t7" style="position:absolute;left:364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" adj="11678" fillcolor="black" strokeweight=".25pt">
                <v:path arrowok="t"/>
                <v:textbox style="mso-fit-shape-to-text:t"/>
              </v:shape>
              <v:shape id="AutoShape 10" o:spid="_x0000_s1035" type="#_x0000_t7" style="position:absolute;left:4665;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" adj="11678" fillcolor="black" strokeweight=".25pt">
                <v:path arrowok="t"/>
                <v:textbox style="mso-fit-shape-to-text:t"/>
              </v:shape>
              <v:shape id="AutoShape 11" o:spid="_x0000_s1036" type="#_x0000_t7" style="position:absolute;left:5670;top:555;width:1095;height:7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" adj="11678" fillcolor="black" strokeweight=".25pt">
                <v:path arrowok="t"/>
                <v:textbox style="mso-fit-shape-to-text: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8A91EE"/>
    <w:lvl w:ilvl="0">
      <w:start w:val="1"/>
      <w:numFmt w:val="decimal"/>
      <w:pStyle w:val="ListNumber5"/>
      <w:lvlText w:val="%1."/>
      <w:lvlJc w:val="left"/>
      <w:pPr>
        <w:tabs>
          <w:tab w:val="num" w:pos="1492"/>
        </w:tabs>
        <w:ind w:left="1492" w:hanging="360"/>
      </w:pPr>
    </w:lvl>
  </w:abstractNum>
  <w:abstractNum w:abstractNumId="1" w15:restartNumberingAfterBreak="0">
    <w:nsid w:val="041A17D7"/>
    <w:multiLevelType w:val="hybridMultilevel"/>
    <w:tmpl w:val="898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4185B"/>
    <w:multiLevelType w:val="hybridMultilevel"/>
    <w:tmpl w:val="84E6DCCE"/>
    <w:lvl w:ilvl="0" w:tplc="BFF235BA">
      <w:start w:val="1"/>
      <w:numFmt w:val="bullet"/>
      <w:pStyle w:val="Dash3"/>
      <w:lvlText w:val="-"/>
      <w:lvlJc w:val="left"/>
      <w:rPr>
        <w:rFonts w:ascii="Georgia" w:hAnsi="Georgia" w:hint="default"/>
        <w:b w:val="0"/>
        <w:i w:val="0"/>
        <w:caps w:val="0"/>
        <w:strike w:val="0"/>
        <w:dstrike w:val="0"/>
        <w:vanish w:val="0"/>
        <w:color w:val="000000"/>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23398"/>
    <w:multiLevelType w:val="hybridMultilevel"/>
    <w:tmpl w:val="2662EBE0"/>
    <w:lvl w:ilvl="0" w:tplc="0C090001">
      <w:start w:val="1"/>
      <w:numFmt w:val="bullet"/>
      <w:lvlText w:val=""/>
      <w:lvlJc w:val="left"/>
      <w:pPr>
        <w:ind w:left="4548" w:hanging="360"/>
      </w:pPr>
      <w:rPr>
        <w:rFonts w:ascii="Symbol" w:hAnsi="Symbol" w:hint="default"/>
      </w:rPr>
    </w:lvl>
    <w:lvl w:ilvl="1" w:tplc="0C090003" w:tentative="1">
      <w:start w:val="1"/>
      <w:numFmt w:val="bullet"/>
      <w:lvlText w:val="o"/>
      <w:lvlJc w:val="left"/>
      <w:pPr>
        <w:ind w:left="5268" w:hanging="360"/>
      </w:pPr>
      <w:rPr>
        <w:rFonts w:ascii="Courier New" w:hAnsi="Courier New" w:cs="Courier New" w:hint="default"/>
      </w:rPr>
    </w:lvl>
    <w:lvl w:ilvl="2" w:tplc="0C090005" w:tentative="1">
      <w:start w:val="1"/>
      <w:numFmt w:val="bullet"/>
      <w:lvlText w:val=""/>
      <w:lvlJc w:val="left"/>
      <w:pPr>
        <w:ind w:left="5988" w:hanging="360"/>
      </w:pPr>
      <w:rPr>
        <w:rFonts w:ascii="Wingdings" w:hAnsi="Wingdings" w:hint="default"/>
      </w:rPr>
    </w:lvl>
    <w:lvl w:ilvl="3" w:tplc="0C090001" w:tentative="1">
      <w:start w:val="1"/>
      <w:numFmt w:val="bullet"/>
      <w:lvlText w:val=""/>
      <w:lvlJc w:val="left"/>
      <w:pPr>
        <w:ind w:left="6708" w:hanging="360"/>
      </w:pPr>
      <w:rPr>
        <w:rFonts w:ascii="Symbol" w:hAnsi="Symbol" w:hint="default"/>
      </w:rPr>
    </w:lvl>
    <w:lvl w:ilvl="4" w:tplc="0C090003" w:tentative="1">
      <w:start w:val="1"/>
      <w:numFmt w:val="bullet"/>
      <w:lvlText w:val="o"/>
      <w:lvlJc w:val="left"/>
      <w:pPr>
        <w:ind w:left="7428" w:hanging="360"/>
      </w:pPr>
      <w:rPr>
        <w:rFonts w:ascii="Courier New" w:hAnsi="Courier New" w:cs="Courier New" w:hint="default"/>
      </w:rPr>
    </w:lvl>
    <w:lvl w:ilvl="5" w:tplc="0C090005" w:tentative="1">
      <w:start w:val="1"/>
      <w:numFmt w:val="bullet"/>
      <w:lvlText w:val=""/>
      <w:lvlJc w:val="left"/>
      <w:pPr>
        <w:ind w:left="8148" w:hanging="360"/>
      </w:pPr>
      <w:rPr>
        <w:rFonts w:ascii="Wingdings" w:hAnsi="Wingdings" w:hint="default"/>
      </w:rPr>
    </w:lvl>
    <w:lvl w:ilvl="6" w:tplc="0C090001" w:tentative="1">
      <w:start w:val="1"/>
      <w:numFmt w:val="bullet"/>
      <w:lvlText w:val=""/>
      <w:lvlJc w:val="left"/>
      <w:pPr>
        <w:ind w:left="8868" w:hanging="360"/>
      </w:pPr>
      <w:rPr>
        <w:rFonts w:ascii="Symbol" w:hAnsi="Symbol" w:hint="default"/>
      </w:rPr>
    </w:lvl>
    <w:lvl w:ilvl="7" w:tplc="0C090003" w:tentative="1">
      <w:start w:val="1"/>
      <w:numFmt w:val="bullet"/>
      <w:lvlText w:val="o"/>
      <w:lvlJc w:val="left"/>
      <w:pPr>
        <w:ind w:left="9588" w:hanging="360"/>
      </w:pPr>
      <w:rPr>
        <w:rFonts w:ascii="Courier New" w:hAnsi="Courier New" w:cs="Courier New" w:hint="default"/>
      </w:rPr>
    </w:lvl>
    <w:lvl w:ilvl="8" w:tplc="0C090005" w:tentative="1">
      <w:start w:val="1"/>
      <w:numFmt w:val="bullet"/>
      <w:lvlText w:val=""/>
      <w:lvlJc w:val="left"/>
      <w:pPr>
        <w:ind w:left="10308" w:hanging="360"/>
      </w:pPr>
      <w:rPr>
        <w:rFonts w:ascii="Wingdings" w:hAnsi="Wingdings" w:hint="default"/>
      </w:rPr>
    </w:lvl>
  </w:abstractNum>
  <w:abstractNum w:abstractNumId="4" w15:restartNumberingAfterBreak="0">
    <w:nsid w:val="0D5D6855"/>
    <w:multiLevelType w:val="hybridMultilevel"/>
    <w:tmpl w:val="6F929BB4"/>
    <w:lvl w:ilvl="0" w:tplc="7304E1D6">
      <w:start w:val="1"/>
      <w:numFmt w:val="decimal"/>
      <w:pStyle w:val="1435NumberedListLevel3"/>
      <w:lvlText w:val="(%1)"/>
      <w:lvlJc w:val="left"/>
      <w:pPr>
        <w:ind w:left="2628" w:hanging="360"/>
      </w:pPr>
      <w:rPr>
        <w:rFonts w:ascii="Calibri" w:hAnsi="Calibri" w:hint="default"/>
        <w:b w:val="0"/>
        <w:i w:val="0"/>
        <w:sz w:val="22"/>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5" w15:restartNumberingAfterBreak="0">
    <w:nsid w:val="1B926731"/>
    <w:multiLevelType w:val="hybridMultilevel"/>
    <w:tmpl w:val="9FD2A7C6"/>
    <w:lvl w:ilvl="0" w:tplc="76E6B7A4">
      <w:start w:val="1"/>
      <w:numFmt w:val="lowerRoman"/>
      <w:pStyle w:val="1435RomanSub-ListLevel1"/>
      <w:lvlText w:val="(%1)"/>
      <w:lvlJc w:val="left"/>
      <w:pPr>
        <w:ind w:left="1494" w:hanging="360"/>
      </w:pPr>
      <w:rPr>
        <w:rFonts w:ascii="Calibri" w:hAnsi="Calibri" w:hint="default"/>
        <w:b w:val="0"/>
        <w:i w:val="0"/>
        <w:strike w:val="0"/>
        <w:dstrike w:val="0"/>
        <w:sz w:val="22"/>
      </w:rPr>
    </w:lvl>
    <w:lvl w:ilvl="1" w:tplc="FFFFFFFF" w:tentative="1">
      <w:start w:val="1"/>
      <w:numFmt w:val="lowerLetter"/>
      <w:lvlText w:val="%2."/>
      <w:lvlJc w:val="left"/>
      <w:pPr>
        <w:tabs>
          <w:tab w:val="num" w:pos="4842"/>
        </w:tabs>
        <w:ind w:left="4842" w:hanging="360"/>
      </w:pPr>
    </w:lvl>
    <w:lvl w:ilvl="2" w:tplc="FFFFFFFF" w:tentative="1">
      <w:start w:val="1"/>
      <w:numFmt w:val="lowerRoman"/>
      <w:lvlText w:val="%3."/>
      <w:lvlJc w:val="right"/>
      <w:pPr>
        <w:tabs>
          <w:tab w:val="num" w:pos="5562"/>
        </w:tabs>
        <w:ind w:left="5562" w:hanging="180"/>
      </w:pPr>
    </w:lvl>
    <w:lvl w:ilvl="3" w:tplc="FFFFFFFF" w:tentative="1">
      <w:start w:val="1"/>
      <w:numFmt w:val="decimal"/>
      <w:lvlText w:val="%4."/>
      <w:lvlJc w:val="left"/>
      <w:pPr>
        <w:tabs>
          <w:tab w:val="num" w:pos="6282"/>
        </w:tabs>
        <w:ind w:left="6282" w:hanging="360"/>
      </w:pPr>
    </w:lvl>
    <w:lvl w:ilvl="4" w:tplc="FFFFFFFF" w:tentative="1">
      <w:start w:val="1"/>
      <w:numFmt w:val="lowerLetter"/>
      <w:lvlText w:val="%5."/>
      <w:lvlJc w:val="left"/>
      <w:pPr>
        <w:tabs>
          <w:tab w:val="num" w:pos="7002"/>
        </w:tabs>
        <w:ind w:left="7002" w:hanging="360"/>
      </w:pPr>
    </w:lvl>
    <w:lvl w:ilvl="5" w:tplc="FFFFFFFF" w:tentative="1">
      <w:start w:val="1"/>
      <w:numFmt w:val="lowerRoman"/>
      <w:lvlText w:val="%6."/>
      <w:lvlJc w:val="right"/>
      <w:pPr>
        <w:tabs>
          <w:tab w:val="num" w:pos="7722"/>
        </w:tabs>
        <w:ind w:left="7722" w:hanging="180"/>
      </w:pPr>
    </w:lvl>
    <w:lvl w:ilvl="6" w:tplc="FFFFFFFF" w:tentative="1">
      <w:start w:val="1"/>
      <w:numFmt w:val="decimal"/>
      <w:lvlText w:val="%7."/>
      <w:lvlJc w:val="left"/>
      <w:pPr>
        <w:tabs>
          <w:tab w:val="num" w:pos="8442"/>
        </w:tabs>
        <w:ind w:left="8442" w:hanging="360"/>
      </w:pPr>
    </w:lvl>
    <w:lvl w:ilvl="7" w:tplc="FFFFFFFF" w:tentative="1">
      <w:start w:val="1"/>
      <w:numFmt w:val="lowerLetter"/>
      <w:lvlText w:val="%8."/>
      <w:lvlJc w:val="left"/>
      <w:pPr>
        <w:tabs>
          <w:tab w:val="num" w:pos="9162"/>
        </w:tabs>
        <w:ind w:left="9162" w:hanging="360"/>
      </w:pPr>
    </w:lvl>
    <w:lvl w:ilvl="8" w:tplc="FFFFFFFF" w:tentative="1">
      <w:start w:val="1"/>
      <w:numFmt w:val="lowerRoman"/>
      <w:lvlText w:val="%9."/>
      <w:lvlJc w:val="right"/>
      <w:pPr>
        <w:tabs>
          <w:tab w:val="num" w:pos="9882"/>
        </w:tabs>
        <w:ind w:left="9882" w:hanging="180"/>
      </w:pPr>
    </w:lvl>
  </w:abstractNum>
  <w:abstractNum w:abstractNumId="6" w15:restartNumberingAfterBreak="0">
    <w:nsid w:val="1EF83885"/>
    <w:multiLevelType w:val="hybridMultilevel"/>
    <w:tmpl w:val="251863AA"/>
    <w:lvl w:ilvl="0" w:tplc="DB0CF682">
      <w:start w:val="1"/>
      <w:numFmt w:val="lowerRoman"/>
      <w:lvlText w:val="(%1)"/>
      <w:lvlJc w:val="left"/>
      <w:pPr>
        <w:tabs>
          <w:tab w:val="num" w:pos="1418"/>
        </w:tabs>
        <w:ind w:left="1418" w:hanging="567"/>
      </w:pPr>
      <w:rPr>
        <w:rFonts w:ascii="Arial" w:hAnsi="Arial" w:hint="default"/>
        <w:b w:val="0"/>
        <w:i w:val="0"/>
        <w:sz w:val="22"/>
      </w:rPr>
    </w:lvl>
    <w:lvl w:ilvl="1" w:tplc="0C090003" w:tentative="1">
      <w:start w:val="1"/>
      <w:numFmt w:val="lowerLetter"/>
      <w:pStyle w:val="AppendixHeading"/>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7" w15:restartNumberingAfterBreak="0">
    <w:nsid w:val="20064217"/>
    <w:multiLevelType w:val="hybridMultilevel"/>
    <w:tmpl w:val="6DB897AE"/>
    <w:lvl w:ilvl="0" w:tplc="776274F6">
      <w:start w:val="1"/>
      <w:numFmt w:val="bullet"/>
      <w:pStyle w:val="1435BulletLevel2"/>
      <w:lvlText w:val=""/>
      <w:lvlJc w:val="left"/>
      <w:pPr>
        <w:tabs>
          <w:tab w:val="num" w:pos="1985"/>
        </w:tabs>
        <w:ind w:left="1985" w:hanging="567"/>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44505"/>
    <w:multiLevelType w:val="hybridMultilevel"/>
    <w:tmpl w:val="3DEAA11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A233861"/>
    <w:multiLevelType w:val="multilevel"/>
    <w:tmpl w:val="7916E7BC"/>
    <w:lvl w:ilvl="0">
      <w:start w:val="1"/>
      <w:numFmt w:val="decimal"/>
      <w:pStyle w:val="Heading1"/>
      <w:lvlText w:val="%1.0"/>
      <w:lvlJc w:val="left"/>
      <w:pPr>
        <w:tabs>
          <w:tab w:val="num" w:pos="851"/>
        </w:tabs>
        <w:ind w:left="851" w:hanging="851"/>
      </w:pPr>
      <w:rPr>
        <w:rFonts w:hint="default"/>
        <w:b/>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844"/>
        </w:tabs>
        <w:ind w:left="1844" w:hanging="851"/>
      </w:pPr>
      <w:rPr>
        <w:rFonts w:hint="default"/>
        <w:sz w:val="22"/>
        <w:szCs w:val="22"/>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10" w15:restartNumberingAfterBreak="0">
    <w:nsid w:val="2AE00709"/>
    <w:multiLevelType w:val="hybridMultilevel"/>
    <w:tmpl w:val="8D08F3AE"/>
    <w:lvl w:ilvl="0" w:tplc="AC4EABC0">
      <w:start w:val="1"/>
      <w:numFmt w:val="lowerLetter"/>
      <w:pStyle w:val="Alpha2"/>
      <w:lvlText w:val="%1)"/>
      <w:lvlJc w:val="left"/>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2EEA082F"/>
    <w:multiLevelType w:val="hybridMultilevel"/>
    <w:tmpl w:val="E58EFA4E"/>
    <w:lvl w:ilvl="0" w:tplc="E36071A2">
      <w:start w:val="1"/>
      <w:numFmt w:val="lowerRoman"/>
      <w:pStyle w:val="1435RomanSub-ListLevel2"/>
      <w:lvlText w:val="(%1)"/>
      <w:lvlJc w:val="left"/>
      <w:pPr>
        <w:ind w:left="2061" w:hanging="360"/>
      </w:pPr>
      <w:rPr>
        <w:rFonts w:ascii="Calibri" w:hAnsi="Calibri" w:hint="default"/>
        <w:b w:val="0"/>
        <w:i w:val="0"/>
        <w:strike w:val="0"/>
        <w:dstrike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BE56C3"/>
    <w:multiLevelType w:val="hybridMultilevel"/>
    <w:tmpl w:val="2C74B896"/>
    <w:lvl w:ilvl="0" w:tplc="FFFFFFFF">
      <w:start w:val="1"/>
      <w:numFmt w:val="decimal"/>
      <w:pStyle w:val="DrawingCaption"/>
      <w:lvlText w:val="Diagram %1."/>
      <w:lvlJc w:val="left"/>
      <w:pPr>
        <w:ind w:left="3440" w:hanging="360"/>
      </w:pPr>
    </w:lvl>
    <w:lvl w:ilvl="1" w:tplc="FFFFFFFF">
      <w:start w:val="1"/>
      <w:numFmt w:val="lowerLetter"/>
      <w:lvlText w:val="%2."/>
      <w:lvlJc w:val="left"/>
      <w:pPr>
        <w:ind w:left="2999" w:hanging="360"/>
      </w:pPr>
    </w:lvl>
    <w:lvl w:ilvl="2" w:tplc="FFFFFFFF" w:tentative="1">
      <w:start w:val="1"/>
      <w:numFmt w:val="lowerRoman"/>
      <w:lvlText w:val="%3."/>
      <w:lvlJc w:val="right"/>
      <w:pPr>
        <w:ind w:left="3719" w:hanging="180"/>
      </w:pPr>
    </w:lvl>
    <w:lvl w:ilvl="3" w:tplc="FFFFFFFF" w:tentative="1">
      <w:start w:val="1"/>
      <w:numFmt w:val="decimal"/>
      <w:lvlText w:val="%4."/>
      <w:lvlJc w:val="left"/>
      <w:pPr>
        <w:ind w:left="4439" w:hanging="360"/>
      </w:pPr>
    </w:lvl>
    <w:lvl w:ilvl="4" w:tplc="FFFFFFFF" w:tentative="1">
      <w:start w:val="1"/>
      <w:numFmt w:val="lowerLetter"/>
      <w:lvlText w:val="%5."/>
      <w:lvlJc w:val="left"/>
      <w:pPr>
        <w:ind w:left="5159" w:hanging="360"/>
      </w:pPr>
    </w:lvl>
    <w:lvl w:ilvl="5" w:tplc="FFFFFFFF" w:tentative="1">
      <w:start w:val="1"/>
      <w:numFmt w:val="lowerRoman"/>
      <w:lvlText w:val="%6."/>
      <w:lvlJc w:val="right"/>
      <w:pPr>
        <w:ind w:left="5879" w:hanging="180"/>
      </w:pPr>
    </w:lvl>
    <w:lvl w:ilvl="6" w:tplc="FFFFFFFF" w:tentative="1">
      <w:start w:val="1"/>
      <w:numFmt w:val="decimal"/>
      <w:lvlText w:val="%7."/>
      <w:lvlJc w:val="left"/>
      <w:pPr>
        <w:ind w:left="6599" w:hanging="360"/>
      </w:pPr>
    </w:lvl>
    <w:lvl w:ilvl="7" w:tplc="FFFFFFFF" w:tentative="1">
      <w:start w:val="1"/>
      <w:numFmt w:val="lowerLetter"/>
      <w:lvlText w:val="%8."/>
      <w:lvlJc w:val="left"/>
      <w:pPr>
        <w:ind w:left="7319" w:hanging="360"/>
      </w:pPr>
    </w:lvl>
    <w:lvl w:ilvl="8" w:tplc="FFFFFFFF" w:tentative="1">
      <w:start w:val="1"/>
      <w:numFmt w:val="lowerRoman"/>
      <w:lvlText w:val="%9."/>
      <w:lvlJc w:val="right"/>
      <w:pPr>
        <w:ind w:left="8039" w:hanging="180"/>
      </w:pPr>
    </w:lvl>
  </w:abstractNum>
  <w:abstractNum w:abstractNumId="13" w15:restartNumberingAfterBreak="0">
    <w:nsid w:val="37630EAD"/>
    <w:multiLevelType w:val="hybridMultilevel"/>
    <w:tmpl w:val="8BD29442"/>
    <w:lvl w:ilvl="0" w:tplc="6840E876">
      <w:start w:val="1"/>
      <w:numFmt w:val="lowerRoman"/>
      <w:pStyle w:val="1435RomanSub-ListLevel3"/>
      <w:lvlText w:val="(%1)"/>
      <w:lvlJc w:val="left"/>
      <w:pPr>
        <w:ind w:left="3195" w:hanging="360"/>
      </w:pPr>
      <w:rPr>
        <w:rFonts w:ascii="Calibri" w:hAnsi="Calibri" w:hint="default"/>
        <w:b w:val="0"/>
        <w:i w:val="0"/>
        <w:strike w:val="0"/>
        <w:dstrike w:val="0"/>
        <w:sz w:val="22"/>
      </w:r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14" w15:restartNumberingAfterBreak="0">
    <w:nsid w:val="3B974253"/>
    <w:multiLevelType w:val="hybridMultilevel"/>
    <w:tmpl w:val="D06C6730"/>
    <w:lvl w:ilvl="0" w:tplc="B004F98A">
      <w:start w:val="1"/>
      <w:numFmt w:val="lowerLetter"/>
      <w:pStyle w:val="Alpha3"/>
      <w:lvlText w:val="%1)"/>
      <w:lvlJc w:val="left"/>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E2261D2"/>
    <w:multiLevelType w:val="hybridMultilevel"/>
    <w:tmpl w:val="CDC804D8"/>
    <w:lvl w:ilvl="0" w:tplc="3AE242BA">
      <w:start w:val="1"/>
      <w:numFmt w:val="decimal"/>
      <w:pStyle w:val="1435NumberedListLevel1"/>
      <w:lvlText w:val="(%1)"/>
      <w:lvlJc w:val="left"/>
      <w:pPr>
        <w:ind w:left="1494" w:hanging="360"/>
      </w:pPr>
      <w:rPr>
        <w:rFonts w:ascii="Calibri" w:hAnsi="Calibri" w:hint="default"/>
        <w:b w:val="0"/>
        <w:i w:val="0"/>
        <w:sz w:val="22"/>
      </w:rPr>
    </w:lvl>
    <w:lvl w:ilvl="1" w:tplc="0C090019" w:tentative="1">
      <w:start w:val="1"/>
      <w:numFmt w:val="lowerLetter"/>
      <w:lvlText w:val="%2."/>
      <w:lvlJc w:val="left"/>
      <w:pPr>
        <w:tabs>
          <w:tab w:val="num" w:pos="732"/>
        </w:tabs>
        <w:ind w:left="732" w:hanging="360"/>
      </w:pPr>
    </w:lvl>
    <w:lvl w:ilvl="2" w:tplc="0C09001B" w:tentative="1">
      <w:start w:val="1"/>
      <w:numFmt w:val="lowerRoman"/>
      <w:lvlText w:val="%3."/>
      <w:lvlJc w:val="right"/>
      <w:pPr>
        <w:tabs>
          <w:tab w:val="num" w:pos="1452"/>
        </w:tabs>
        <w:ind w:left="1452" w:hanging="180"/>
      </w:pPr>
    </w:lvl>
    <w:lvl w:ilvl="3" w:tplc="0C09000F" w:tentative="1">
      <w:start w:val="1"/>
      <w:numFmt w:val="decimal"/>
      <w:lvlText w:val="%4."/>
      <w:lvlJc w:val="left"/>
      <w:pPr>
        <w:tabs>
          <w:tab w:val="num" w:pos="2172"/>
        </w:tabs>
        <w:ind w:left="2172" w:hanging="360"/>
      </w:pPr>
    </w:lvl>
    <w:lvl w:ilvl="4" w:tplc="0C090019" w:tentative="1">
      <w:start w:val="1"/>
      <w:numFmt w:val="lowerLetter"/>
      <w:lvlText w:val="%5."/>
      <w:lvlJc w:val="left"/>
      <w:pPr>
        <w:tabs>
          <w:tab w:val="num" w:pos="2892"/>
        </w:tabs>
        <w:ind w:left="2892" w:hanging="360"/>
      </w:pPr>
    </w:lvl>
    <w:lvl w:ilvl="5" w:tplc="0C09001B" w:tentative="1">
      <w:start w:val="1"/>
      <w:numFmt w:val="lowerRoman"/>
      <w:lvlText w:val="%6."/>
      <w:lvlJc w:val="right"/>
      <w:pPr>
        <w:tabs>
          <w:tab w:val="num" w:pos="3612"/>
        </w:tabs>
        <w:ind w:left="3612" w:hanging="180"/>
      </w:pPr>
    </w:lvl>
    <w:lvl w:ilvl="6" w:tplc="0C09000F" w:tentative="1">
      <w:start w:val="1"/>
      <w:numFmt w:val="decimal"/>
      <w:lvlText w:val="%7."/>
      <w:lvlJc w:val="left"/>
      <w:pPr>
        <w:tabs>
          <w:tab w:val="num" w:pos="4332"/>
        </w:tabs>
        <w:ind w:left="4332" w:hanging="360"/>
      </w:pPr>
    </w:lvl>
    <w:lvl w:ilvl="7" w:tplc="0C090019" w:tentative="1">
      <w:start w:val="1"/>
      <w:numFmt w:val="lowerLetter"/>
      <w:lvlText w:val="%8."/>
      <w:lvlJc w:val="left"/>
      <w:pPr>
        <w:tabs>
          <w:tab w:val="num" w:pos="5052"/>
        </w:tabs>
        <w:ind w:left="5052" w:hanging="360"/>
      </w:pPr>
    </w:lvl>
    <w:lvl w:ilvl="8" w:tplc="0C09001B" w:tentative="1">
      <w:start w:val="1"/>
      <w:numFmt w:val="lowerRoman"/>
      <w:lvlText w:val="%9."/>
      <w:lvlJc w:val="right"/>
      <w:pPr>
        <w:tabs>
          <w:tab w:val="num" w:pos="5772"/>
        </w:tabs>
        <w:ind w:left="5772" w:hanging="180"/>
      </w:pPr>
    </w:lvl>
  </w:abstractNum>
  <w:abstractNum w:abstractNumId="16" w15:restartNumberingAfterBreak="0">
    <w:nsid w:val="3F2C2B5D"/>
    <w:multiLevelType w:val="hybridMultilevel"/>
    <w:tmpl w:val="592C569C"/>
    <w:lvl w:ilvl="0" w:tplc="3898AFB4">
      <w:start w:val="1"/>
      <w:numFmt w:val="lowerLetter"/>
      <w:pStyle w:val="1435AlphaListLevel1"/>
      <w:lvlText w:val="(%1)"/>
      <w:lvlJc w:val="left"/>
      <w:pPr>
        <w:tabs>
          <w:tab w:val="num" w:pos="1701"/>
        </w:tabs>
        <w:ind w:left="1701" w:hanging="567"/>
      </w:p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7" w15:restartNumberingAfterBreak="0">
    <w:nsid w:val="42AC7B5F"/>
    <w:multiLevelType w:val="hybridMultilevel"/>
    <w:tmpl w:val="3AF2CBF8"/>
    <w:lvl w:ilvl="0" w:tplc="0C090001">
      <w:start w:val="1"/>
      <w:numFmt w:val="lowerLetter"/>
      <w:pStyle w:val="Alpha1"/>
      <w:lvlText w:val="%1)"/>
      <w:lvlJc w:val="left"/>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8" w15:restartNumberingAfterBreak="0">
    <w:nsid w:val="4A0F69F4"/>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ADC31A3"/>
    <w:multiLevelType w:val="hybridMultilevel"/>
    <w:tmpl w:val="61684C22"/>
    <w:lvl w:ilvl="0" w:tplc="8A765244">
      <w:start w:val="1"/>
      <w:numFmt w:val="decimal"/>
      <w:pStyle w:val="1435NumberedListLevel2"/>
      <w:lvlText w:val="(%1)"/>
      <w:lvlJc w:val="left"/>
      <w:pPr>
        <w:ind w:left="2061" w:hanging="360"/>
      </w:pPr>
      <w:rPr>
        <w:rFonts w:ascii="Calibri" w:hAnsi="Calibri" w:hint="default"/>
        <w:b w:val="0"/>
        <w:i w:val="0"/>
        <w:sz w:val="22"/>
      </w:rPr>
    </w:lvl>
    <w:lvl w:ilvl="1" w:tplc="0C090003">
      <w:start w:val="1"/>
      <w:numFmt w:val="lowerLetter"/>
      <w:lvlText w:val="%2."/>
      <w:lvlJc w:val="left"/>
      <w:pPr>
        <w:tabs>
          <w:tab w:val="num" w:pos="2999"/>
        </w:tabs>
        <w:ind w:left="2999" w:hanging="360"/>
      </w:pPr>
    </w:lvl>
    <w:lvl w:ilvl="2" w:tplc="0C090005">
      <w:start w:val="1"/>
      <w:numFmt w:val="lowerRoman"/>
      <w:lvlText w:val="%3."/>
      <w:lvlJc w:val="right"/>
      <w:pPr>
        <w:tabs>
          <w:tab w:val="num" w:pos="3719"/>
        </w:tabs>
        <w:ind w:left="3719" w:hanging="180"/>
      </w:pPr>
    </w:lvl>
    <w:lvl w:ilvl="3" w:tplc="0C090001">
      <w:start w:val="1"/>
      <w:numFmt w:val="decimal"/>
      <w:lvlText w:val="%4."/>
      <w:lvlJc w:val="left"/>
      <w:pPr>
        <w:tabs>
          <w:tab w:val="num" w:pos="4439"/>
        </w:tabs>
        <w:ind w:left="4439" w:hanging="360"/>
      </w:pPr>
    </w:lvl>
    <w:lvl w:ilvl="4" w:tplc="0C090003" w:tentative="1">
      <w:start w:val="1"/>
      <w:numFmt w:val="lowerLetter"/>
      <w:lvlText w:val="%5."/>
      <w:lvlJc w:val="left"/>
      <w:pPr>
        <w:tabs>
          <w:tab w:val="num" w:pos="5159"/>
        </w:tabs>
        <w:ind w:left="5159" w:hanging="360"/>
      </w:pPr>
    </w:lvl>
    <w:lvl w:ilvl="5" w:tplc="0C090005" w:tentative="1">
      <w:start w:val="1"/>
      <w:numFmt w:val="lowerRoman"/>
      <w:lvlText w:val="%6."/>
      <w:lvlJc w:val="right"/>
      <w:pPr>
        <w:tabs>
          <w:tab w:val="num" w:pos="5879"/>
        </w:tabs>
        <w:ind w:left="5879" w:hanging="180"/>
      </w:pPr>
    </w:lvl>
    <w:lvl w:ilvl="6" w:tplc="0C090001" w:tentative="1">
      <w:start w:val="1"/>
      <w:numFmt w:val="decimal"/>
      <w:lvlText w:val="%7."/>
      <w:lvlJc w:val="left"/>
      <w:pPr>
        <w:tabs>
          <w:tab w:val="num" w:pos="6599"/>
        </w:tabs>
        <w:ind w:left="6599" w:hanging="360"/>
      </w:pPr>
    </w:lvl>
    <w:lvl w:ilvl="7" w:tplc="0C090003" w:tentative="1">
      <w:start w:val="1"/>
      <w:numFmt w:val="lowerLetter"/>
      <w:lvlText w:val="%8."/>
      <w:lvlJc w:val="left"/>
      <w:pPr>
        <w:tabs>
          <w:tab w:val="num" w:pos="7319"/>
        </w:tabs>
        <w:ind w:left="7319" w:hanging="360"/>
      </w:pPr>
    </w:lvl>
    <w:lvl w:ilvl="8" w:tplc="0C090005" w:tentative="1">
      <w:start w:val="1"/>
      <w:numFmt w:val="lowerRoman"/>
      <w:lvlText w:val="%9."/>
      <w:lvlJc w:val="right"/>
      <w:pPr>
        <w:tabs>
          <w:tab w:val="num" w:pos="8039"/>
        </w:tabs>
        <w:ind w:left="8039" w:hanging="180"/>
      </w:pPr>
    </w:lvl>
  </w:abstractNum>
  <w:abstractNum w:abstractNumId="20" w15:restartNumberingAfterBreak="0">
    <w:nsid w:val="4DF31F5C"/>
    <w:multiLevelType w:val="hybridMultilevel"/>
    <w:tmpl w:val="CFFA22DC"/>
    <w:lvl w:ilvl="0" w:tplc="391A1A1A">
      <w:start w:val="1"/>
      <w:numFmt w:val="lowerLetter"/>
      <w:pStyle w:val="1435AlphaSub-ListLevel3"/>
      <w:lvlText w:val="(%1)"/>
      <w:lvlJc w:val="left"/>
      <w:pPr>
        <w:ind w:left="2988" w:hanging="360"/>
      </w:pPr>
      <w:rPr>
        <w:rFonts w:ascii="Calibri" w:hAnsi="Calibri" w:hint="default"/>
        <w:b w:val="0"/>
        <w:i w:val="0"/>
        <w:sz w:val="22"/>
      </w:r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21" w15:restartNumberingAfterBreak="0">
    <w:nsid w:val="4EF00654"/>
    <w:multiLevelType w:val="hybridMultilevel"/>
    <w:tmpl w:val="B65EDB76"/>
    <w:lvl w:ilvl="0" w:tplc="7E88C25A">
      <w:start w:val="1"/>
      <w:numFmt w:val="lowerLetter"/>
      <w:pStyle w:val="ListaList"/>
      <w:lvlText w:val="(%1)"/>
      <w:lvlJc w:val="left"/>
      <w:pPr>
        <w:tabs>
          <w:tab w:val="num" w:pos="1418"/>
        </w:tabs>
        <w:ind w:left="1418" w:hanging="567"/>
      </w:pPr>
    </w:lvl>
    <w:lvl w:ilvl="1" w:tplc="9FD2D17E">
      <w:start w:val="2"/>
      <w:numFmt w:val="lowerLetter"/>
      <w:lvlText w:val="%2)"/>
      <w:lvlJc w:val="left"/>
      <w:pPr>
        <w:tabs>
          <w:tab w:val="num" w:pos="1440"/>
        </w:tabs>
        <w:ind w:left="1440" w:hanging="360"/>
      </w:pPr>
      <w:rPr>
        <w:rFonts w:hint="default"/>
      </w:rPr>
    </w:lvl>
    <w:lvl w:ilvl="2" w:tplc="5AF04594" w:tentative="1">
      <w:start w:val="1"/>
      <w:numFmt w:val="lowerRoman"/>
      <w:lvlText w:val="%3."/>
      <w:lvlJc w:val="right"/>
      <w:pPr>
        <w:tabs>
          <w:tab w:val="num" w:pos="2160"/>
        </w:tabs>
        <w:ind w:left="2160" w:hanging="180"/>
      </w:pPr>
    </w:lvl>
    <w:lvl w:ilvl="3" w:tplc="C1601A7A" w:tentative="1">
      <w:start w:val="1"/>
      <w:numFmt w:val="decimal"/>
      <w:lvlText w:val="%4."/>
      <w:lvlJc w:val="left"/>
      <w:pPr>
        <w:tabs>
          <w:tab w:val="num" w:pos="2880"/>
        </w:tabs>
        <w:ind w:left="2880" w:hanging="360"/>
      </w:pPr>
    </w:lvl>
    <w:lvl w:ilvl="4" w:tplc="2494B9E6" w:tentative="1">
      <w:start w:val="1"/>
      <w:numFmt w:val="lowerLetter"/>
      <w:lvlText w:val="%5."/>
      <w:lvlJc w:val="left"/>
      <w:pPr>
        <w:tabs>
          <w:tab w:val="num" w:pos="3600"/>
        </w:tabs>
        <w:ind w:left="3600" w:hanging="360"/>
      </w:pPr>
    </w:lvl>
    <w:lvl w:ilvl="5" w:tplc="398C2C98" w:tentative="1">
      <w:start w:val="1"/>
      <w:numFmt w:val="lowerRoman"/>
      <w:lvlText w:val="%6."/>
      <w:lvlJc w:val="right"/>
      <w:pPr>
        <w:tabs>
          <w:tab w:val="num" w:pos="4320"/>
        </w:tabs>
        <w:ind w:left="4320" w:hanging="180"/>
      </w:pPr>
    </w:lvl>
    <w:lvl w:ilvl="6" w:tplc="4658E9A8" w:tentative="1">
      <w:start w:val="1"/>
      <w:numFmt w:val="decimal"/>
      <w:lvlText w:val="%7."/>
      <w:lvlJc w:val="left"/>
      <w:pPr>
        <w:tabs>
          <w:tab w:val="num" w:pos="5040"/>
        </w:tabs>
        <w:ind w:left="5040" w:hanging="360"/>
      </w:pPr>
    </w:lvl>
    <w:lvl w:ilvl="7" w:tplc="91669D4C" w:tentative="1">
      <w:start w:val="1"/>
      <w:numFmt w:val="lowerLetter"/>
      <w:lvlText w:val="%8."/>
      <w:lvlJc w:val="left"/>
      <w:pPr>
        <w:tabs>
          <w:tab w:val="num" w:pos="5760"/>
        </w:tabs>
        <w:ind w:left="5760" w:hanging="360"/>
      </w:pPr>
    </w:lvl>
    <w:lvl w:ilvl="8" w:tplc="08C279B0" w:tentative="1">
      <w:start w:val="1"/>
      <w:numFmt w:val="lowerRoman"/>
      <w:lvlText w:val="%9."/>
      <w:lvlJc w:val="right"/>
      <w:pPr>
        <w:tabs>
          <w:tab w:val="num" w:pos="6480"/>
        </w:tabs>
        <w:ind w:left="6480" w:hanging="180"/>
      </w:pPr>
    </w:lvl>
  </w:abstractNum>
  <w:abstractNum w:abstractNumId="22" w15:restartNumberingAfterBreak="0">
    <w:nsid w:val="4FC17628"/>
    <w:multiLevelType w:val="hybridMultilevel"/>
    <w:tmpl w:val="5062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403A7"/>
    <w:multiLevelType w:val="hybridMultilevel"/>
    <w:tmpl w:val="9906FFC0"/>
    <w:lvl w:ilvl="0" w:tplc="AD84267E">
      <w:start w:val="1"/>
      <w:numFmt w:val="bullet"/>
      <w:pStyle w:val="Bullet1"/>
      <w:lvlText w:val=""/>
      <w:lvlJc w:val="left"/>
      <w:rPr>
        <w:rFonts w:ascii="Symbol" w:hAnsi="Symbol" w:hint="default"/>
        <w:b w:val="0"/>
        <w:i w:val="0"/>
        <w:caps w:val="0"/>
        <w:strike w:val="0"/>
        <w:dstrike w:val="0"/>
        <w:vanish w:val="0"/>
        <w:color w:val="auto"/>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5D821F91"/>
    <w:multiLevelType w:val="hybridMultilevel"/>
    <w:tmpl w:val="E84E82BE"/>
    <w:lvl w:ilvl="0" w:tplc="0110291C">
      <w:start w:val="1"/>
      <w:numFmt w:val="bullet"/>
      <w:pStyle w:val="Bullet3"/>
      <w:lvlText w:val=""/>
      <w:lvlJc w:val="left"/>
      <w:rPr>
        <w:rFonts w:ascii="Symbol" w:hAnsi="Symbol" w:hint="default"/>
        <w:b w:val="0"/>
        <w:i w:val="0"/>
        <w:caps w:val="0"/>
        <w:strike w:val="0"/>
        <w:dstrike w:val="0"/>
        <w:vanish w:val="0"/>
        <w:color w:val="auto"/>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14CCC"/>
    <w:multiLevelType w:val="hybridMultilevel"/>
    <w:tmpl w:val="9B3E4A6A"/>
    <w:lvl w:ilvl="0" w:tplc="45CACC04">
      <w:start w:val="1"/>
      <w:numFmt w:val="lowerLetter"/>
      <w:pStyle w:val="1435AlphaSub-ListLevel2"/>
      <w:lvlText w:val="(%1)"/>
      <w:lvlJc w:val="left"/>
      <w:pPr>
        <w:ind w:left="2421" w:hanging="360"/>
      </w:pPr>
      <w:rPr>
        <w:rFonts w:ascii="Calibri" w:hAnsi="Calibri" w:hint="default"/>
        <w:b w:val="0"/>
        <w:i w:val="0"/>
        <w:sz w:val="22"/>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6" w15:restartNumberingAfterBreak="0">
    <w:nsid w:val="68D333E6"/>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A7C77F2"/>
    <w:multiLevelType w:val="hybridMultilevel"/>
    <w:tmpl w:val="2B3A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F3F51"/>
    <w:multiLevelType w:val="hybridMultilevel"/>
    <w:tmpl w:val="915E620C"/>
    <w:lvl w:ilvl="0" w:tplc="BFE2B5B4">
      <w:start w:val="1"/>
      <w:numFmt w:val="bullet"/>
      <w:pStyle w:val="1435BulletLevel1"/>
      <w:lvlText w:val=""/>
      <w:lvlJc w:val="left"/>
      <w:pPr>
        <w:tabs>
          <w:tab w:val="num" w:pos="1701"/>
        </w:tabs>
        <w:ind w:left="1701" w:hanging="567"/>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360D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8BD4999"/>
    <w:multiLevelType w:val="hybridMultilevel"/>
    <w:tmpl w:val="4B48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E6DA2"/>
    <w:multiLevelType w:val="multilevel"/>
    <w:tmpl w:val="A9743128"/>
    <w:lvl w:ilvl="0">
      <w:start w:val="1"/>
      <w:numFmt w:val="decimal"/>
      <w:pStyle w:val="Numberedprocedurelist"/>
      <w:lvlText w:val="%1."/>
      <w:lvlJc w:val="left"/>
      <w:pPr>
        <w:tabs>
          <w:tab w:val="num" w:pos="1701"/>
        </w:tabs>
        <w:ind w:left="1701" w:hanging="425"/>
      </w:pPr>
      <w:rPr>
        <w:rFonts w:ascii="Verdana" w:hAnsi="Verdana" w:hint="default"/>
        <w:b w:val="0"/>
        <w:i w:val="0"/>
        <w:color w:val="auto"/>
        <w:sz w:val="20"/>
        <w:szCs w:val="36"/>
      </w:rPr>
    </w:lvl>
    <w:lvl w:ilvl="1">
      <w:start w:val="1"/>
      <w:numFmt w:val="decimal"/>
      <w:lvlText w:val="%1.%2."/>
      <w:lvlJc w:val="left"/>
      <w:pPr>
        <w:tabs>
          <w:tab w:val="num" w:pos="2552"/>
        </w:tabs>
        <w:ind w:left="2552" w:hanging="1276"/>
      </w:pPr>
      <w:rPr>
        <w:rFonts w:ascii="Verdana" w:hAnsi="Verdana" w:hint="default"/>
        <w:b/>
        <w:i w:val="0"/>
        <w:color w:val="auto"/>
        <w:sz w:val="28"/>
        <w:szCs w:val="28"/>
      </w:rPr>
    </w:lvl>
    <w:lvl w:ilvl="2">
      <w:start w:val="1"/>
      <w:numFmt w:val="decimal"/>
      <w:lvlText w:val="%1.%2.%3."/>
      <w:lvlJc w:val="left"/>
      <w:pPr>
        <w:tabs>
          <w:tab w:val="num" w:pos="2552"/>
        </w:tabs>
        <w:ind w:left="2552" w:hanging="1276"/>
      </w:pPr>
      <w:rPr>
        <w:rFonts w:ascii="Verdana" w:hAnsi="Verdana" w:hint="default"/>
        <w:b/>
        <w:i w:val="0"/>
        <w:sz w:val="24"/>
        <w:szCs w:val="24"/>
      </w:rPr>
    </w:lvl>
    <w:lvl w:ilvl="3">
      <w:start w:val="1"/>
      <w:numFmt w:val="decimal"/>
      <w:lvlText w:val="%1.%2.%3.%4."/>
      <w:lvlJc w:val="left"/>
      <w:pPr>
        <w:tabs>
          <w:tab w:val="num" w:pos="3076"/>
        </w:tabs>
        <w:ind w:left="3004" w:hanging="648"/>
      </w:pPr>
      <w:rPr>
        <w:rFonts w:hint="default"/>
      </w:rPr>
    </w:lvl>
    <w:lvl w:ilvl="4">
      <w:start w:val="1"/>
      <w:numFmt w:val="decimal"/>
      <w:lvlText w:val="%1.%2.%3.%4.%5."/>
      <w:lvlJc w:val="left"/>
      <w:pPr>
        <w:tabs>
          <w:tab w:val="num" w:pos="3796"/>
        </w:tabs>
        <w:ind w:left="3508" w:hanging="792"/>
      </w:pPr>
      <w:rPr>
        <w:rFonts w:hint="default"/>
      </w:rPr>
    </w:lvl>
    <w:lvl w:ilvl="5">
      <w:start w:val="1"/>
      <w:numFmt w:val="decimal"/>
      <w:lvlText w:val="%1.%2.%3.%4.%5.%6."/>
      <w:lvlJc w:val="left"/>
      <w:pPr>
        <w:tabs>
          <w:tab w:val="num" w:pos="4156"/>
        </w:tabs>
        <w:ind w:left="4012" w:hanging="936"/>
      </w:pPr>
      <w:rPr>
        <w:rFonts w:hint="default"/>
      </w:rPr>
    </w:lvl>
    <w:lvl w:ilvl="6">
      <w:start w:val="1"/>
      <w:numFmt w:val="decimal"/>
      <w:lvlText w:val="%1.%2.%3.%4.%5.%6.%7."/>
      <w:lvlJc w:val="left"/>
      <w:pPr>
        <w:tabs>
          <w:tab w:val="num" w:pos="4876"/>
        </w:tabs>
        <w:ind w:left="4516" w:hanging="1080"/>
      </w:pPr>
      <w:rPr>
        <w:rFonts w:hint="default"/>
      </w:rPr>
    </w:lvl>
    <w:lvl w:ilvl="7">
      <w:start w:val="1"/>
      <w:numFmt w:val="decimal"/>
      <w:lvlText w:val="%1.%2.%3.%4.%5.%6.%7.%8."/>
      <w:lvlJc w:val="left"/>
      <w:pPr>
        <w:tabs>
          <w:tab w:val="num" w:pos="5236"/>
        </w:tabs>
        <w:ind w:left="5020" w:hanging="1224"/>
      </w:pPr>
      <w:rPr>
        <w:rFonts w:hint="default"/>
      </w:rPr>
    </w:lvl>
    <w:lvl w:ilvl="8">
      <w:start w:val="1"/>
      <w:numFmt w:val="decimal"/>
      <w:lvlText w:val="%1.%2.%3.%4.%5.%6.%7.%8.%9."/>
      <w:lvlJc w:val="left"/>
      <w:pPr>
        <w:tabs>
          <w:tab w:val="num" w:pos="5956"/>
        </w:tabs>
        <w:ind w:left="5596" w:hanging="1440"/>
      </w:pPr>
      <w:rPr>
        <w:rFonts w:hint="default"/>
      </w:rPr>
    </w:lvl>
  </w:abstractNum>
  <w:abstractNum w:abstractNumId="32" w15:restartNumberingAfterBreak="0">
    <w:nsid w:val="7F065270"/>
    <w:multiLevelType w:val="hybridMultilevel"/>
    <w:tmpl w:val="5F4A0BB2"/>
    <w:lvl w:ilvl="0" w:tplc="F158649E">
      <w:start w:val="1"/>
      <w:numFmt w:val="bullet"/>
      <w:pStyle w:val="1435Table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9"/>
  </w:num>
  <w:num w:numId="4">
    <w:abstractNumId w:val="16"/>
  </w:num>
  <w:num w:numId="5">
    <w:abstractNumId w:val="5"/>
  </w:num>
  <w:num w:numId="6">
    <w:abstractNumId w:val="11"/>
  </w:num>
  <w:num w:numId="7">
    <w:abstractNumId w:val="6"/>
  </w:num>
  <w:num w:numId="8">
    <w:abstractNumId w:val="19"/>
  </w:num>
  <w:num w:numId="9">
    <w:abstractNumId w:val="17"/>
  </w:num>
  <w:num w:numId="10">
    <w:abstractNumId w:val="14"/>
  </w:num>
  <w:num w:numId="11">
    <w:abstractNumId w:val="24"/>
  </w:num>
  <w:num w:numId="12">
    <w:abstractNumId w:val="2"/>
  </w:num>
  <w:num w:numId="13">
    <w:abstractNumId w:val="10"/>
  </w:num>
  <w:num w:numId="14">
    <w:abstractNumId w:val="23"/>
  </w:num>
  <w:num w:numId="15">
    <w:abstractNumId w:val="21"/>
  </w:num>
  <w:num w:numId="16">
    <w:abstractNumId w:val="0"/>
  </w:num>
  <w:num w:numId="17">
    <w:abstractNumId w:val="18"/>
  </w:num>
  <w:num w:numId="18">
    <w:abstractNumId w:val="29"/>
  </w:num>
  <w:num w:numId="19">
    <w:abstractNumId w:val="26"/>
  </w:num>
  <w:num w:numId="20">
    <w:abstractNumId w:val="31"/>
  </w:num>
  <w:num w:numId="21">
    <w:abstractNumId w:val="12"/>
  </w:num>
  <w:num w:numId="22">
    <w:abstractNumId w:val="15"/>
  </w:num>
  <w:num w:numId="23">
    <w:abstractNumId w:val="32"/>
  </w:num>
  <w:num w:numId="24">
    <w:abstractNumId w:val="4"/>
  </w:num>
  <w:num w:numId="25">
    <w:abstractNumId w:val="11"/>
    <w:lvlOverride w:ilvl="0">
      <w:startOverride w:val="1"/>
    </w:lvlOverride>
  </w:num>
  <w:num w:numId="26">
    <w:abstractNumId w:val="13"/>
  </w:num>
  <w:num w:numId="27">
    <w:abstractNumId w:val="25"/>
  </w:num>
  <w:num w:numId="28">
    <w:abstractNumId w:val="20"/>
  </w:num>
  <w:num w:numId="29">
    <w:abstractNumId w:val="3"/>
  </w:num>
  <w:num w:numId="30">
    <w:abstractNumId w:val="8"/>
  </w:num>
  <w:num w:numId="31">
    <w:abstractNumId w:val="27"/>
  </w:num>
  <w:num w:numId="32">
    <w:abstractNumId w:val="22"/>
  </w:num>
  <w:num w:numId="33">
    <w:abstractNumId w:val="1"/>
  </w:num>
  <w:num w:numId="3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activeWritingStyle w:appName="MSWord" w:lang="fr-FR" w:vendorID="64" w:dllVersion="6" w:nlCheck="1" w:checkStyle="1"/>
  <w:activeWritingStyle w:appName="MSWord" w:lang="en-AU"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50" fill="f" fillcolor="black">
      <v:fill color="black" on="f"/>
      <v:stroke weight=".25pt"/>
      <v:textbox style="mso-fit-shape-to-text: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9D"/>
    <w:rsid w:val="0000036D"/>
    <w:rsid w:val="000016CB"/>
    <w:rsid w:val="000030B2"/>
    <w:rsid w:val="0000363A"/>
    <w:rsid w:val="00003B7D"/>
    <w:rsid w:val="00005DD6"/>
    <w:rsid w:val="0000652D"/>
    <w:rsid w:val="00006B75"/>
    <w:rsid w:val="00007221"/>
    <w:rsid w:val="0001018B"/>
    <w:rsid w:val="0001092F"/>
    <w:rsid w:val="00010CD9"/>
    <w:rsid w:val="00010D0C"/>
    <w:rsid w:val="00011F70"/>
    <w:rsid w:val="00011FE3"/>
    <w:rsid w:val="00012CF9"/>
    <w:rsid w:val="000139CF"/>
    <w:rsid w:val="000149A7"/>
    <w:rsid w:val="0001520C"/>
    <w:rsid w:val="00015730"/>
    <w:rsid w:val="00016682"/>
    <w:rsid w:val="00016B30"/>
    <w:rsid w:val="00016BB3"/>
    <w:rsid w:val="00017C85"/>
    <w:rsid w:val="00021069"/>
    <w:rsid w:val="00021F52"/>
    <w:rsid w:val="00022029"/>
    <w:rsid w:val="00022038"/>
    <w:rsid w:val="000223B0"/>
    <w:rsid w:val="00026F2C"/>
    <w:rsid w:val="000277A0"/>
    <w:rsid w:val="00027B76"/>
    <w:rsid w:val="0003025F"/>
    <w:rsid w:val="000302F3"/>
    <w:rsid w:val="0003059B"/>
    <w:rsid w:val="000307C6"/>
    <w:rsid w:val="00030815"/>
    <w:rsid w:val="00032BF1"/>
    <w:rsid w:val="000337B0"/>
    <w:rsid w:val="0003415A"/>
    <w:rsid w:val="000345F9"/>
    <w:rsid w:val="00035761"/>
    <w:rsid w:val="00035858"/>
    <w:rsid w:val="00035A53"/>
    <w:rsid w:val="000360B3"/>
    <w:rsid w:val="00036BE2"/>
    <w:rsid w:val="00036E99"/>
    <w:rsid w:val="00037115"/>
    <w:rsid w:val="0004015C"/>
    <w:rsid w:val="000404B5"/>
    <w:rsid w:val="000405B1"/>
    <w:rsid w:val="000409F3"/>
    <w:rsid w:val="0004160B"/>
    <w:rsid w:val="00041795"/>
    <w:rsid w:val="00042B7A"/>
    <w:rsid w:val="0004413C"/>
    <w:rsid w:val="00044964"/>
    <w:rsid w:val="00044E08"/>
    <w:rsid w:val="000456EB"/>
    <w:rsid w:val="00046279"/>
    <w:rsid w:val="00046DF9"/>
    <w:rsid w:val="00046F5A"/>
    <w:rsid w:val="00047A75"/>
    <w:rsid w:val="00047C9E"/>
    <w:rsid w:val="00047EB2"/>
    <w:rsid w:val="00050D8C"/>
    <w:rsid w:val="00050F5C"/>
    <w:rsid w:val="00051C0E"/>
    <w:rsid w:val="000541CD"/>
    <w:rsid w:val="000542FB"/>
    <w:rsid w:val="00054EAF"/>
    <w:rsid w:val="0005534E"/>
    <w:rsid w:val="00055D89"/>
    <w:rsid w:val="00061050"/>
    <w:rsid w:val="00061A45"/>
    <w:rsid w:val="0006261D"/>
    <w:rsid w:val="00063FBC"/>
    <w:rsid w:val="00064C5C"/>
    <w:rsid w:val="0006567B"/>
    <w:rsid w:val="000656E9"/>
    <w:rsid w:val="00065748"/>
    <w:rsid w:val="00067743"/>
    <w:rsid w:val="000678D0"/>
    <w:rsid w:val="00067A4E"/>
    <w:rsid w:val="0007057F"/>
    <w:rsid w:val="00071146"/>
    <w:rsid w:val="000718A6"/>
    <w:rsid w:val="00071A1A"/>
    <w:rsid w:val="0007229D"/>
    <w:rsid w:val="00072C22"/>
    <w:rsid w:val="00072D0E"/>
    <w:rsid w:val="00073057"/>
    <w:rsid w:val="00073EFC"/>
    <w:rsid w:val="00074575"/>
    <w:rsid w:val="00074D18"/>
    <w:rsid w:val="00075EA4"/>
    <w:rsid w:val="0007642A"/>
    <w:rsid w:val="000778E7"/>
    <w:rsid w:val="00077E3B"/>
    <w:rsid w:val="000803BB"/>
    <w:rsid w:val="00080EE5"/>
    <w:rsid w:val="00081D5B"/>
    <w:rsid w:val="0008264E"/>
    <w:rsid w:val="000839CB"/>
    <w:rsid w:val="00083BC2"/>
    <w:rsid w:val="00083F5E"/>
    <w:rsid w:val="0008495F"/>
    <w:rsid w:val="00084A41"/>
    <w:rsid w:val="00086BB3"/>
    <w:rsid w:val="000877C4"/>
    <w:rsid w:val="00087943"/>
    <w:rsid w:val="00087B38"/>
    <w:rsid w:val="00090409"/>
    <w:rsid w:val="0009069D"/>
    <w:rsid w:val="00091024"/>
    <w:rsid w:val="0009163C"/>
    <w:rsid w:val="00092DC9"/>
    <w:rsid w:val="00094594"/>
    <w:rsid w:val="00094A65"/>
    <w:rsid w:val="0009514C"/>
    <w:rsid w:val="00095FE8"/>
    <w:rsid w:val="00096D21"/>
    <w:rsid w:val="00096DC9"/>
    <w:rsid w:val="00097B0E"/>
    <w:rsid w:val="000A064C"/>
    <w:rsid w:val="000A06B1"/>
    <w:rsid w:val="000A279F"/>
    <w:rsid w:val="000A424C"/>
    <w:rsid w:val="000A43A2"/>
    <w:rsid w:val="000A5336"/>
    <w:rsid w:val="000A5890"/>
    <w:rsid w:val="000A67DF"/>
    <w:rsid w:val="000A6D7D"/>
    <w:rsid w:val="000A7683"/>
    <w:rsid w:val="000B0557"/>
    <w:rsid w:val="000B06D3"/>
    <w:rsid w:val="000B10FB"/>
    <w:rsid w:val="000B13EA"/>
    <w:rsid w:val="000B2BF3"/>
    <w:rsid w:val="000B372D"/>
    <w:rsid w:val="000B3F58"/>
    <w:rsid w:val="000B40F7"/>
    <w:rsid w:val="000B4546"/>
    <w:rsid w:val="000B4578"/>
    <w:rsid w:val="000B6B2C"/>
    <w:rsid w:val="000B7405"/>
    <w:rsid w:val="000B7561"/>
    <w:rsid w:val="000C0705"/>
    <w:rsid w:val="000C07E4"/>
    <w:rsid w:val="000C0E93"/>
    <w:rsid w:val="000C185E"/>
    <w:rsid w:val="000C1886"/>
    <w:rsid w:val="000C3F8B"/>
    <w:rsid w:val="000C49A2"/>
    <w:rsid w:val="000C4D68"/>
    <w:rsid w:val="000C56B0"/>
    <w:rsid w:val="000C7762"/>
    <w:rsid w:val="000C7871"/>
    <w:rsid w:val="000D17A9"/>
    <w:rsid w:val="000D1C66"/>
    <w:rsid w:val="000D1E37"/>
    <w:rsid w:val="000D3436"/>
    <w:rsid w:val="000D3474"/>
    <w:rsid w:val="000D3E5A"/>
    <w:rsid w:val="000D3FDC"/>
    <w:rsid w:val="000D41B1"/>
    <w:rsid w:val="000D48D6"/>
    <w:rsid w:val="000D53FE"/>
    <w:rsid w:val="000D5503"/>
    <w:rsid w:val="000D5B23"/>
    <w:rsid w:val="000D60DB"/>
    <w:rsid w:val="000D62A4"/>
    <w:rsid w:val="000D6556"/>
    <w:rsid w:val="000D6FAA"/>
    <w:rsid w:val="000D7934"/>
    <w:rsid w:val="000D796C"/>
    <w:rsid w:val="000D7CFB"/>
    <w:rsid w:val="000D7FE8"/>
    <w:rsid w:val="000E1276"/>
    <w:rsid w:val="000E1579"/>
    <w:rsid w:val="000E15D0"/>
    <w:rsid w:val="000E2271"/>
    <w:rsid w:val="000E3666"/>
    <w:rsid w:val="000E4C95"/>
    <w:rsid w:val="000E5198"/>
    <w:rsid w:val="000E5AE0"/>
    <w:rsid w:val="000E614E"/>
    <w:rsid w:val="000F20D1"/>
    <w:rsid w:val="000F2DA2"/>
    <w:rsid w:val="000F3852"/>
    <w:rsid w:val="000F4329"/>
    <w:rsid w:val="000F4F7B"/>
    <w:rsid w:val="000F671E"/>
    <w:rsid w:val="0010059B"/>
    <w:rsid w:val="001017D7"/>
    <w:rsid w:val="00102D60"/>
    <w:rsid w:val="001042D0"/>
    <w:rsid w:val="0010450A"/>
    <w:rsid w:val="001064F8"/>
    <w:rsid w:val="0010699C"/>
    <w:rsid w:val="00106CDB"/>
    <w:rsid w:val="0010762C"/>
    <w:rsid w:val="00110B56"/>
    <w:rsid w:val="00110D53"/>
    <w:rsid w:val="001119B5"/>
    <w:rsid w:val="00114BDA"/>
    <w:rsid w:val="00115939"/>
    <w:rsid w:val="00116095"/>
    <w:rsid w:val="00120564"/>
    <w:rsid w:val="00120CFB"/>
    <w:rsid w:val="00120F02"/>
    <w:rsid w:val="00122331"/>
    <w:rsid w:val="00122AFB"/>
    <w:rsid w:val="00122CED"/>
    <w:rsid w:val="00124A61"/>
    <w:rsid w:val="001251D0"/>
    <w:rsid w:val="00125DBD"/>
    <w:rsid w:val="00125FA0"/>
    <w:rsid w:val="0012637B"/>
    <w:rsid w:val="001278E3"/>
    <w:rsid w:val="00127BDE"/>
    <w:rsid w:val="00127F47"/>
    <w:rsid w:val="00130044"/>
    <w:rsid w:val="00131D25"/>
    <w:rsid w:val="00131F4F"/>
    <w:rsid w:val="00132267"/>
    <w:rsid w:val="001324BB"/>
    <w:rsid w:val="0013251F"/>
    <w:rsid w:val="00132804"/>
    <w:rsid w:val="00133353"/>
    <w:rsid w:val="0013430F"/>
    <w:rsid w:val="00135E25"/>
    <w:rsid w:val="00135E2C"/>
    <w:rsid w:val="00136DE3"/>
    <w:rsid w:val="0013706C"/>
    <w:rsid w:val="001371B7"/>
    <w:rsid w:val="00141823"/>
    <w:rsid w:val="0014183D"/>
    <w:rsid w:val="0014204A"/>
    <w:rsid w:val="00142064"/>
    <w:rsid w:val="00142FD6"/>
    <w:rsid w:val="00143B3B"/>
    <w:rsid w:val="00143B70"/>
    <w:rsid w:val="00144494"/>
    <w:rsid w:val="0014475F"/>
    <w:rsid w:val="00146F4A"/>
    <w:rsid w:val="00146FD3"/>
    <w:rsid w:val="001510BF"/>
    <w:rsid w:val="00151174"/>
    <w:rsid w:val="0015390B"/>
    <w:rsid w:val="00153F5D"/>
    <w:rsid w:val="00154628"/>
    <w:rsid w:val="00154BB7"/>
    <w:rsid w:val="00155038"/>
    <w:rsid w:val="00155EB9"/>
    <w:rsid w:val="00156E7A"/>
    <w:rsid w:val="0015767B"/>
    <w:rsid w:val="001607DE"/>
    <w:rsid w:val="00161193"/>
    <w:rsid w:val="001626C4"/>
    <w:rsid w:val="001647DE"/>
    <w:rsid w:val="001648ED"/>
    <w:rsid w:val="0016513E"/>
    <w:rsid w:val="001652CA"/>
    <w:rsid w:val="00167EC8"/>
    <w:rsid w:val="00170AAD"/>
    <w:rsid w:val="00170D6A"/>
    <w:rsid w:val="00170DA4"/>
    <w:rsid w:val="00171190"/>
    <w:rsid w:val="00171BD2"/>
    <w:rsid w:val="00172176"/>
    <w:rsid w:val="00172258"/>
    <w:rsid w:val="001725DB"/>
    <w:rsid w:val="00172AB4"/>
    <w:rsid w:val="001736F3"/>
    <w:rsid w:val="00174E3F"/>
    <w:rsid w:val="00175538"/>
    <w:rsid w:val="0017583B"/>
    <w:rsid w:val="00175CDA"/>
    <w:rsid w:val="00176935"/>
    <w:rsid w:val="001769B2"/>
    <w:rsid w:val="00180807"/>
    <w:rsid w:val="00180BB4"/>
    <w:rsid w:val="00180BCC"/>
    <w:rsid w:val="001818C5"/>
    <w:rsid w:val="00181D66"/>
    <w:rsid w:val="00183E03"/>
    <w:rsid w:val="00183E4D"/>
    <w:rsid w:val="00183EE2"/>
    <w:rsid w:val="00184246"/>
    <w:rsid w:val="00184F27"/>
    <w:rsid w:val="001852F2"/>
    <w:rsid w:val="00185837"/>
    <w:rsid w:val="00185AFA"/>
    <w:rsid w:val="0018636B"/>
    <w:rsid w:val="0018738F"/>
    <w:rsid w:val="001873D9"/>
    <w:rsid w:val="0019126F"/>
    <w:rsid w:val="001919F3"/>
    <w:rsid w:val="00192580"/>
    <w:rsid w:val="0019339A"/>
    <w:rsid w:val="00193C0E"/>
    <w:rsid w:val="00193FA4"/>
    <w:rsid w:val="0019487E"/>
    <w:rsid w:val="00195411"/>
    <w:rsid w:val="001966D7"/>
    <w:rsid w:val="001967C1"/>
    <w:rsid w:val="00196AB4"/>
    <w:rsid w:val="0019729F"/>
    <w:rsid w:val="001975A5"/>
    <w:rsid w:val="00197ED5"/>
    <w:rsid w:val="001A01C8"/>
    <w:rsid w:val="001A0CE3"/>
    <w:rsid w:val="001A2F73"/>
    <w:rsid w:val="001A31C3"/>
    <w:rsid w:val="001A753E"/>
    <w:rsid w:val="001A7BC5"/>
    <w:rsid w:val="001B060E"/>
    <w:rsid w:val="001B1196"/>
    <w:rsid w:val="001B13D4"/>
    <w:rsid w:val="001B1BCA"/>
    <w:rsid w:val="001B1F37"/>
    <w:rsid w:val="001B2F9A"/>
    <w:rsid w:val="001B343C"/>
    <w:rsid w:val="001B3D75"/>
    <w:rsid w:val="001B4F5B"/>
    <w:rsid w:val="001B5B4D"/>
    <w:rsid w:val="001B7170"/>
    <w:rsid w:val="001B7A56"/>
    <w:rsid w:val="001B7BB3"/>
    <w:rsid w:val="001C082A"/>
    <w:rsid w:val="001C0B38"/>
    <w:rsid w:val="001C0B4B"/>
    <w:rsid w:val="001C21F6"/>
    <w:rsid w:val="001C2912"/>
    <w:rsid w:val="001C3D80"/>
    <w:rsid w:val="001C435E"/>
    <w:rsid w:val="001C4694"/>
    <w:rsid w:val="001C48B8"/>
    <w:rsid w:val="001C4AE2"/>
    <w:rsid w:val="001C4DA0"/>
    <w:rsid w:val="001C4F6B"/>
    <w:rsid w:val="001C4FD3"/>
    <w:rsid w:val="001C4FD8"/>
    <w:rsid w:val="001C5529"/>
    <w:rsid w:val="001C5C3B"/>
    <w:rsid w:val="001C6D9C"/>
    <w:rsid w:val="001C7DBC"/>
    <w:rsid w:val="001D0DA3"/>
    <w:rsid w:val="001D0F93"/>
    <w:rsid w:val="001D17AC"/>
    <w:rsid w:val="001D2619"/>
    <w:rsid w:val="001D2AD2"/>
    <w:rsid w:val="001D2EB3"/>
    <w:rsid w:val="001D33E2"/>
    <w:rsid w:val="001D4105"/>
    <w:rsid w:val="001D4C98"/>
    <w:rsid w:val="001D5485"/>
    <w:rsid w:val="001D7783"/>
    <w:rsid w:val="001E08EB"/>
    <w:rsid w:val="001E255D"/>
    <w:rsid w:val="001E27DF"/>
    <w:rsid w:val="001E296E"/>
    <w:rsid w:val="001E3389"/>
    <w:rsid w:val="001E4504"/>
    <w:rsid w:val="001E4FB1"/>
    <w:rsid w:val="001E58CB"/>
    <w:rsid w:val="001E6475"/>
    <w:rsid w:val="001E79BD"/>
    <w:rsid w:val="001F0561"/>
    <w:rsid w:val="001F05BF"/>
    <w:rsid w:val="001F17A4"/>
    <w:rsid w:val="001F1F9F"/>
    <w:rsid w:val="001F2056"/>
    <w:rsid w:val="001F2125"/>
    <w:rsid w:val="001F231D"/>
    <w:rsid w:val="001F40D3"/>
    <w:rsid w:val="001F48C0"/>
    <w:rsid w:val="001F597E"/>
    <w:rsid w:val="001F5D1A"/>
    <w:rsid w:val="001F63AE"/>
    <w:rsid w:val="001F6E87"/>
    <w:rsid w:val="001F7408"/>
    <w:rsid w:val="001F7805"/>
    <w:rsid w:val="00201B50"/>
    <w:rsid w:val="00203E00"/>
    <w:rsid w:val="00204AA3"/>
    <w:rsid w:val="00205C7F"/>
    <w:rsid w:val="00206E18"/>
    <w:rsid w:val="0021312A"/>
    <w:rsid w:val="00213AA2"/>
    <w:rsid w:val="00213B7E"/>
    <w:rsid w:val="00214063"/>
    <w:rsid w:val="002149E4"/>
    <w:rsid w:val="00214B54"/>
    <w:rsid w:val="002154DB"/>
    <w:rsid w:val="00216240"/>
    <w:rsid w:val="00216F40"/>
    <w:rsid w:val="00217050"/>
    <w:rsid w:val="00217931"/>
    <w:rsid w:val="00217E06"/>
    <w:rsid w:val="00220B3C"/>
    <w:rsid w:val="0022168A"/>
    <w:rsid w:val="00221DA2"/>
    <w:rsid w:val="00224181"/>
    <w:rsid w:val="00225B6E"/>
    <w:rsid w:val="002262DA"/>
    <w:rsid w:val="002274A1"/>
    <w:rsid w:val="00227AB5"/>
    <w:rsid w:val="0023107E"/>
    <w:rsid w:val="002323E7"/>
    <w:rsid w:val="002338A9"/>
    <w:rsid w:val="00234823"/>
    <w:rsid w:val="00234B29"/>
    <w:rsid w:val="00234BA7"/>
    <w:rsid w:val="0023500E"/>
    <w:rsid w:val="00237062"/>
    <w:rsid w:val="00237B04"/>
    <w:rsid w:val="0024084E"/>
    <w:rsid w:val="00241350"/>
    <w:rsid w:val="00242649"/>
    <w:rsid w:val="00242852"/>
    <w:rsid w:val="00242C89"/>
    <w:rsid w:val="00243241"/>
    <w:rsid w:val="0024364B"/>
    <w:rsid w:val="00244A6B"/>
    <w:rsid w:val="002450FC"/>
    <w:rsid w:val="00245999"/>
    <w:rsid w:val="002463E8"/>
    <w:rsid w:val="00246581"/>
    <w:rsid w:val="00246ABF"/>
    <w:rsid w:val="00246F95"/>
    <w:rsid w:val="0024706B"/>
    <w:rsid w:val="002470CE"/>
    <w:rsid w:val="00251344"/>
    <w:rsid w:val="00252669"/>
    <w:rsid w:val="00252F20"/>
    <w:rsid w:val="002530EF"/>
    <w:rsid w:val="00253156"/>
    <w:rsid w:val="002533AE"/>
    <w:rsid w:val="002533BD"/>
    <w:rsid w:val="002543E8"/>
    <w:rsid w:val="00256610"/>
    <w:rsid w:val="0026029C"/>
    <w:rsid w:val="002614E5"/>
    <w:rsid w:val="0026173E"/>
    <w:rsid w:val="002626AD"/>
    <w:rsid w:val="0026338D"/>
    <w:rsid w:val="00263F70"/>
    <w:rsid w:val="0026436E"/>
    <w:rsid w:val="00264913"/>
    <w:rsid w:val="00264B96"/>
    <w:rsid w:val="002658FF"/>
    <w:rsid w:val="00266469"/>
    <w:rsid w:val="00266B88"/>
    <w:rsid w:val="00267039"/>
    <w:rsid w:val="00267787"/>
    <w:rsid w:val="0026781E"/>
    <w:rsid w:val="00270F54"/>
    <w:rsid w:val="00272D37"/>
    <w:rsid w:val="00273E18"/>
    <w:rsid w:val="002741B2"/>
    <w:rsid w:val="00275276"/>
    <w:rsid w:val="00276923"/>
    <w:rsid w:val="00277A69"/>
    <w:rsid w:val="002806C7"/>
    <w:rsid w:val="00282C88"/>
    <w:rsid w:val="002830F3"/>
    <w:rsid w:val="00283DB5"/>
    <w:rsid w:val="00284E6E"/>
    <w:rsid w:val="00285A24"/>
    <w:rsid w:val="00286534"/>
    <w:rsid w:val="00286E72"/>
    <w:rsid w:val="00287C55"/>
    <w:rsid w:val="00290535"/>
    <w:rsid w:val="00291A3B"/>
    <w:rsid w:val="00291E08"/>
    <w:rsid w:val="002951AB"/>
    <w:rsid w:val="00295C14"/>
    <w:rsid w:val="002960B3"/>
    <w:rsid w:val="002967B7"/>
    <w:rsid w:val="0029690E"/>
    <w:rsid w:val="002977DE"/>
    <w:rsid w:val="00297F57"/>
    <w:rsid w:val="002A0D17"/>
    <w:rsid w:val="002A1234"/>
    <w:rsid w:val="002A1858"/>
    <w:rsid w:val="002A2047"/>
    <w:rsid w:val="002A2749"/>
    <w:rsid w:val="002A345F"/>
    <w:rsid w:val="002A6237"/>
    <w:rsid w:val="002A67C8"/>
    <w:rsid w:val="002A68C8"/>
    <w:rsid w:val="002A6B58"/>
    <w:rsid w:val="002A6E1F"/>
    <w:rsid w:val="002B024E"/>
    <w:rsid w:val="002B02B2"/>
    <w:rsid w:val="002B09E6"/>
    <w:rsid w:val="002B0A86"/>
    <w:rsid w:val="002B226E"/>
    <w:rsid w:val="002B2B43"/>
    <w:rsid w:val="002B3C86"/>
    <w:rsid w:val="002B4275"/>
    <w:rsid w:val="002B7113"/>
    <w:rsid w:val="002B74E3"/>
    <w:rsid w:val="002B7A43"/>
    <w:rsid w:val="002B7C38"/>
    <w:rsid w:val="002C0272"/>
    <w:rsid w:val="002C0483"/>
    <w:rsid w:val="002C0758"/>
    <w:rsid w:val="002C0E48"/>
    <w:rsid w:val="002C107D"/>
    <w:rsid w:val="002C2D54"/>
    <w:rsid w:val="002C3712"/>
    <w:rsid w:val="002C3814"/>
    <w:rsid w:val="002C4AF4"/>
    <w:rsid w:val="002C6561"/>
    <w:rsid w:val="002C666D"/>
    <w:rsid w:val="002C7195"/>
    <w:rsid w:val="002C7A94"/>
    <w:rsid w:val="002D0668"/>
    <w:rsid w:val="002D0BF1"/>
    <w:rsid w:val="002D0F8C"/>
    <w:rsid w:val="002D126E"/>
    <w:rsid w:val="002D18A6"/>
    <w:rsid w:val="002D1A29"/>
    <w:rsid w:val="002D1ACE"/>
    <w:rsid w:val="002D382B"/>
    <w:rsid w:val="002D431F"/>
    <w:rsid w:val="002D4692"/>
    <w:rsid w:val="002D6A22"/>
    <w:rsid w:val="002D6F04"/>
    <w:rsid w:val="002D7DB8"/>
    <w:rsid w:val="002E1532"/>
    <w:rsid w:val="002E1A6B"/>
    <w:rsid w:val="002E2FCE"/>
    <w:rsid w:val="002E33AA"/>
    <w:rsid w:val="002E387D"/>
    <w:rsid w:val="002E49F9"/>
    <w:rsid w:val="002E4EC6"/>
    <w:rsid w:val="002E5522"/>
    <w:rsid w:val="002E6165"/>
    <w:rsid w:val="002E65FB"/>
    <w:rsid w:val="002E6C9F"/>
    <w:rsid w:val="002F1C9C"/>
    <w:rsid w:val="002F2E53"/>
    <w:rsid w:val="002F317E"/>
    <w:rsid w:val="002F353C"/>
    <w:rsid w:val="002F35C1"/>
    <w:rsid w:val="002F5D05"/>
    <w:rsid w:val="002F682F"/>
    <w:rsid w:val="002F73B1"/>
    <w:rsid w:val="00300D70"/>
    <w:rsid w:val="00303D01"/>
    <w:rsid w:val="00304345"/>
    <w:rsid w:val="003048EA"/>
    <w:rsid w:val="003056E7"/>
    <w:rsid w:val="00306C9E"/>
    <w:rsid w:val="00306E86"/>
    <w:rsid w:val="00307547"/>
    <w:rsid w:val="003123B1"/>
    <w:rsid w:val="00312A3B"/>
    <w:rsid w:val="00314F3D"/>
    <w:rsid w:val="0031772E"/>
    <w:rsid w:val="00320921"/>
    <w:rsid w:val="00320CD4"/>
    <w:rsid w:val="00321344"/>
    <w:rsid w:val="00321D49"/>
    <w:rsid w:val="00321DB6"/>
    <w:rsid w:val="00321EAC"/>
    <w:rsid w:val="00322256"/>
    <w:rsid w:val="003223EB"/>
    <w:rsid w:val="003224EA"/>
    <w:rsid w:val="0032477D"/>
    <w:rsid w:val="00324CE6"/>
    <w:rsid w:val="00324D04"/>
    <w:rsid w:val="0032501D"/>
    <w:rsid w:val="00325A5C"/>
    <w:rsid w:val="00325D92"/>
    <w:rsid w:val="00326359"/>
    <w:rsid w:val="00326D79"/>
    <w:rsid w:val="003278E6"/>
    <w:rsid w:val="00327920"/>
    <w:rsid w:val="00332433"/>
    <w:rsid w:val="0033351E"/>
    <w:rsid w:val="00334971"/>
    <w:rsid w:val="00335CBD"/>
    <w:rsid w:val="00335E6C"/>
    <w:rsid w:val="003362D5"/>
    <w:rsid w:val="0033641C"/>
    <w:rsid w:val="003371FA"/>
    <w:rsid w:val="00341DDB"/>
    <w:rsid w:val="00342BAE"/>
    <w:rsid w:val="0034589C"/>
    <w:rsid w:val="003460E4"/>
    <w:rsid w:val="00346268"/>
    <w:rsid w:val="00346999"/>
    <w:rsid w:val="0035012B"/>
    <w:rsid w:val="0035173E"/>
    <w:rsid w:val="00351922"/>
    <w:rsid w:val="00352BBF"/>
    <w:rsid w:val="00353BD5"/>
    <w:rsid w:val="00353FC7"/>
    <w:rsid w:val="003547E4"/>
    <w:rsid w:val="00354F87"/>
    <w:rsid w:val="00355430"/>
    <w:rsid w:val="00355C99"/>
    <w:rsid w:val="00356A45"/>
    <w:rsid w:val="0035732E"/>
    <w:rsid w:val="0036005E"/>
    <w:rsid w:val="00360F4F"/>
    <w:rsid w:val="003610DA"/>
    <w:rsid w:val="0036223C"/>
    <w:rsid w:val="003625AE"/>
    <w:rsid w:val="00363E2F"/>
    <w:rsid w:val="00364ACC"/>
    <w:rsid w:val="00365892"/>
    <w:rsid w:val="00365F56"/>
    <w:rsid w:val="00366682"/>
    <w:rsid w:val="003672B9"/>
    <w:rsid w:val="003704CE"/>
    <w:rsid w:val="00371752"/>
    <w:rsid w:val="003736CC"/>
    <w:rsid w:val="003737B9"/>
    <w:rsid w:val="003741C4"/>
    <w:rsid w:val="00374DE8"/>
    <w:rsid w:val="00374E16"/>
    <w:rsid w:val="003754ED"/>
    <w:rsid w:val="003756AB"/>
    <w:rsid w:val="0037575E"/>
    <w:rsid w:val="00375929"/>
    <w:rsid w:val="0037594F"/>
    <w:rsid w:val="00375BA6"/>
    <w:rsid w:val="00375FF0"/>
    <w:rsid w:val="003761AE"/>
    <w:rsid w:val="003761B5"/>
    <w:rsid w:val="0037662D"/>
    <w:rsid w:val="003766D1"/>
    <w:rsid w:val="0037716F"/>
    <w:rsid w:val="003819EF"/>
    <w:rsid w:val="00382352"/>
    <w:rsid w:val="00382643"/>
    <w:rsid w:val="00382C99"/>
    <w:rsid w:val="003831CF"/>
    <w:rsid w:val="00384CB9"/>
    <w:rsid w:val="003855A6"/>
    <w:rsid w:val="00386FFB"/>
    <w:rsid w:val="00387B60"/>
    <w:rsid w:val="00387E73"/>
    <w:rsid w:val="0039025C"/>
    <w:rsid w:val="00390AEF"/>
    <w:rsid w:val="00391575"/>
    <w:rsid w:val="00391AF3"/>
    <w:rsid w:val="0039227D"/>
    <w:rsid w:val="003939AB"/>
    <w:rsid w:val="003950F8"/>
    <w:rsid w:val="00395D3D"/>
    <w:rsid w:val="003972FC"/>
    <w:rsid w:val="003979C1"/>
    <w:rsid w:val="003A00FE"/>
    <w:rsid w:val="003A14A7"/>
    <w:rsid w:val="003A2E4A"/>
    <w:rsid w:val="003A3424"/>
    <w:rsid w:val="003A3C8A"/>
    <w:rsid w:val="003A437A"/>
    <w:rsid w:val="003A4884"/>
    <w:rsid w:val="003A618C"/>
    <w:rsid w:val="003A65E6"/>
    <w:rsid w:val="003A6B0F"/>
    <w:rsid w:val="003A7471"/>
    <w:rsid w:val="003A7F5A"/>
    <w:rsid w:val="003B1C79"/>
    <w:rsid w:val="003B31E6"/>
    <w:rsid w:val="003B3CEB"/>
    <w:rsid w:val="003B3F31"/>
    <w:rsid w:val="003B475C"/>
    <w:rsid w:val="003B58A2"/>
    <w:rsid w:val="003B6AFE"/>
    <w:rsid w:val="003C22E6"/>
    <w:rsid w:val="003C252D"/>
    <w:rsid w:val="003C2538"/>
    <w:rsid w:val="003C3709"/>
    <w:rsid w:val="003C39D9"/>
    <w:rsid w:val="003C4AC4"/>
    <w:rsid w:val="003C4FD4"/>
    <w:rsid w:val="003C51D3"/>
    <w:rsid w:val="003C73C2"/>
    <w:rsid w:val="003C79EE"/>
    <w:rsid w:val="003D05E5"/>
    <w:rsid w:val="003D0EBE"/>
    <w:rsid w:val="003D139D"/>
    <w:rsid w:val="003D161A"/>
    <w:rsid w:val="003D1866"/>
    <w:rsid w:val="003D18B9"/>
    <w:rsid w:val="003D1EA6"/>
    <w:rsid w:val="003D3960"/>
    <w:rsid w:val="003D3E30"/>
    <w:rsid w:val="003D5260"/>
    <w:rsid w:val="003D5D70"/>
    <w:rsid w:val="003D60B3"/>
    <w:rsid w:val="003D622A"/>
    <w:rsid w:val="003D6845"/>
    <w:rsid w:val="003E0206"/>
    <w:rsid w:val="003E18DC"/>
    <w:rsid w:val="003E1F03"/>
    <w:rsid w:val="003E5063"/>
    <w:rsid w:val="003E532F"/>
    <w:rsid w:val="003E5C5B"/>
    <w:rsid w:val="003E608B"/>
    <w:rsid w:val="003E682F"/>
    <w:rsid w:val="003E7044"/>
    <w:rsid w:val="003E7DEE"/>
    <w:rsid w:val="003F09AC"/>
    <w:rsid w:val="003F0A95"/>
    <w:rsid w:val="003F1EE3"/>
    <w:rsid w:val="003F4012"/>
    <w:rsid w:val="003F469D"/>
    <w:rsid w:val="003F469E"/>
    <w:rsid w:val="003F6694"/>
    <w:rsid w:val="003F6756"/>
    <w:rsid w:val="003F762B"/>
    <w:rsid w:val="003F7C5E"/>
    <w:rsid w:val="003F7D8D"/>
    <w:rsid w:val="003F7DCF"/>
    <w:rsid w:val="004001C8"/>
    <w:rsid w:val="004003FB"/>
    <w:rsid w:val="004004D1"/>
    <w:rsid w:val="00400522"/>
    <w:rsid w:val="004010F2"/>
    <w:rsid w:val="00401169"/>
    <w:rsid w:val="004018AF"/>
    <w:rsid w:val="00403053"/>
    <w:rsid w:val="004038BA"/>
    <w:rsid w:val="004040D6"/>
    <w:rsid w:val="00405FF4"/>
    <w:rsid w:val="00406158"/>
    <w:rsid w:val="00406CC9"/>
    <w:rsid w:val="004110F8"/>
    <w:rsid w:val="00411175"/>
    <w:rsid w:val="00412DE1"/>
    <w:rsid w:val="00412F47"/>
    <w:rsid w:val="00414024"/>
    <w:rsid w:val="0041409E"/>
    <w:rsid w:val="004140EE"/>
    <w:rsid w:val="00414D7E"/>
    <w:rsid w:val="0041693D"/>
    <w:rsid w:val="00416DCF"/>
    <w:rsid w:val="00416DF6"/>
    <w:rsid w:val="004202A6"/>
    <w:rsid w:val="00420B3F"/>
    <w:rsid w:val="00420F99"/>
    <w:rsid w:val="00423014"/>
    <w:rsid w:val="0042374D"/>
    <w:rsid w:val="00423F64"/>
    <w:rsid w:val="00424E8B"/>
    <w:rsid w:val="00424F16"/>
    <w:rsid w:val="004251E6"/>
    <w:rsid w:val="00425A45"/>
    <w:rsid w:val="00425FA6"/>
    <w:rsid w:val="00426027"/>
    <w:rsid w:val="0042608F"/>
    <w:rsid w:val="0042697C"/>
    <w:rsid w:val="00426F0F"/>
    <w:rsid w:val="00427C99"/>
    <w:rsid w:val="00427E4C"/>
    <w:rsid w:val="00430455"/>
    <w:rsid w:val="00430B8E"/>
    <w:rsid w:val="00431277"/>
    <w:rsid w:val="0043163B"/>
    <w:rsid w:val="00431B5E"/>
    <w:rsid w:val="00432514"/>
    <w:rsid w:val="00434181"/>
    <w:rsid w:val="00434EC9"/>
    <w:rsid w:val="004351BC"/>
    <w:rsid w:val="00435961"/>
    <w:rsid w:val="0043606E"/>
    <w:rsid w:val="00436076"/>
    <w:rsid w:val="00437252"/>
    <w:rsid w:val="00437DA9"/>
    <w:rsid w:val="00437DAE"/>
    <w:rsid w:val="00440688"/>
    <w:rsid w:val="004412C6"/>
    <w:rsid w:val="00441828"/>
    <w:rsid w:val="00443327"/>
    <w:rsid w:val="00443EED"/>
    <w:rsid w:val="0044418A"/>
    <w:rsid w:val="004455E6"/>
    <w:rsid w:val="00445F2F"/>
    <w:rsid w:val="00446605"/>
    <w:rsid w:val="00446A4B"/>
    <w:rsid w:val="0044758A"/>
    <w:rsid w:val="004515DB"/>
    <w:rsid w:val="004516EC"/>
    <w:rsid w:val="00451836"/>
    <w:rsid w:val="00451A2D"/>
    <w:rsid w:val="004522EE"/>
    <w:rsid w:val="00452547"/>
    <w:rsid w:val="00452B2D"/>
    <w:rsid w:val="0045350F"/>
    <w:rsid w:val="004551A2"/>
    <w:rsid w:val="00455840"/>
    <w:rsid w:val="00455BEC"/>
    <w:rsid w:val="0045701F"/>
    <w:rsid w:val="00460477"/>
    <w:rsid w:val="0046091B"/>
    <w:rsid w:val="00461FCC"/>
    <w:rsid w:val="0046337B"/>
    <w:rsid w:val="004646F6"/>
    <w:rsid w:val="00465FC5"/>
    <w:rsid w:val="00470EDB"/>
    <w:rsid w:val="00471AB6"/>
    <w:rsid w:val="0047250E"/>
    <w:rsid w:val="00472A17"/>
    <w:rsid w:val="00473EA9"/>
    <w:rsid w:val="00475EB9"/>
    <w:rsid w:val="00476A1D"/>
    <w:rsid w:val="00476F29"/>
    <w:rsid w:val="00480DBF"/>
    <w:rsid w:val="004828DB"/>
    <w:rsid w:val="00482DD7"/>
    <w:rsid w:val="00483458"/>
    <w:rsid w:val="0048465B"/>
    <w:rsid w:val="00484859"/>
    <w:rsid w:val="004869E4"/>
    <w:rsid w:val="00487088"/>
    <w:rsid w:val="004908D0"/>
    <w:rsid w:val="00491072"/>
    <w:rsid w:val="0049165F"/>
    <w:rsid w:val="00491E82"/>
    <w:rsid w:val="0049225F"/>
    <w:rsid w:val="00492C81"/>
    <w:rsid w:val="00493B75"/>
    <w:rsid w:val="00494145"/>
    <w:rsid w:val="0049579D"/>
    <w:rsid w:val="00496159"/>
    <w:rsid w:val="00497335"/>
    <w:rsid w:val="00497DBB"/>
    <w:rsid w:val="00497FA1"/>
    <w:rsid w:val="004A39CF"/>
    <w:rsid w:val="004A4430"/>
    <w:rsid w:val="004A5A55"/>
    <w:rsid w:val="004A5D21"/>
    <w:rsid w:val="004A5DAC"/>
    <w:rsid w:val="004A5F77"/>
    <w:rsid w:val="004A603E"/>
    <w:rsid w:val="004A761C"/>
    <w:rsid w:val="004B1000"/>
    <w:rsid w:val="004B17FD"/>
    <w:rsid w:val="004B1950"/>
    <w:rsid w:val="004B2380"/>
    <w:rsid w:val="004B4A51"/>
    <w:rsid w:val="004B61B1"/>
    <w:rsid w:val="004B6A32"/>
    <w:rsid w:val="004B6AB1"/>
    <w:rsid w:val="004B6BAA"/>
    <w:rsid w:val="004C02F9"/>
    <w:rsid w:val="004C0DE1"/>
    <w:rsid w:val="004C0F7D"/>
    <w:rsid w:val="004C1A6B"/>
    <w:rsid w:val="004C28D4"/>
    <w:rsid w:val="004C2C01"/>
    <w:rsid w:val="004C2C2A"/>
    <w:rsid w:val="004C389C"/>
    <w:rsid w:val="004C40B4"/>
    <w:rsid w:val="004C42E9"/>
    <w:rsid w:val="004C4D99"/>
    <w:rsid w:val="004C5D58"/>
    <w:rsid w:val="004C6326"/>
    <w:rsid w:val="004C682A"/>
    <w:rsid w:val="004C6FFC"/>
    <w:rsid w:val="004D17CC"/>
    <w:rsid w:val="004D1D11"/>
    <w:rsid w:val="004D1D29"/>
    <w:rsid w:val="004D3061"/>
    <w:rsid w:val="004D32D2"/>
    <w:rsid w:val="004D3FFE"/>
    <w:rsid w:val="004D4093"/>
    <w:rsid w:val="004D502B"/>
    <w:rsid w:val="004D5466"/>
    <w:rsid w:val="004D657E"/>
    <w:rsid w:val="004D76F9"/>
    <w:rsid w:val="004E044B"/>
    <w:rsid w:val="004E27D4"/>
    <w:rsid w:val="004E2CCA"/>
    <w:rsid w:val="004E36A4"/>
    <w:rsid w:val="004E417F"/>
    <w:rsid w:val="004E4BA3"/>
    <w:rsid w:val="004F01DE"/>
    <w:rsid w:val="004F4837"/>
    <w:rsid w:val="004F6474"/>
    <w:rsid w:val="004F6CD8"/>
    <w:rsid w:val="004F6FBD"/>
    <w:rsid w:val="005009AD"/>
    <w:rsid w:val="00501D5A"/>
    <w:rsid w:val="00503764"/>
    <w:rsid w:val="0050406D"/>
    <w:rsid w:val="00505345"/>
    <w:rsid w:val="00505EA5"/>
    <w:rsid w:val="00506D6B"/>
    <w:rsid w:val="005077A0"/>
    <w:rsid w:val="00507C7D"/>
    <w:rsid w:val="00510B6C"/>
    <w:rsid w:val="0051145E"/>
    <w:rsid w:val="005134E0"/>
    <w:rsid w:val="00513898"/>
    <w:rsid w:val="00513E26"/>
    <w:rsid w:val="00513E4A"/>
    <w:rsid w:val="00514B9C"/>
    <w:rsid w:val="005154C8"/>
    <w:rsid w:val="005156EF"/>
    <w:rsid w:val="00515D4E"/>
    <w:rsid w:val="0051694D"/>
    <w:rsid w:val="00517234"/>
    <w:rsid w:val="00517658"/>
    <w:rsid w:val="00520695"/>
    <w:rsid w:val="0052198C"/>
    <w:rsid w:val="00521B3B"/>
    <w:rsid w:val="0052227F"/>
    <w:rsid w:val="005228F4"/>
    <w:rsid w:val="00523C1A"/>
    <w:rsid w:val="00523D25"/>
    <w:rsid w:val="00524073"/>
    <w:rsid w:val="00525115"/>
    <w:rsid w:val="00526813"/>
    <w:rsid w:val="00526C6B"/>
    <w:rsid w:val="00527668"/>
    <w:rsid w:val="00527A20"/>
    <w:rsid w:val="00530BDF"/>
    <w:rsid w:val="00531A8D"/>
    <w:rsid w:val="00531CAE"/>
    <w:rsid w:val="00532907"/>
    <w:rsid w:val="00533EF3"/>
    <w:rsid w:val="00534F08"/>
    <w:rsid w:val="00537645"/>
    <w:rsid w:val="00537A07"/>
    <w:rsid w:val="00540B54"/>
    <w:rsid w:val="00540E59"/>
    <w:rsid w:val="005416C4"/>
    <w:rsid w:val="00545674"/>
    <w:rsid w:val="00546425"/>
    <w:rsid w:val="00546885"/>
    <w:rsid w:val="00547871"/>
    <w:rsid w:val="00547C45"/>
    <w:rsid w:val="0055014A"/>
    <w:rsid w:val="005503E0"/>
    <w:rsid w:val="0055181D"/>
    <w:rsid w:val="0055201B"/>
    <w:rsid w:val="0055217A"/>
    <w:rsid w:val="005535C9"/>
    <w:rsid w:val="00553851"/>
    <w:rsid w:val="00554276"/>
    <w:rsid w:val="00555039"/>
    <w:rsid w:val="00555CCB"/>
    <w:rsid w:val="005560AB"/>
    <w:rsid w:val="00556424"/>
    <w:rsid w:val="0055739D"/>
    <w:rsid w:val="00557612"/>
    <w:rsid w:val="00557BC4"/>
    <w:rsid w:val="00557BDC"/>
    <w:rsid w:val="00561288"/>
    <w:rsid w:val="00561AC3"/>
    <w:rsid w:val="00562DF0"/>
    <w:rsid w:val="00562EF1"/>
    <w:rsid w:val="00563607"/>
    <w:rsid w:val="00563CF3"/>
    <w:rsid w:val="00564121"/>
    <w:rsid w:val="0056562C"/>
    <w:rsid w:val="00566296"/>
    <w:rsid w:val="00566555"/>
    <w:rsid w:val="00566D13"/>
    <w:rsid w:val="00570AE1"/>
    <w:rsid w:val="0057119F"/>
    <w:rsid w:val="00572963"/>
    <w:rsid w:val="005740E5"/>
    <w:rsid w:val="005743E7"/>
    <w:rsid w:val="00574EC5"/>
    <w:rsid w:val="00576242"/>
    <w:rsid w:val="005777EF"/>
    <w:rsid w:val="0058040B"/>
    <w:rsid w:val="00580A8E"/>
    <w:rsid w:val="005811C3"/>
    <w:rsid w:val="005825A9"/>
    <w:rsid w:val="0058298D"/>
    <w:rsid w:val="00582F8A"/>
    <w:rsid w:val="00583411"/>
    <w:rsid w:val="00584CF6"/>
    <w:rsid w:val="00584FE1"/>
    <w:rsid w:val="00585495"/>
    <w:rsid w:val="00586DC7"/>
    <w:rsid w:val="00587290"/>
    <w:rsid w:val="00587E66"/>
    <w:rsid w:val="00590745"/>
    <w:rsid w:val="00590ADD"/>
    <w:rsid w:val="00590DBA"/>
    <w:rsid w:val="00591827"/>
    <w:rsid w:val="0059276E"/>
    <w:rsid w:val="005928CD"/>
    <w:rsid w:val="00592F80"/>
    <w:rsid w:val="005934BB"/>
    <w:rsid w:val="00593C8B"/>
    <w:rsid w:val="00595DB3"/>
    <w:rsid w:val="00596790"/>
    <w:rsid w:val="005972A3"/>
    <w:rsid w:val="005A00DA"/>
    <w:rsid w:val="005A016C"/>
    <w:rsid w:val="005A069A"/>
    <w:rsid w:val="005A0EFD"/>
    <w:rsid w:val="005A175E"/>
    <w:rsid w:val="005A47BF"/>
    <w:rsid w:val="005A5024"/>
    <w:rsid w:val="005A52BC"/>
    <w:rsid w:val="005A604A"/>
    <w:rsid w:val="005A6327"/>
    <w:rsid w:val="005A641B"/>
    <w:rsid w:val="005A6CA3"/>
    <w:rsid w:val="005A6E43"/>
    <w:rsid w:val="005A7F30"/>
    <w:rsid w:val="005B0FD5"/>
    <w:rsid w:val="005B0FE1"/>
    <w:rsid w:val="005B20ED"/>
    <w:rsid w:val="005B2B6F"/>
    <w:rsid w:val="005B2D6A"/>
    <w:rsid w:val="005B3008"/>
    <w:rsid w:val="005B3A3A"/>
    <w:rsid w:val="005B436B"/>
    <w:rsid w:val="005B46DE"/>
    <w:rsid w:val="005B4D7A"/>
    <w:rsid w:val="005B5A0D"/>
    <w:rsid w:val="005B79D6"/>
    <w:rsid w:val="005C0CCF"/>
    <w:rsid w:val="005C0EED"/>
    <w:rsid w:val="005C17F7"/>
    <w:rsid w:val="005C19C5"/>
    <w:rsid w:val="005C237E"/>
    <w:rsid w:val="005C39FD"/>
    <w:rsid w:val="005C46E9"/>
    <w:rsid w:val="005C6065"/>
    <w:rsid w:val="005C76BB"/>
    <w:rsid w:val="005D04B3"/>
    <w:rsid w:val="005D075F"/>
    <w:rsid w:val="005D0A9F"/>
    <w:rsid w:val="005D1616"/>
    <w:rsid w:val="005D2BE9"/>
    <w:rsid w:val="005D4960"/>
    <w:rsid w:val="005D5028"/>
    <w:rsid w:val="005D5288"/>
    <w:rsid w:val="005D6036"/>
    <w:rsid w:val="005D608D"/>
    <w:rsid w:val="005D6977"/>
    <w:rsid w:val="005D7AAF"/>
    <w:rsid w:val="005E07CE"/>
    <w:rsid w:val="005E1B39"/>
    <w:rsid w:val="005E22A9"/>
    <w:rsid w:val="005E2F63"/>
    <w:rsid w:val="005E5480"/>
    <w:rsid w:val="005E56E1"/>
    <w:rsid w:val="005E6921"/>
    <w:rsid w:val="005E6E27"/>
    <w:rsid w:val="005F03A6"/>
    <w:rsid w:val="005F08D0"/>
    <w:rsid w:val="005F0FB1"/>
    <w:rsid w:val="005F1375"/>
    <w:rsid w:val="005F1E05"/>
    <w:rsid w:val="005F20FB"/>
    <w:rsid w:val="005F2450"/>
    <w:rsid w:val="005F32F9"/>
    <w:rsid w:val="005F40F1"/>
    <w:rsid w:val="005F4568"/>
    <w:rsid w:val="005F5071"/>
    <w:rsid w:val="005F5A2A"/>
    <w:rsid w:val="005F5E24"/>
    <w:rsid w:val="005F727C"/>
    <w:rsid w:val="005F7641"/>
    <w:rsid w:val="005F7C9A"/>
    <w:rsid w:val="00600766"/>
    <w:rsid w:val="006015B1"/>
    <w:rsid w:val="00601F3E"/>
    <w:rsid w:val="00604E87"/>
    <w:rsid w:val="0060660B"/>
    <w:rsid w:val="00607BC4"/>
    <w:rsid w:val="00607FFC"/>
    <w:rsid w:val="00610615"/>
    <w:rsid w:val="00610D24"/>
    <w:rsid w:val="006110EC"/>
    <w:rsid w:val="0061150F"/>
    <w:rsid w:val="00613375"/>
    <w:rsid w:val="00613F76"/>
    <w:rsid w:val="00614CAE"/>
    <w:rsid w:val="00614CD2"/>
    <w:rsid w:val="006174F7"/>
    <w:rsid w:val="00617C17"/>
    <w:rsid w:val="00620691"/>
    <w:rsid w:val="00620A2A"/>
    <w:rsid w:val="00621C37"/>
    <w:rsid w:val="00622DBF"/>
    <w:rsid w:val="00622E84"/>
    <w:rsid w:val="00623053"/>
    <w:rsid w:val="00625ADF"/>
    <w:rsid w:val="006268B1"/>
    <w:rsid w:val="00626DAA"/>
    <w:rsid w:val="006271CE"/>
    <w:rsid w:val="00627EDA"/>
    <w:rsid w:val="00630F0F"/>
    <w:rsid w:val="00630F14"/>
    <w:rsid w:val="00631724"/>
    <w:rsid w:val="00631A13"/>
    <w:rsid w:val="00631AD0"/>
    <w:rsid w:val="006337BC"/>
    <w:rsid w:val="00635936"/>
    <w:rsid w:val="00635E67"/>
    <w:rsid w:val="006365FB"/>
    <w:rsid w:val="00636F79"/>
    <w:rsid w:val="0063715E"/>
    <w:rsid w:val="0063780F"/>
    <w:rsid w:val="00637AEF"/>
    <w:rsid w:val="006420C6"/>
    <w:rsid w:val="006424CD"/>
    <w:rsid w:val="0064262B"/>
    <w:rsid w:val="006428FF"/>
    <w:rsid w:val="006445B7"/>
    <w:rsid w:val="00644BA5"/>
    <w:rsid w:val="00644CA0"/>
    <w:rsid w:val="00645E2C"/>
    <w:rsid w:val="00646752"/>
    <w:rsid w:val="0064705B"/>
    <w:rsid w:val="006474C3"/>
    <w:rsid w:val="00647CAD"/>
    <w:rsid w:val="00650055"/>
    <w:rsid w:val="0065016D"/>
    <w:rsid w:val="00650A16"/>
    <w:rsid w:val="006513FE"/>
    <w:rsid w:val="0065160C"/>
    <w:rsid w:val="0065348B"/>
    <w:rsid w:val="00654F6A"/>
    <w:rsid w:val="0065505B"/>
    <w:rsid w:val="00655B36"/>
    <w:rsid w:val="00656244"/>
    <w:rsid w:val="00656A93"/>
    <w:rsid w:val="00660F21"/>
    <w:rsid w:val="00662DED"/>
    <w:rsid w:val="006637A8"/>
    <w:rsid w:val="00664D32"/>
    <w:rsid w:val="006657B5"/>
    <w:rsid w:val="00665C5A"/>
    <w:rsid w:val="0066640E"/>
    <w:rsid w:val="0066737D"/>
    <w:rsid w:val="0066763D"/>
    <w:rsid w:val="006707BD"/>
    <w:rsid w:val="00670EC4"/>
    <w:rsid w:val="00671141"/>
    <w:rsid w:val="00671171"/>
    <w:rsid w:val="0067186F"/>
    <w:rsid w:val="00671A00"/>
    <w:rsid w:val="0067291F"/>
    <w:rsid w:val="00673566"/>
    <w:rsid w:val="0067422E"/>
    <w:rsid w:val="00674556"/>
    <w:rsid w:val="00674A28"/>
    <w:rsid w:val="00674E0D"/>
    <w:rsid w:val="00676099"/>
    <w:rsid w:val="0067635A"/>
    <w:rsid w:val="00676C8A"/>
    <w:rsid w:val="0067783B"/>
    <w:rsid w:val="00677D7A"/>
    <w:rsid w:val="00680DBA"/>
    <w:rsid w:val="00682397"/>
    <w:rsid w:val="00682F05"/>
    <w:rsid w:val="00683651"/>
    <w:rsid w:val="00683700"/>
    <w:rsid w:val="00684032"/>
    <w:rsid w:val="00684E06"/>
    <w:rsid w:val="00685E02"/>
    <w:rsid w:val="00685E2B"/>
    <w:rsid w:val="0068600D"/>
    <w:rsid w:val="006863D0"/>
    <w:rsid w:val="00686AF1"/>
    <w:rsid w:val="00686B80"/>
    <w:rsid w:val="0068729B"/>
    <w:rsid w:val="00687BA8"/>
    <w:rsid w:val="006906DE"/>
    <w:rsid w:val="00691A27"/>
    <w:rsid w:val="00691F8A"/>
    <w:rsid w:val="00692C79"/>
    <w:rsid w:val="006933F4"/>
    <w:rsid w:val="006937EE"/>
    <w:rsid w:val="00695B84"/>
    <w:rsid w:val="00695FEA"/>
    <w:rsid w:val="00696627"/>
    <w:rsid w:val="00696B26"/>
    <w:rsid w:val="00697D9D"/>
    <w:rsid w:val="006A0D64"/>
    <w:rsid w:val="006A1DC1"/>
    <w:rsid w:val="006A1EBA"/>
    <w:rsid w:val="006A27CA"/>
    <w:rsid w:val="006A3010"/>
    <w:rsid w:val="006A310C"/>
    <w:rsid w:val="006A3344"/>
    <w:rsid w:val="006A46C0"/>
    <w:rsid w:val="006A4E3C"/>
    <w:rsid w:val="006A4F2C"/>
    <w:rsid w:val="006A5FBA"/>
    <w:rsid w:val="006A6E7D"/>
    <w:rsid w:val="006A7457"/>
    <w:rsid w:val="006A7AAD"/>
    <w:rsid w:val="006B29D5"/>
    <w:rsid w:val="006B3A68"/>
    <w:rsid w:val="006B3B37"/>
    <w:rsid w:val="006B43DC"/>
    <w:rsid w:val="006B5445"/>
    <w:rsid w:val="006B6370"/>
    <w:rsid w:val="006B65B1"/>
    <w:rsid w:val="006B7045"/>
    <w:rsid w:val="006B7431"/>
    <w:rsid w:val="006B78DE"/>
    <w:rsid w:val="006B7B0D"/>
    <w:rsid w:val="006B7CC4"/>
    <w:rsid w:val="006B7D8D"/>
    <w:rsid w:val="006C1BD3"/>
    <w:rsid w:val="006C21A6"/>
    <w:rsid w:val="006C24AB"/>
    <w:rsid w:val="006C2E84"/>
    <w:rsid w:val="006C3293"/>
    <w:rsid w:val="006C3718"/>
    <w:rsid w:val="006C462E"/>
    <w:rsid w:val="006C567B"/>
    <w:rsid w:val="006C6FE0"/>
    <w:rsid w:val="006D0E95"/>
    <w:rsid w:val="006D19B4"/>
    <w:rsid w:val="006D1E4C"/>
    <w:rsid w:val="006D1E6E"/>
    <w:rsid w:val="006D2CBC"/>
    <w:rsid w:val="006D46AF"/>
    <w:rsid w:val="006D4AE3"/>
    <w:rsid w:val="006D6078"/>
    <w:rsid w:val="006D61DC"/>
    <w:rsid w:val="006D6399"/>
    <w:rsid w:val="006D7B88"/>
    <w:rsid w:val="006D7D61"/>
    <w:rsid w:val="006D7D71"/>
    <w:rsid w:val="006E1B6F"/>
    <w:rsid w:val="006E5EF0"/>
    <w:rsid w:val="006E705E"/>
    <w:rsid w:val="006E77F1"/>
    <w:rsid w:val="006F0E95"/>
    <w:rsid w:val="006F103A"/>
    <w:rsid w:val="006F38DE"/>
    <w:rsid w:val="006F3AFF"/>
    <w:rsid w:val="006F5030"/>
    <w:rsid w:val="006F53D3"/>
    <w:rsid w:val="006F56BB"/>
    <w:rsid w:val="006F5AF3"/>
    <w:rsid w:val="006F607E"/>
    <w:rsid w:val="006F67C0"/>
    <w:rsid w:val="006F6B16"/>
    <w:rsid w:val="006F6F04"/>
    <w:rsid w:val="006F798F"/>
    <w:rsid w:val="006F7B81"/>
    <w:rsid w:val="00700C37"/>
    <w:rsid w:val="00701649"/>
    <w:rsid w:val="00702074"/>
    <w:rsid w:val="007033F3"/>
    <w:rsid w:val="007057BE"/>
    <w:rsid w:val="00705CD1"/>
    <w:rsid w:val="00706F87"/>
    <w:rsid w:val="00707254"/>
    <w:rsid w:val="007115CB"/>
    <w:rsid w:val="007116B3"/>
    <w:rsid w:val="00713192"/>
    <w:rsid w:val="00713CFF"/>
    <w:rsid w:val="0071469C"/>
    <w:rsid w:val="00716C2B"/>
    <w:rsid w:val="00717810"/>
    <w:rsid w:val="00722812"/>
    <w:rsid w:val="00722B5A"/>
    <w:rsid w:val="00722BDD"/>
    <w:rsid w:val="00722BF7"/>
    <w:rsid w:val="00723522"/>
    <w:rsid w:val="00723ADB"/>
    <w:rsid w:val="00724914"/>
    <w:rsid w:val="00724DC6"/>
    <w:rsid w:val="00724E6E"/>
    <w:rsid w:val="007300CA"/>
    <w:rsid w:val="00730137"/>
    <w:rsid w:val="007319CE"/>
    <w:rsid w:val="00732987"/>
    <w:rsid w:val="00732F88"/>
    <w:rsid w:val="007333E3"/>
    <w:rsid w:val="00733D39"/>
    <w:rsid w:val="007340D7"/>
    <w:rsid w:val="007341D7"/>
    <w:rsid w:val="00734EBD"/>
    <w:rsid w:val="0073538E"/>
    <w:rsid w:val="007355B8"/>
    <w:rsid w:val="00735A76"/>
    <w:rsid w:val="00736DD8"/>
    <w:rsid w:val="007401ED"/>
    <w:rsid w:val="007413C9"/>
    <w:rsid w:val="0074160A"/>
    <w:rsid w:val="00744660"/>
    <w:rsid w:val="00745964"/>
    <w:rsid w:val="00747651"/>
    <w:rsid w:val="00747F4B"/>
    <w:rsid w:val="00750787"/>
    <w:rsid w:val="007509B8"/>
    <w:rsid w:val="00750DE1"/>
    <w:rsid w:val="00751286"/>
    <w:rsid w:val="007514A0"/>
    <w:rsid w:val="00751A3D"/>
    <w:rsid w:val="00751EAB"/>
    <w:rsid w:val="00754010"/>
    <w:rsid w:val="00755B14"/>
    <w:rsid w:val="00755C7A"/>
    <w:rsid w:val="00756D9A"/>
    <w:rsid w:val="00757C5E"/>
    <w:rsid w:val="00760372"/>
    <w:rsid w:val="0076106E"/>
    <w:rsid w:val="00761133"/>
    <w:rsid w:val="007613AA"/>
    <w:rsid w:val="00761906"/>
    <w:rsid w:val="00762BA2"/>
    <w:rsid w:val="007631EA"/>
    <w:rsid w:val="00763F0C"/>
    <w:rsid w:val="007642ED"/>
    <w:rsid w:val="00764606"/>
    <w:rsid w:val="00765A40"/>
    <w:rsid w:val="00765E47"/>
    <w:rsid w:val="00766B03"/>
    <w:rsid w:val="0076731F"/>
    <w:rsid w:val="007679E2"/>
    <w:rsid w:val="00767FC9"/>
    <w:rsid w:val="0077067C"/>
    <w:rsid w:val="0077198C"/>
    <w:rsid w:val="00771A58"/>
    <w:rsid w:val="00772E01"/>
    <w:rsid w:val="0077358C"/>
    <w:rsid w:val="00774348"/>
    <w:rsid w:val="0077439B"/>
    <w:rsid w:val="00774CC0"/>
    <w:rsid w:val="00775204"/>
    <w:rsid w:val="0077542C"/>
    <w:rsid w:val="00775FE0"/>
    <w:rsid w:val="00781BE2"/>
    <w:rsid w:val="0078209E"/>
    <w:rsid w:val="007823FD"/>
    <w:rsid w:val="007824CA"/>
    <w:rsid w:val="007834E4"/>
    <w:rsid w:val="007839AE"/>
    <w:rsid w:val="00783FC4"/>
    <w:rsid w:val="0078446F"/>
    <w:rsid w:val="0078450E"/>
    <w:rsid w:val="00784E45"/>
    <w:rsid w:val="007851F3"/>
    <w:rsid w:val="00785E6E"/>
    <w:rsid w:val="007903D7"/>
    <w:rsid w:val="007916E3"/>
    <w:rsid w:val="0079176D"/>
    <w:rsid w:val="00791A00"/>
    <w:rsid w:val="00792774"/>
    <w:rsid w:val="00793987"/>
    <w:rsid w:val="00793BD7"/>
    <w:rsid w:val="00793F0C"/>
    <w:rsid w:val="007947DB"/>
    <w:rsid w:val="007948BA"/>
    <w:rsid w:val="007954AA"/>
    <w:rsid w:val="00795A13"/>
    <w:rsid w:val="007A062D"/>
    <w:rsid w:val="007A0C04"/>
    <w:rsid w:val="007A168E"/>
    <w:rsid w:val="007A1985"/>
    <w:rsid w:val="007A339D"/>
    <w:rsid w:val="007A3E32"/>
    <w:rsid w:val="007A3F24"/>
    <w:rsid w:val="007B1E87"/>
    <w:rsid w:val="007B3FCF"/>
    <w:rsid w:val="007B4654"/>
    <w:rsid w:val="007B5D37"/>
    <w:rsid w:val="007C1260"/>
    <w:rsid w:val="007C1B2C"/>
    <w:rsid w:val="007C2006"/>
    <w:rsid w:val="007C3373"/>
    <w:rsid w:val="007C3C92"/>
    <w:rsid w:val="007C3EAE"/>
    <w:rsid w:val="007C409F"/>
    <w:rsid w:val="007C4CEB"/>
    <w:rsid w:val="007C50F9"/>
    <w:rsid w:val="007C7BE3"/>
    <w:rsid w:val="007D0C35"/>
    <w:rsid w:val="007D17B1"/>
    <w:rsid w:val="007D1D72"/>
    <w:rsid w:val="007D241D"/>
    <w:rsid w:val="007D312C"/>
    <w:rsid w:val="007D3C39"/>
    <w:rsid w:val="007D4B55"/>
    <w:rsid w:val="007D5789"/>
    <w:rsid w:val="007D6089"/>
    <w:rsid w:val="007D6555"/>
    <w:rsid w:val="007D7ADD"/>
    <w:rsid w:val="007E0C9D"/>
    <w:rsid w:val="007E15BB"/>
    <w:rsid w:val="007E20E3"/>
    <w:rsid w:val="007E21D9"/>
    <w:rsid w:val="007E29FC"/>
    <w:rsid w:val="007E2B05"/>
    <w:rsid w:val="007E2E92"/>
    <w:rsid w:val="007E3911"/>
    <w:rsid w:val="007E45E0"/>
    <w:rsid w:val="007E5391"/>
    <w:rsid w:val="007E5554"/>
    <w:rsid w:val="007E73E9"/>
    <w:rsid w:val="007F0100"/>
    <w:rsid w:val="007F0703"/>
    <w:rsid w:val="007F145A"/>
    <w:rsid w:val="007F16F3"/>
    <w:rsid w:val="007F2B6E"/>
    <w:rsid w:val="007F3757"/>
    <w:rsid w:val="007F5A9A"/>
    <w:rsid w:val="007F60A3"/>
    <w:rsid w:val="007F7965"/>
    <w:rsid w:val="0080092F"/>
    <w:rsid w:val="00802D5F"/>
    <w:rsid w:val="008034C0"/>
    <w:rsid w:val="00803A7E"/>
    <w:rsid w:val="00803E3F"/>
    <w:rsid w:val="0080490B"/>
    <w:rsid w:val="00804ECC"/>
    <w:rsid w:val="00805862"/>
    <w:rsid w:val="00805AA0"/>
    <w:rsid w:val="00811734"/>
    <w:rsid w:val="00811B50"/>
    <w:rsid w:val="00812E39"/>
    <w:rsid w:val="008138A3"/>
    <w:rsid w:val="008169ED"/>
    <w:rsid w:val="00816CAF"/>
    <w:rsid w:val="00817BDE"/>
    <w:rsid w:val="008208E9"/>
    <w:rsid w:val="00820F3F"/>
    <w:rsid w:val="0082288C"/>
    <w:rsid w:val="00822A16"/>
    <w:rsid w:val="00823F10"/>
    <w:rsid w:val="00823F67"/>
    <w:rsid w:val="00824BFE"/>
    <w:rsid w:val="00824DE5"/>
    <w:rsid w:val="008255F1"/>
    <w:rsid w:val="00825FFF"/>
    <w:rsid w:val="00827637"/>
    <w:rsid w:val="00827ABD"/>
    <w:rsid w:val="0083221C"/>
    <w:rsid w:val="00832E91"/>
    <w:rsid w:val="008339CC"/>
    <w:rsid w:val="008339D5"/>
    <w:rsid w:val="00834044"/>
    <w:rsid w:val="00834CB0"/>
    <w:rsid w:val="00837958"/>
    <w:rsid w:val="0084039F"/>
    <w:rsid w:val="008403A8"/>
    <w:rsid w:val="00841546"/>
    <w:rsid w:val="00842520"/>
    <w:rsid w:val="00843031"/>
    <w:rsid w:val="00843BC9"/>
    <w:rsid w:val="00843EB9"/>
    <w:rsid w:val="008459CE"/>
    <w:rsid w:val="00847451"/>
    <w:rsid w:val="008476C3"/>
    <w:rsid w:val="00850DA9"/>
    <w:rsid w:val="00850EE1"/>
    <w:rsid w:val="00851BD3"/>
    <w:rsid w:val="00852A43"/>
    <w:rsid w:val="008536BF"/>
    <w:rsid w:val="00853A0B"/>
    <w:rsid w:val="00853BF0"/>
    <w:rsid w:val="00854682"/>
    <w:rsid w:val="0085475E"/>
    <w:rsid w:val="00854C86"/>
    <w:rsid w:val="00856C08"/>
    <w:rsid w:val="00857C68"/>
    <w:rsid w:val="00857C6F"/>
    <w:rsid w:val="008605D9"/>
    <w:rsid w:val="00860962"/>
    <w:rsid w:val="008622C1"/>
    <w:rsid w:val="0086269A"/>
    <w:rsid w:val="00863508"/>
    <w:rsid w:val="008637E4"/>
    <w:rsid w:val="00865266"/>
    <w:rsid w:val="00865725"/>
    <w:rsid w:val="00865E03"/>
    <w:rsid w:val="008662B6"/>
    <w:rsid w:val="00866E7B"/>
    <w:rsid w:val="00867A73"/>
    <w:rsid w:val="00870166"/>
    <w:rsid w:val="00870C7F"/>
    <w:rsid w:val="0087156F"/>
    <w:rsid w:val="008718C0"/>
    <w:rsid w:val="008720C3"/>
    <w:rsid w:val="00872720"/>
    <w:rsid w:val="00872E81"/>
    <w:rsid w:val="008763C6"/>
    <w:rsid w:val="008764A2"/>
    <w:rsid w:val="00880146"/>
    <w:rsid w:val="008808CB"/>
    <w:rsid w:val="008808E5"/>
    <w:rsid w:val="00880BC3"/>
    <w:rsid w:val="00884A0A"/>
    <w:rsid w:val="00884A13"/>
    <w:rsid w:val="00886E02"/>
    <w:rsid w:val="008873E8"/>
    <w:rsid w:val="00891586"/>
    <w:rsid w:val="00892CFD"/>
    <w:rsid w:val="008933F3"/>
    <w:rsid w:val="00893AA7"/>
    <w:rsid w:val="008954B2"/>
    <w:rsid w:val="00896099"/>
    <w:rsid w:val="008969A2"/>
    <w:rsid w:val="0089753B"/>
    <w:rsid w:val="008977C9"/>
    <w:rsid w:val="00897B17"/>
    <w:rsid w:val="00897D18"/>
    <w:rsid w:val="00897DA0"/>
    <w:rsid w:val="008A065C"/>
    <w:rsid w:val="008A138F"/>
    <w:rsid w:val="008A1783"/>
    <w:rsid w:val="008A1B2D"/>
    <w:rsid w:val="008A1D17"/>
    <w:rsid w:val="008A2DB3"/>
    <w:rsid w:val="008A3805"/>
    <w:rsid w:val="008A38E3"/>
    <w:rsid w:val="008A4542"/>
    <w:rsid w:val="008A6C00"/>
    <w:rsid w:val="008A6DB5"/>
    <w:rsid w:val="008B01AA"/>
    <w:rsid w:val="008B07FA"/>
    <w:rsid w:val="008B0FCB"/>
    <w:rsid w:val="008B14F6"/>
    <w:rsid w:val="008B212F"/>
    <w:rsid w:val="008B3AFF"/>
    <w:rsid w:val="008B42C5"/>
    <w:rsid w:val="008B4488"/>
    <w:rsid w:val="008B5451"/>
    <w:rsid w:val="008B6418"/>
    <w:rsid w:val="008B6535"/>
    <w:rsid w:val="008B761E"/>
    <w:rsid w:val="008B7AD1"/>
    <w:rsid w:val="008C12DE"/>
    <w:rsid w:val="008C17A0"/>
    <w:rsid w:val="008C326B"/>
    <w:rsid w:val="008C3392"/>
    <w:rsid w:val="008C3F49"/>
    <w:rsid w:val="008C4029"/>
    <w:rsid w:val="008C4106"/>
    <w:rsid w:val="008C4580"/>
    <w:rsid w:val="008C4B66"/>
    <w:rsid w:val="008C56AD"/>
    <w:rsid w:val="008C6850"/>
    <w:rsid w:val="008C6A29"/>
    <w:rsid w:val="008C6A60"/>
    <w:rsid w:val="008C7FBD"/>
    <w:rsid w:val="008C7FE0"/>
    <w:rsid w:val="008D06A7"/>
    <w:rsid w:val="008D1363"/>
    <w:rsid w:val="008D1421"/>
    <w:rsid w:val="008D1D05"/>
    <w:rsid w:val="008D2804"/>
    <w:rsid w:val="008D307C"/>
    <w:rsid w:val="008D30A3"/>
    <w:rsid w:val="008D3173"/>
    <w:rsid w:val="008D3291"/>
    <w:rsid w:val="008D329D"/>
    <w:rsid w:val="008D49A5"/>
    <w:rsid w:val="008D4D64"/>
    <w:rsid w:val="008D5109"/>
    <w:rsid w:val="008D5220"/>
    <w:rsid w:val="008D570A"/>
    <w:rsid w:val="008D5C20"/>
    <w:rsid w:val="008D60BD"/>
    <w:rsid w:val="008D6D99"/>
    <w:rsid w:val="008D6F91"/>
    <w:rsid w:val="008D76D2"/>
    <w:rsid w:val="008D7E51"/>
    <w:rsid w:val="008E045C"/>
    <w:rsid w:val="008E04E1"/>
    <w:rsid w:val="008E0BCB"/>
    <w:rsid w:val="008E0D96"/>
    <w:rsid w:val="008E1409"/>
    <w:rsid w:val="008E3F28"/>
    <w:rsid w:val="008E4209"/>
    <w:rsid w:val="008E55EE"/>
    <w:rsid w:val="008E6514"/>
    <w:rsid w:val="008E6E7C"/>
    <w:rsid w:val="008F0DA5"/>
    <w:rsid w:val="008F0EBC"/>
    <w:rsid w:val="008F13F6"/>
    <w:rsid w:val="008F1612"/>
    <w:rsid w:val="008F206B"/>
    <w:rsid w:val="008F36CE"/>
    <w:rsid w:val="008F4468"/>
    <w:rsid w:val="008F451D"/>
    <w:rsid w:val="008F4AFC"/>
    <w:rsid w:val="008F4FFB"/>
    <w:rsid w:val="008F505B"/>
    <w:rsid w:val="008F5E6A"/>
    <w:rsid w:val="008F6A0B"/>
    <w:rsid w:val="008F6ADA"/>
    <w:rsid w:val="008F6C4C"/>
    <w:rsid w:val="008F7016"/>
    <w:rsid w:val="00901450"/>
    <w:rsid w:val="00901ACD"/>
    <w:rsid w:val="00902E9C"/>
    <w:rsid w:val="009050B0"/>
    <w:rsid w:val="00906B61"/>
    <w:rsid w:val="00907257"/>
    <w:rsid w:val="009102D3"/>
    <w:rsid w:val="00910573"/>
    <w:rsid w:val="00910807"/>
    <w:rsid w:val="00912282"/>
    <w:rsid w:val="00913DCC"/>
    <w:rsid w:val="009162FC"/>
    <w:rsid w:val="00917350"/>
    <w:rsid w:val="00917D10"/>
    <w:rsid w:val="00917DAB"/>
    <w:rsid w:val="00920E1E"/>
    <w:rsid w:val="0092132F"/>
    <w:rsid w:val="009217C0"/>
    <w:rsid w:val="00921A06"/>
    <w:rsid w:val="009222E9"/>
    <w:rsid w:val="00922AA4"/>
    <w:rsid w:val="00922D30"/>
    <w:rsid w:val="00923AC7"/>
    <w:rsid w:val="00923E93"/>
    <w:rsid w:val="009266EE"/>
    <w:rsid w:val="00930272"/>
    <w:rsid w:val="009311C7"/>
    <w:rsid w:val="0093180A"/>
    <w:rsid w:val="00931ABD"/>
    <w:rsid w:val="00932010"/>
    <w:rsid w:val="009325E0"/>
    <w:rsid w:val="009339B4"/>
    <w:rsid w:val="009339B7"/>
    <w:rsid w:val="00933E2B"/>
    <w:rsid w:val="00935C37"/>
    <w:rsid w:val="009360D7"/>
    <w:rsid w:val="009367E5"/>
    <w:rsid w:val="0093723D"/>
    <w:rsid w:val="00941915"/>
    <w:rsid w:val="009430DA"/>
    <w:rsid w:val="00943DF9"/>
    <w:rsid w:val="009442E6"/>
    <w:rsid w:val="00945672"/>
    <w:rsid w:val="009457FA"/>
    <w:rsid w:val="00945BC7"/>
    <w:rsid w:val="00946A3B"/>
    <w:rsid w:val="00946E0F"/>
    <w:rsid w:val="00947D92"/>
    <w:rsid w:val="0095046B"/>
    <w:rsid w:val="00951215"/>
    <w:rsid w:val="0095125C"/>
    <w:rsid w:val="00951752"/>
    <w:rsid w:val="009549CC"/>
    <w:rsid w:val="00954EF5"/>
    <w:rsid w:val="0095578F"/>
    <w:rsid w:val="00956515"/>
    <w:rsid w:val="00956D98"/>
    <w:rsid w:val="00956E63"/>
    <w:rsid w:val="00957792"/>
    <w:rsid w:val="00957946"/>
    <w:rsid w:val="0096108C"/>
    <w:rsid w:val="00961558"/>
    <w:rsid w:val="009626D0"/>
    <w:rsid w:val="009641A7"/>
    <w:rsid w:val="00964E36"/>
    <w:rsid w:val="00965A8A"/>
    <w:rsid w:val="00965C06"/>
    <w:rsid w:val="00966745"/>
    <w:rsid w:val="00967A5A"/>
    <w:rsid w:val="009710F0"/>
    <w:rsid w:val="0097110D"/>
    <w:rsid w:val="00971325"/>
    <w:rsid w:val="0097423F"/>
    <w:rsid w:val="009745E8"/>
    <w:rsid w:val="00975A99"/>
    <w:rsid w:val="00976CBA"/>
    <w:rsid w:val="009779A6"/>
    <w:rsid w:val="00980147"/>
    <w:rsid w:val="0098024B"/>
    <w:rsid w:val="0098245D"/>
    <w:rsid w:val="00983094"/>
    <w:rsid w:val="00983360"/>
    <w:rsid w:val="00983635"/>
    <w:rsid w:val="00983B59"/>
    <w:rsid w:val="00983E51"/>
    <w:rsid w:val="00983E7A"/>
    <w:rsid w:val="009857B5"/>
    <w:rsid w:val="00985958"/>
    <w:rsid w:val="00985D40"/>
    <w:rsid w:val="009906CA"/>
    <w:rsid w:val="009925CA"/>
    <w:rsid w:val="0099295B"/>
    <w:rsid w:val="009929AB"/>
    <w:rsid w:val="00994151"/>
    <w:rsid w:val="009952A2"/>
    <w:rsid w:val="00996037"/>
    <w:rsid w:val="00996DCA"/>
    <w:rsid w:val="0099778B"/>
    <w:rsid w:val="009A0734"/>
    <w:rsid w:val="009A101C"/>
    <w:rsid w:val="009A1305"/>
    <w:rsid w:val="009A1E3E"/>
    <w:rsid w:val="009A52BA"/>
    <w:rsid w:val="009A5FBC"/>
    <w:rsid w:val="009A60C8"/>
    <w:rsid w:val="009A66DA"/>
    <w:rsid w:val="009A7527"/>
    <w:rsid w:val="009A76AD"/>
    <w:rsid w:val="009A797E"/>
    <w:rsid w:val="009B1CE5"/>
    <w:rsid w:val="009B1F2C"/>
    <w:rsid w:val="009B24D5"/>
    <w:rsid w:val="009B3349"/>
    <w:rsid w:val="009B3633"/>
    <w:rsid w:val="009B36A4"/>
    <w:rsid w:val="009B4C97"/>
    <w:rsid w:val="009B53C8"/>
    <w:rsid w:val="009B5809"/>
    <w:rsid w:val="009B60F5"/>
    <w:rsid w:val="009B73CF"/>
    <w:rsid w:val="009B744D"/>
    <w:rsid w:val="009C014C"/>
    <w:rsid w:val="009C0CEB"/>
    <w:rsid w:val="009C3A94"/>
    <w:rsid w:val="009C4989"/>
    <w:rsid w:val="009C548A"/>
    <w:rsid w:val="009C5AB4"/>
    <w:rsid w:val="009C5C68"/>
    <w:rsid w:val="009C5D35"/>
    <w:rsid w:val="009C655C"/>
    <w:rsid w:val="009D0032"/>
    <w:rsid w:val="009D0C99"/>
    <w:rsid w:val="009D1507"/>
    <w:rsid w:val="009D155B"/>
    <w:rsid w:val="009D241A"/>
    <w:rsid w:val="009D436C"/>
    <w:rsid w:val="009D4D3F"/>
    <w:rsid w:val="009D552F"/>
    <w:rsid w:val="009D6971"/>
    <w:rsid w:val="009D78A0"/>
    <w:rsid w:val="009D7E17"/>
    <w:rsid w:val="009D7F7D"/>
    <w:rsid w:val="009E0AB7"/>
    <w:rsid w:val="009E109D"/>
    <w:rsid w:val="009E35BD"/>
    <w:rsid w:val="009E3942"/>
    <w:rsid w:val="009E45AB"/>
    <w:rsid w:val="009E622C"/>
    <w:rsid w:val="009E6312"/>
    <w:rsid w:val="009E67F0"/>
    <w:rsid w:val="009E6926"/>
    <w:rsid w:val="009F0034"/>
    <w:rsid w:val="009F0138"/>
    <w:rsid w:val="009F0835"/>
    <w:rsid w:val="009F0B19"/>
    <w:rsid w:val="009F1298"/>
    <w:rsid w:val="009F1D03"/>
    <w:rsid w:val="009F38FC"/>
    <w:rsid w:val="009F46BD"/>
    <w:rsid w:val="009F55BF"/>
    <w:rsid w:val="009F5906"/>
    <w:rsid w:val="009F72E2"/>
    <w:rsid w:val="009F77A9"/>
    <w:rsid w:val="009F79F4"/>
    <w:rsid w:val="00A0016C"/>
    <w:rsid w:val="00A00C49"/>
    <w:rsid w:val="00A01A9E"/>
    <w:rsid w:val="00A01AE8"/>
    <w:rsid w:val="00A02384"/>
    <w:rsid w:val="00A04285"/>
    <w:rsid w:val="00A047C8"/>
    <w:rsid w:val="00A04D5A"/>
    <w:rsid w:val="00A07B79"/>
    <w:rsid w:val="00A1014B"/>
    <w:rsid w:val="00A10772"/>
    <w:rsid w:val="00A107AC"/>
    <w:rsid w:val="00A107BE"/>
    <w:rsid w:val="00A127EE"/>
    <w:rsid w:val="00A12862"/>
    <w:rsid w:val="00A136FC"/>
    <w:rsid w:val="00A13B5A"/>
    <w:rsid w:val="00A13C36"/>
    <w:rsid w:val="00A154E1"/>
    <w:rsid w:val="00A15954"/>
    <w:rsid w:val="00A15FA8"/>
    <w:rsid w:val="00A16100"/>
    <w:rsid w:val="00A168AF"/>
    <w:rsid w:val="00A17194"/>
    <w:rsid w:val="00A202C7"/>
    <w:rsid w:val="00A21CAF"/>
    <w:rsid w:val="00A23270"/>
    <w:rsid w:val="00A23277"/>
    <w:rsid w:val="00A2360E"/>
    <w:rsid w:val="00A270C5"/>
    <w:rsid w:val="00A279CB"/>
    <w:rsid w:val="00A27D32"/>
    <w:rsid w:val="00A27E67"/>
    <w:rsid w:val="00A3123B"/>
    <w:rsid w:val="00A313E5"/>
    <w:rsid w:val="00A33216"/>
    <w:rsid w:val="00A33A68"/>
    <w:rsid w:val="00A341B8"/>
    <w:rsid w:val="00A3462B"/>
    <w:rsid w:val="00A3464C"/>
    <w:rsid w:val="00A34A5D"/>
    <w:rsid w:val="00A34E70"/>
    <w:rsid w:val="00A350D0"/>
    <w:rsid w:val="00A356C5"/>
    <w:rsid w:val="00A35EBE"/>
    <w:rsid w:val="00A36B84"/>
    <w:rsid w:val="00A36C7D"/>
    <w:rsid w:val="00A375BE"/>
    <w:rsid w:val="00A375D8"/>
    <w:rsid w:val="00A375DB"/>
    <w:rsid w:val="00A37DF1"/>
    <w:rsid w:val="00A40172"/>
    <w:rsid w:val="00A40314"/>
    <w:rsid w:val="00A4194F"/>
    <w:rsid w:val="00A41C9E"/>
    <w:rsid w:val="00A41D6A"/>
    <w:rsid w:val="00A41DCA"/>
    <w:rsid w:val="00A429C6"/>
    <w:rsid w:val="00A42DAC"/>
    <w:rsid w:val="00A43455"/>
    <w:rsid w:val="00A438A6"/>
    <w:rsid w:val="00A44ADF"/>
    <w:rsid w:val="00A45D79"/>
    <w:rsid w:val="00A4666E"/>
    <w:rsid w:val="00A47A44"/>
    <w:rsid w:val="00A501F4"/>
    <w:rsid w:val="00A51E03"/>
    <w:rsid w:val="00A543E6"/>
    <w:rsid w:val="00A549E8"/>
    <w:rsid w:val="00A5504B"/>
    <w:rsid w:val="00A55944"/>
    <w:rsid w:val="00A56D8F"/>
    <w:rsid w:val="00A5744E"/>
    <w:rsid w:val="00A57628"/>
    <w:rsid w:val="00A57725"/>
    <w:rsid w:val="00A60264"/>
    <w:rsid w:val="00A602A0"/>
    <w:rsid w:val="00A6089D"/>
    <w:rsid w:val="00A62421"/>
    <w:rsid w:val="00A63286"/>
    <w:rsid w:val="00A634F6"/>
    <w:rsid w:val="00A63571"/>
    <w:rsid w:val="00A66534"/>
    <w:rsid w:val="00A674A3"/>
    <w:rsid w:val="00A6766C"/>
    <w:rsid w:val="00A701D3"/>
    <w:rsid w:val="00A71EF1"/>
    <w:rsid w:val="00A72EBA"/>
    <w:rsid w:val="00A730CC"/>
    <w:rsid w:val="00A73A74"/>
    <w:rsid w:val="00A74231"/>
    <w:rsid w:val="00A742B9"/>
    <w:rsid w:val="00A74558"/>
    <w:rsid w:val="00A75AB9"/>
    <w:rsid w:val="00A75E25"/>
    <w:rsid w:val="00A81E80"/>
    <w:rsid w:val="00A8259C"/>
    <w:rsid w:val="00A82C15"/>
    <w:rsid w:val="00A82DEC"/>
    <w:rsid w:val="00A83856"/>
    <w:rsid w:val="00A83C81"/>
    <w:rsid w:val="00A84946"/>
    <w:rsid w:val="00A84F62"/>
    <w:rsid w:val="00A8674D"/>
    <w:rsid w:val="00A869F8"/>
    <w:rsid w:val="00A86DAF"/>
    <w:rsid w:val="00A86E24"/>
    <w:rsid w:val="00A874B5"/>
    <w:rsid w:val="00A875BA"/>
    <w:rsid w:val="00A87FCC"/>
    <w:rsid w:val="00A90E69"/>
    <w:rsid w:val="00A90F13"/>
    <w:rsid w:val="00A91C02"/>
    <w:rsid w:val="00A93987"/>
    <w:rsid w:val="00A94426"/>
    <w:rsid w:val="00A947C4"/>
    <w:rsid w:val="00A95692"/>
    <w:rsid w:val="00A95A6E"/>
    <w:rsid w:val="00A95B3D"/>
    <w:rsid w:val="00A968D5"/>
    <w:rsid w:val="00A9789B"/>
    <w:rsid w:val="00A97BC2"/>
    <w:rsid w:val="00AA258D"/>
    <w:rsid w:val="00AA26BE"/>
    <w:rsid w:val="00AA4674"/>
    <w:rsid w:val="00AA4B60"/>
    <w:rsid w:val="00AA4FF2"/>
    <w:rsid w:val="00AA7BAA"/>
    <w:rsid w:val="00AB0FD6"/>
    <w:rsid w:val="00AB163C"/>
    <w:rsid w:val="00AB1DD5"/>
    <w:rsid w:val="00AB1E77"/>
    <w:rsid w:val="00AB229A"/>
    <w:rsid w:val="00AB22EF"/>
    <w:rsid w:val="00AB42FA"/>
    <w:rsid w:val="00AB4A75"/>
    <w:rsid w:val="00AB6426"/>
    <w:rsid w:val="00AB6A56"/>
    <w:rsid w:val="00AB73D2"/>
    <w:rsid w:val="00AB7F01"/>
    <w:rsid w:val="00AC07DE"/>
    <w:rsid w:val="00AC1956"/>
    <w:rsid w:val="00AC255E"/>
    <w:rsid w:val="00AC3B5A"/>
    <w:rsid w:val="00AC426A"/>
    <w:rsid w:val="00AC452A"/>
    <w:rsid w:val="00AC4555"/>
    <w:rsid w:val="00AC45D8"/>
    <w:rsid w:val="00AC4CA8"/>
    <w:rsid w:val="00AC569C"/>
    <w:rsid w:val="00AC5C1E"/>
    <w:rsid w:val="00AC681C"/>
    <w:rsid w:val="00AD04B5"/>
    <w:rsid w:val="00AD17B5"/>
    <w:rsid w:val="00AD24D3"/>
    <w:rsid w:val="00AD3057"/>
    <w:rsid w:val="00AD5ADA"/>
    <w:rsid w:val="00AD5D24"/>
    <w:rsid w:val="00AD6FCE"/>
    <w:rsid w:val="00AD73A9"/>
    <w:rsid w:val="00AD76E5"/>
    <w:rsid w:val="00AE18BE"/>
    <w:rsid w:val="00AE1A20"/>
    <w:rsid w:val="00AE2FA9"/>
    <w:rsid w:val="00AE326F"/>
    <w:rsid w:val="00AE3E6C"/>
    <w:rsid w:val="00AE4124"/>
    <w:rsid w:val="00AE474D"/>
    <w:rsid w:val="00AE52E6"/>
    <w:rsid w:val="00AE617E"/>
    <w:rsid w:val="00AE6425"/>
    <w:rsid w:val="00AE76E1"/>
    <w:rsid w:val="00AF0015"/>
    <w:rsid w:val="00AF0B3D"/>
    <w:rsid w:val="00AF1A87"/>
    <w:rsid w:val="00AF43E4"/>
    <w:rsid w:val="00AF4875"/>
    <w:rsid w:val="00AF4EAE"/>
    <w:rsid w:val="00AF4FB1"/>
    <w:rsid w:val="00AF62EC"/>
    <w:rsid w:val="00AF7569"/>
    <w:rsid w:val="00AF7614"/>
    <w:rsid w:val="00AF7F66"/>
    <w:rsid w:val="00B00126"/>
    <w:rsid w:val="00B0013F"/>
    <w:rsid w:val="00B00ACE"/>
    <w:rsid w:val="00B01123"/>
    <w:rsid w:val="00B013BD"/>
    <w:rsid w:val="00B01405"/>
    <w:rsid w:val="00B03BC7"/>
    <w:rsid w:val="00B04231"/>
    <w:rsid w:val="00B0472D"/>
    <w:rsid w:val="00B048BC"/>
    <w:rsid w:val="00B04FE9"/>
    <w:rsid w:val="00B057EF"/>
    <w:rsid w:val="00B05F05"/>
    <w:rsid w:val="00B07E37"/>
    <w:rsid w:val="00B108A6"/>
    <w:rsid w:val="00B11306"/>
    <w:rsid w:val="00B11C31"/>
    <w:rsid w:val="00B11E6D"/>
    <w:rsid w:val="00B12AD8"/>
    <w:rsid w:val="00B12D0B"/>
    <w:rsid w:val="00B14F77"/>
    <w:rsid w:val="00B15527"/>
    <w:rsid w:val="00B15737"/>
    <w:rsid w:val="00B1757A"/>
    <w:rsid w:val="00B22568"/>
    <w:rsid w:val="00B227CD"/>
    <w:rsid w:val="00B24622"/>
    <w:rsid w:val="00B259A7"/>
    <w:rsid w:val="00B27279"/>
    <w:rsid w:val="00B27306"/>
    <w:rsid w:val="00B3030D"/>
    <w:rsid w:val="00B3078A"/>
    <w:rsid w:val="00B316A9"/>
    <w:rsid w:val="00B31D74"/>
    <w:rsid w:val="00B329F4"/>
    <w:rsid w:val="00B32D11"/>
    <w:rsid w:val="00B34217"/>
    <w:rsid w:val="00B34635"/>
    <w:rsid w:val="00B357F6"/>
    <w:rsid w:val="00B35AC7"/>
    <w:rsid w:val="00B35FE3"/>
    <w:rsid w:val="00B36B68"/>
    <w:rsid w:val="00B3703E"/>
    <w:rsid w:val="00B3770C"/>
    <w:rsid w:val="00B3795D"/>
    <w:rsid w:val="00B37CC4"/>
    <w:rsid w:val="00B4075C"/>
    <w:rsid w:val="00B41159"/>
    <w:rsid w:val="00B444D3"/>
    <w:rsid w:val="00B45571"/>
    <w:rsid w:val="00B46EF0"/>
    <w:rsid w:val="00B47154"/>
    <w:rsid w:val="00B47A49"/>
    <w:rsid w:val="00B50204"/>
    <w:rsid w:val="00B50EE9"/>
    <w:rsid w:val="00B52DC3"/>
    <w:rsid w:val="00B53B09"/>
    <w:rsid w:val="00B54E5B"/>
    <w:rsid w:val="00B55453"/>
    <w:rsid w:val="00B55782"/>
    <w:rsid w:val="00B55DD9"/>
    <w:rsid w:val="00B56BAE"/>
    <w:rsid w:val="00B61ED2"/>
    <w:rsid w:val="00B640E3"/>
    <w:rsid w:val="00B64A68"/>
    <w:rsid w:val="00B66558"/>
    <w:rsid w:val="00B66F75"/>
    <w:rsid w:val="00B67FDD"/>
    <w:rsid w:val="00B703A1"/>
    <w:rsid w:val="00B71382"/>
    <w:rsid w:val="00B7239B"/>
    <w:rsid w:val="00B72D5B"/>
    <w:rsid w:val="00B734F8"/>
    <w:rsid w:val="00B74FA3"/>
    <w:rsid w:val="00B75DB6"/>
    <w:rsid w:val="00B77162"/>
    <w:rsid w:val="00B8037C"/>
    <w:rsid w:val="00B80A3D"/>
    <w:rsid w:val="00B80ACB"/>
    <w:rsid w:val="00B80AFD"/>
    <w:rsid w:val="00B820D2"/>
    <w:rsid w:val="00B826CA"/>
    <w:rsid w:val="00B82C83"/>
    <w:rsid w:val="00B83A09"/>
    <w:rsid w:val="00B8549B"/>
    <w:rsid w:val="00B86E0A"/>
    <w:rsid w:val="00B9008E"/>
    <w:rsid w:val="00B916D6"/>
    <w:rsid w:val="00B922D9"/>
    <w:rsid w:val="00B934A2"/>
    <w:rsid w:val="00B93E74"/>
    <w:rsid w:val="00B93FA9"/>
    <w:rsid w:val="00B94433"/>
    <w:rsid w:val="00B94470"/>
    <w:rsid w:val="00B94870"/>
    <w:rsid w:val="00B95A70"/>
    <w:rsid w:val="00B96767"/>
    <w:rsid w:val="00B97BF4"/>
    <w:rsid w:val="00BA2106"/>
    <w:rsid w:val="00BA2AF7"/>
    <w:rsid w:val="00BA309F"/>
    <w:rsid w:val="00BA482A"/>
    <w:rsid w:val="00BA4832"/>
    <w:rsid w:val="00BA489A"/>
    <w:rsid w:val="00BA4B8F"/>
    <w:rsid w:val="00BA74DD"/>
    <w:rsid w:val="00BA7A69"/>
    <w:rsid w:val="00BB35CE"/>
    <w:rsid w:val="00BB4565"/>
    <w:rsid w:val="00BB645C"/>
    <w:rsid w:val="00BB6EB3"/>
    <w:rsid w:val="00BB6EEB"/>
    <w:rsid w:val="00BC3361"/>
    <w:rsid w:val="00BC34E1"/>
    <w:rsid w:val="00BC4181"/>
    <w:rsid w:val="00BC4429"/>
    <w:rsid w:val="00BC4DDF"/>
    <w:rsid w:val="00BC4FE1"/>
    <w:rsid w:val="00BC59AE"/>
    <w:rsid w:val="00BC59F0"/>
    <w:rsid w:val="00BC6A06"/>
    <w:rsid w:val="00BC6BDB"/>
    <w:rsid w:val="00BC6EE6"/>
    <w:rsid w:val="00BC72F3"/>
    <w:rsid w:val="00BC7BA1"/>
    <w:rsid w:val="00BD0284"/>
    <w:rsid w:val="00BD0C0A"/>
    <w:rsid w:val="00BD0F41"/>
    <w:rsid w:val="00BD1627"/>
    <w:rsid w:val="00BD1B7E"/>
    <w:rsid w:val="00BD21B3"/>
    <w:rsid w:val="00BD23D4"/>
    <w:rsid w:val="00BD2C07"/>
    <w:rsid w:val="00BD3A40"/>
    <w:rsid w:val="00BD44EA"/>
    <w:rsid w:val="00BD472F"/>
    <w:rsid w:val="00BD5246"/>
    <w:rsid w:val="00BD552E"/>
    <w:rsid w:val="00BD67FB"/>
    <w:rsid w:val="00BD7CDE"/>
    <w:rsid w:val="00BE050A"/>
    <w:rsid w:val="00BE054D"/>
    <w:rsid w:val="00BE1152"/>
    <w:rsid w:val="00BE175D"/>
    <w:rsid w:val="00BE1805"/>
    <w:rsid w:val="00BE1F81"/>
    <w:rsid w:val="00BE45FB"/>
    <w:rsid w:val="00BE55B8"/>
    <w:rsid w:val="00BE6BE0"/>
    <w:rsid w:val="00BE6BF8"/>
    <w:rsid w:val="00BF2771"/>
    <w:rsid w:val="00BF27C6"/>
    <w:rsid w:val="00BF41B2"/>
    <w:rsid w:val="00BF451E"/>
    <w:rsid w:val="00BF45C7"/>
    <w:rsid w:val="00BF4919"/>
    <w:rsid w:val="00BF4AC7"/>
    <w:rsid w:val="00BF5338"/>
    <w:rsid w:val="00BF67E9"/>
    <w:rsid w:val="00BF6B4D"/>
    <w:rsid w:val="00BF7644"/>
    <w:rsid w:val="00BF7832"/>
    <w:rsid w:val="00BF7B82"/>
    <w:rsid w:val="00BF7F60"/>
    <w:rsid w:val="00C0007D"/>
    <w:rsid w:val="00C00389"/>
    <w:rsid w:val="00C00516"/>
    <w:rsid w:val="00C007F3"/>
    <w:rsid w:val="00C00B14"/>
    <w:rsid w:val="00C00BAB"/>
    <w:rsid w:val="00C01CA6"/>
    <w:rsid w:val="00C01DC6"/>
    <w:rsid w:val="00C030A4"/>
    <w:rsid w:val="00C03A63"/>
    <w:rsid w:val="00C054DB"/>
    <w:rsid w:val="00C05AEE"/>
    <w:rsid w:val="00C06625"/>
    <w:rsid w:val="00C109D9"/>
    <w:rsid w:val="00C10D56"/>
    <w:rsid w:val="00C11052"/>
    <w:rsid w:val="00C1134B"/>
    <w:rsid w:val="00C119D0"/>
    <w:rsid w:val="00C122EA"/>
    <w:rsid w:val="00C123F6"/>
    <w:rsid w:val="00C144B5"/>
    <w:rsid w:val="00C1473A"/>
    <w:rsid w:val="00C1505F"/>
    <w:rsid w:val="00C15127"/>
    <w:rsid w:val="00C15B19"/>
    <w:rsid w:val="00C21162"/>
    <w:rsid w:val="00C23C8A"/>
    <w:rsid w:val="00C23EC4"/>
    <w:rsid w:val="00C24170"/>
    <w:rsid w:val="00C24853"/>
    <w:rsid w:val="00C24DE8"/>
    <w:rsid w:val="00C25390"/>
    <w:rsid w:val="00C26057"/>
    <w:rsid w:val="00C262F9"/>
    <w:rsid w:val="00C2740D"/>
    <w:rsid w:val="00C2757F"/>
    <w:rsid w:val="00C27E21"/>
    <w:rsid w:val="00C320D4"/>
    <w:rsid w:val="00C337DC"/>
    <w:rsid w:val="00C3450B"/>
    <w:rsid w:val="00C359AC"/>
    <w:rsid w:val="00C3649F"/>
    <w:rsid w:val="00C36A57"/>
    <w:rsid w:val="00C37654"/>
    <w:rsid w:val="00C37A30"/>
    <w:rsid w:val="00C422FE"/>
    <w:rsid w:val="00C42404"/>
    <w:rsid w:val="00C42DB7"/>
    <w:rsid w:val="00C42FE9"/>
    <w:rsid w:val="00C43ACE"/>
    <w:rsid w:val="00C4526D"/>
    <w:rsid w:val="00C46F47"/>
    <w:rsid w:val="00C475CA"/>
    <w:rsid w:val="00C507F7"/>
    <w:rsid w:val="00C51EFA"/>
    <w:rsid w:val="00C52463"/>
    <w:rsid w:val="00C5344E"/>
    <w:rsid w:val="00C53721"/>
    <w:rsid w:val="00C53BE8"/>
    <w:rsid w:val="00C54E05"/>
    <w:rsid w:val="00C55EEB"/>
    <w:rsid w:val="00C5603A"/>
    <w:rsid w:val="00C56156"/>
    <w:rsid w:val="00C56BE0"/>
    <w:rsid w:val="00C57386"/>
    <w:rsid w:val="00C57A5D"/>
    <w:rsid w:val="00C6000F"/>
    <w:rsid w:val="00C61E22"/>
    <w:rsid w:val="00C627E8"/>
    <w:rsid w:val="00C630E0"/>
    <w:rsid w:val="00C635DB"/>
    <w:rsid w:val="00C63BC1"/>
    <w:rsid w:val="00C6674B"/>
    <w:rsid w:val="00C67226"/>
    <w:rsid w:val="00C6751F"/>
    <w:rsid w:val="00C67767"/>
    <w:rsid w:val="00C70CCD"/>
    <w:rsid w:val="00C71A66"/>
    <w:rsid w:val="00C71C7D"/>
    <w:rsid w:val="00C73E11"/>
    <w:rsid w:val="00C744CC"/>
    <w:rsid w:val="00C74C8C"/>
    <w:rsid w:val="00C759E2"/>
    <w:rsid w:val="00C764D7"/>
    <w:rsid w:val="00C76649"/>
    <w:rsid w:val="00C808F9"/>
    <w:rsid w:val="00C81CC7"/>
    <w:rsid w:val="00C82794"/>
    <w:rsid w:val="00C83BE6"/>
    <w:rsid w:val="00C84543"/>
    <w:rsid w:val="00C85C43"/>
    <w:rsid w:val="00C85EE4"/>
    <w:rsid w:val="00C870F7"/>
    <w:rsid w:val="00C87382"/>
    <w:rsid w:val="00C90203"/>
    <w:rsid w:val="00C919EA"/>
    <w:rsid w:val="00C930E8"/>
    <w:rsid w:val="00C93233"/>
    <w:rsid w:val="00C942C5"/>
    <w:rsid w:val="00C96C8F"/>
    <w:rsid w:val="00C97304"/>
    <w:rsid w:val="00C97C47"/>
    <w:rsid w:val="00CA049A"/>
    <w:rsid w:val="00CA0FCB"/>
    <w:rsid w:val="00CA20B0"/>
    <w:rsid w:val="00CA24CD"/>
    <w:rsid w:val="00CA2970"/>
    <w:rsid w:val="00CA2E02"/>
    <w:rsid w:val="00CA3366"/>
    <w:rsid w:val="00CA3EC2"/>
    <w:rsid w:val="00CA44F5"/>
    <w:rsid w:val="00CA47D2"/>
    <w:rsid w:val="00CA49BF"/>
    <w:rsid w:val="00CA6C4A"/>
    <w:rsid w:val="00CA7250"/>
    <w:rsid w:val="00CA759E"/>
    <w:rsid w:val="00CA77A0"/>
    <w:rsid w:val="00CB0324"/>
    <w:rsid w:val="00CB07B7"/>
    <w:rsid w:val="00CB17DF"/>
    <w:rsid w:val="00CB2317"/>
    <w:rsid w:val="00CB3C5B"/>
    <w:rsid w:val="00CB46EF"/>
    <w:rsid w:val="00CB4911"/>
    <w:rsid w:val="00CB4A9D"/>
    <w:rsid w:val="00CB519A"/>
    <w:rsid w:val="00CB5DBC"/>
    <w:rsid w:val="00CB68B9"/>
    <w:rsid w:val="00CC091F"/>
    <w:rsid w:val="00CC27AC"/>
    <w:rsid w:val="00CC29F0"/>
    <w:rsid w:val="00CC4024"/>
    <w:rsid w:val="00CC674D"/>
    <w:rsid w:val="00CC6BB3"/>
    <w:rsid w:val="00CC6BF2"/>
    <w:rsid w:val="00CC6E88"/>
    <w:rsid w:val="00CC76DA"/>
    <w:rsid w:val="00CC7AE8"/>
    <w:rsid w:val="00CC7DA5"/>
    <w:rsid w:val="00CC7E2A"/>
    <w:rsid w:val="00CC7EC0"/>
    <w:rsid w:val="00CC7F2B"/>
    <w:rsid w:val="00CD0560"/>
    <w:rsid w:val="00CD07BA"/>
    <w:rsid w:val="00CD08FB"/>
    <w:rsid w:val="00CD1460"/>
    <w:rsid w:val="00CD33A7"/>
    <w:rsid w:val="00CD3655"/>
    <w:rsid w:val="00CD3AC9"/>
    <w:rsid w:val="00CD4753"/>
    <w:rsid w:val="00CD5E0F"/>
    <w:rsid w:val="00CD62DA"/>
    <w:rsid w:val="00CD64DB"/>
    <w:rsid w:val="00CE124D"/>
    <w:rsid w:val="00CE209B"/>
    <w:rsid w:val="00CE2AF5"/>
    <w:rsid w:val="00CE2B7E"/>
    <w:rsid w:val="00CE2C54"/>
    <w:rsid w:val="00CE3B1C"/>
    <w:rsid w:val="00CE3C57"/>
    <w:rsid w:val="00CE3CE3"/>
    <w:rsid w:val="00CE3D37"/>
    <w:rsid w:val="00CE495D"/>
    <w:rsid w:val="00CE4CE5"/>
    <w:rsid w:val="00CE4F84"/>
    <w:rsid w:val="00CE68EF"/>
    <w:rsid w:val="00CE6C04"/>
    <w:rsid w:val="00CF0878"/>
    <w:rsid w:val="00CF13E8"/>
    <w:rsid w:val="00CF1906"/>
    <w:rsid w:val="00CF34F7"/>
    <w:rsid w:val="00CF370A"/>
    <w:rsid w:val="00CF3BB5"/>
    <w:rsid w:val="00CF3EEF"/>
    <w:rsid w:val="00CF413E"/>
    <w:rsid w:val="00CF4A18"/>
    <w:rsid w:val="00CF4B10"/>
    <w:rsid w:val="00CF69E2"/>
    <w:rsid w:val="00D006BD"/>
    <w:rsid w:val="00D01B6B"/>
    <w:rsid w:val="00D01B81"/>
    <w:rsid w:val="00D03B57"/>
    <w:rsid w:val="00D0442C"/>
    <w:rsid w:val="00D04CDF"/>
    <w:rsid w:val="00D0532D"/>
    <w:rsid w:val="00D054A5"/>
    <w:rsid w:val="00D05BD9"/>
    <w:rsid w:val="00D07C2B"/>
    <w:rsid w:val="00D07FE7"/>
    <w:rsid w:val="00D110BB"/>
    <w:rsid w:val="00D1139C"/>
    <w:rsid w:val="00D11FE1"/>
    <w:rsid w:val="00D132B1"/>
    <w:rsid w:val="00D13A25"/>
    <w:rsid w:val="00D1400B"/>
    <w:rsid w:val="00D14A83"/>
    <w:rsid w:val="00D15342"/>
    <w:rsid w:val="00D1566A"/>
    <w:rsid w:val="00D160EF"/>
    <w:rsid w:val="00D16E40"/>
    <w:rsid w:val="00D1722B"/>
    <w:rsid w:val="00D20201"/>
    <w:rsid w:val="00D2168E"/>
    <w:rsid w:val="00D226D6"/>
    <w:rsid w:val="00D25900"/>
    <w:rsid w:val="00D25C05"/>
    <w:rsid w:val="00D26113"/>
    <w:rsid w:val="00D26F6B"/>
    <w:rsid w:val="00D275AD"/>
    <w:rsid w:val="00D27FD3"/>
    <w:rsid w:val="00D30B03"/>
    <w:rsid w:val="00D31767"/>
    <w:rsid w:val="00D320FD"/>
    <w:rsid w:val="00D3302B"/>
    <w:rsid w:val="00D33D24"/>
    <w:rsid w:val="00D35A78"/>
    <w:rsid w:val="00D36706"/>
    <w:rsid w:val="00D402DD"/>
    <w:rsid w:val="00D40511"/>
    <w:rsid w:val="00D40BC8"/>
    <w:rsid w:val="00D4120F"/>
    <w:rsid w:val="00D419CC"/>
    <w:rsid w:val="00D42DBF"/>
    <w:rsid w:val="00D43504"/>
    <w:rsid w:val="00D43E98"/>
    <w:rsid w:val="00D43F9B"/>
    <w:rsid w:val="00D45ED0"/>
    <w:rsid w:val="00D4614D"/>
    <w:rsid w:val="00D46F99"/>
    <w:rsid w:val="00D474F7"/>
    <w:rsid w:val="00D5094A"/>
    <w:rsid w:val="00D52C9C"/>
    <w:rsid w:val="00D54281"/>
    <w:rsid w:val="00D55D14"/>
    <w:rsid w:val="00D55EA1"/>
    <w:rsid w:val="00D573ED"/>
    <w:rsid w:val="00D57E4E"/>
    <w:rsid w:val="00D6004B"/>
    <w:rsid w:val="00D60BEF"/>
    <w:rsid w:val="00D6100A"/>
    <w:rsid w:val="00D6145C"/>
    <w:rsid w:val="00D6168B"/>
    <w:rsid w:val="00D62102"/>
    <w:rsid w:val="00D637CE"/>
    <w:rsid w:val="00D63C77"/>
    <w:rsid w:val="00D646E0"/>
    <w:rsid w:val="00D64D4C"/>
    <w:rsid w:val="00D659CE"/>
    <w:rsid w:val="00D67CEC"/>
    <w:rsid w:val="00D70511"/>
    <w:rsid w:val="00D71279"/>
    <w:rsid w:val="00D72F71"/>
    <w:rsid w:val="00D73779"/>
    <w:rsid w:val="00D73A5E"/>
    <w:rsid w:val="00D73BB6"/>
    <w:rsid w:val="00D75096"/>
    <w:rsid w:val="00D75300"/>
    <w:rsid w:val="00D80037"/>
    <w:rsid w:val="00D80123"/>
    <w:rsid w:val="00D81DFF"/>
    <w:rsid w:val="00D86D7B"/>
    <w:rsid w:val="00D87C74"/>
    <w:rsid w:val="00D87CA8"/>
    <w:rsid w:val="00D87F61"/>
    <w:rsid w:val="00D90F3C"/>
    <w:rsid w:val="00D9180A"/>
    <w:rsid w:val="00D9196E"/>
    <w:rsid w:val="00D93EF9"/>
    <w:rsid w:val="00D944A9"/>
    <w:rsid w:val="00D94EE1"/>
    <w:rsid w:val="00D95447"/>
    <w:rsid w:val="00D95528"/>
    <w:rsid w:val="00D95895"/>
    <w:rsid w:val="00D971C8"/>
    <w:rsid w:val="00D97CCB"/>
    <w:rsid w:val="00D97CFA"/>
    <w:rsid w:val="00DA008B"/>
    <w:rsid w:val="00DA0A96"/>
    <w:rsid w:val="00DA0D29"/>
    <w:rsid w:val="00DA0EF9"/>
    <w:rsid w:val="00DA16C5"/>
    <w:rsid w:val="00DA1B0C"/>
    <w:rsid w:val="00DA1D75"/>
    <w:rsid w:val="00DA2358"/>
    <w:rsid w:val="00DA2385"/>
    <w:rsid w:val="00DA255B"/>
    <w:rsid w:val="00DA2E21"/>
    <w:rsid w:val="00DA3534"/>
    <w:rsid w:val="00DA3817"/>
    <w:rsid w:val="00DA4130"/>
    <w:rsid w:val="00DA478D"/>
    <w:rsid w:val="00DA4B6C"/>
    <w:rsid w:val="00DA4E07"/>
    <w:rsid w:val="00DA6293"/>
    <w:rsid w:val="00DA6B09"/>
    <w:rsid w:val="00DB0414"/>
    <w:rsid w:val="00DB15E8"/>
    <w:rsid w:val="00DB2D64"/>
    <w:rsid w:val="00DB2F4C"/>
    <w:rsid w:val="00DB3CA4"/>
    <w:rsid w:val="00DB4DE6"/>
    <w:rsid w:val="00DB4EEE"/>
    <w:rsid w:val="00DB6DB7"/>
    <w:rsid w:val="00DB7507"/>
    <w:rsid w:val="00DC021B"/>
    <w:rsid w:val="00DC0749"/>
    <w:rsid w:val="00DC09E9"/>
    <w:rsid w:val="00DC0EEB"/>
    <w:rsid w:val="00DC12AA"/>
    <w:rsid w:val="00DC2173"/>
    <w:rsid w:val="00DC29E0"/>
    <w:rsid w:val="00DC2AAC"/>
    <w:rsid w:val="00DC3438"/>
    <w:rsid w:val="00DC52E5"/>
    <w:rsid w:val="00DC5E28"/>
    <w:rsid w:val="00DC64EB"/>
    <w:rsid w:val="00DC683B"/>
    <w:rsid w:val="00DC7531"/>
    <w:rsid w:val="00DD0A67"/>
    <w:rsid w:val="00DD1EFE"/>
    <w:rsid w:val="00DD2263"/>
    <w:rsid w:val="00DD227F"/>
    <w:rsid w:val="00DD2780"/>
    <w:rsid w:val="00DD287B"/>
    <w:rsid w:val="00DD3F45"/>
    <w:rsid w:val="00DD4996"/>
    <w:rsid w:val="00DD5254"/>
    <w:rsid w:val="00DD52D6"/>
    <w:rsid w:val="00DD56B0"/>
    <w:rsid w:val="00DD692B"/>
    <w:rsid w:val="00DD79FA"/>
    <w:rsid w:val="00DE09D5"/>
    <w:rsid w:val="00DE2348"/>
    <w:rsid w:val="00DE2B39"/>
    <w:rsid w:val="00DE31FD"/>
    <w:rsid w:val="00DE37A2"/>
    <w:rsid w:val="00DE45CC"/>
    <w:rsid w:val="00DE5A6E"/>
    <w:rsid w:val="00DE6637"/>
    <w:rsid w:val="00DE6816"/>
    <w:rsid w:val="00DE71B9"/>
    <w:rsid w:val="00DE7896"/>
    <w:rsid w:val="00DF000E"/>
    <w:rsid w:val="00DF03FD"/>
    <w:rsid w:val="00DF0A17"/>
    <w:rsid w:val="00DF0D15"/>
    <w:rsid w:val="00DF10E5"/>
    <w:rsid w:val="00DF1D7C"/>
    <w:rsid w:val="00DF252F"/>
    <w:rsid w:val="00DF261C"/>
    <w:rsid w:val="00DF2C15"/>
    <w:rsid w:val="00DF37CA"/>
    <w:rsid w:val="00DF38B2"/>
    <w:rsid w:val="00DF3905"/>
    <w:rsid w:val="00DF47E6"/>
    <w:rsid w:val="00DF5694"/>
    <w:rsid w:val="00DF7809"/>
    <w:rsid w:val="00DF7882"/>
    <w:rsid w:val="00E003D8"/>
    <w:rsid w:val="00E00EE3"/>
    <w:rsid w:val="00E0146E"/>
    <w:rsid w:val="00E01AF9"/>
    <w:rsid w:val="00E0229D"/>
    <w:rsid w:val="00E02D5A"/>
    <w:rsid w:val="00E02E2E"/>
    <w:rsid w:val="00E03505"/>
    <w:rsid w:val="00E03613"/>
    <w:rsid w:val="00E03A1C"/>
    <w:rsid w:val="00E05980"/>
    <w:rsid w:val="00E05F9E"/>
    <w:rsid w:val="00E062FF"/>
    <w:rsid w:val="00E0691A"/>
    <w:rsid w:val="00E10003"/>
    <w:rsid w:val="00E1027B"/>
    <w:rsid w:val="00E109EE"/>
    <w:rsid w:val="00E11A40"/>
    <w:rsid w:val="00E124C8"/>
    <w:rsid w:val="00E12CED"/>
    <w:rsid w:val="00E138D3"/>
    <w:rsid w:val="00E13BE4"/>
    <w:rsid w:val="00E13D0F"/>
    <w:rsid w:val="00E14790"/>
    <w:rsid w:val="00E155BF"/>
    <w:rsid w:val="00E16131"/>
    <w:rsid w:val="00E16227"/>
    <w:rsid w:val="00E16E52"/>
    <w:rsid w:val="00E17490"/>
    <w:rsid w:val="00E17737"/>
    <w:rsid w:val="00E177F5"/>
    <w:rsid w:val="00E208C1"/>
    <w:rsid w:val="00E20B95"/>
    <w:rsid w:val="00E25243"/>
    <w:rsid w:val="00E2541A"/>
    <w:rsid w:val="00E259C9"/>
    <w:rsid w:val="00E2669B"/>
    <w:rsid w:val="00E26AFC"/>
    <w:rsid w:val="00E26F12"/>
    <w:rsid w:val="00E274BD"/>
    <w:rsid w:val="00E305CC"/>
    <w:rsid w:val="00E3086A"/>
    <w:rsid w:val="00E30DE0"/>
    <w:rsid w:val="00E313C4"/>
    <w:rsid w:val="00E31E46"/>
    <w:rsid w:val="00E3324C"/>
    <w:rsid w:val="00E34376"/>
    <w:rsid w:val="00E34D2B"/>
    <w:rsid w:val="00E36F9F"/>
    <w:rsid w:val="00E40FC5"/>
    <w:rsid w:val="00E41A1C"/>
    <w:rsid w:val="00E42BBD"/>
    <w:rsid w:val="00E45483"/>
    <w:rsid w:val="00E45831"/>
    <w:rsid w:val="00E45DBA"/>
    <w:rsid w:val="00E462D8"/>
    <w:rsid w:val="00E47274"/>
    <w:rsid w:val="00E473DB"/>
    <w:rsid w:val="00E50654"/>
    <w:rsid w:val="00E515D8"/>
    <w:rsid w:val="00E5270A"/>
    <w:rsid w:val="00E52871"/>
    <w:rsid w:val="00E5365D"/>
    <w:rsid w:val="00E53DBF"/>
    <w:rsid w:val="00E54148"/>
    <w:rsid w:val="00E5488E"/>
    <w:rsid w:val="00E54B62"/>
    <w:rsid w:val="00E5679F"/>
    <w:rsid w:val="00E56D06"/>
    <w:rsid w:val="00E57169"/>
    <w:rsid w:val="00E577F9"/>
    <w:rsid w:val="00E60A68"/>
    <w:rsid w:val="00E6133A"/>
    <w:rsid w:val="00E61D8D"/>
    <w:rsid w:val="00E6250A"/>
    <w:rsid w:val="00E625CA"/>
    <w:rsid w:val="00E63D3E"/>
    <w:rsid w:val="00E64192"/>
    <w:rsid w:val="00E65102"/>
    <w:rsid w:val="00E65C48"/>
    <w:rsid w:val="00E674DA"/>
    <w:rsid w:val="00E70556"/>
    <w:rsid w:val="00E70AB9"/>
    <w:rsid w:val="00E70F07"/>
    <w:rsid w:val="00E72D4B"/>
    <w:rsid w:val="00E73956"/>
    <w:rsid w:val="00E7486A"/>
    <w:rsid w:val="00E75F53"/>
    <w:rsid w:val="00E761CD"/>
    <w:rsid w:val="00E76BEE"/>
    <w:rsid w:val="00E76E93"/>
    <w:rsid w:val="00E772F4"/>
    <w:rsid w:val="00E80808"/>
    <w:rsid w:val="00E8181E"/>
    <w:rsid w:val="00E82DA6"/>
    <w:rsid w:val="00E83615"/>
    <w:rsid w:val="00E8456E"/>
    <w:rsid w:val="00E84BC7"/>
    <w:rsid w:val="00E86326"/>
    <w:rsid w:val="00E8650B"/>
    <w:rsid w:val="00E900FF"/>
    <w:rsid w:val="00E915F3"/>
    <w:rsid w:val="00E91971"/>
    <w:rsid w:val="00E91C7A"/>
    <w:rsid w:val="00E91D0D"/>
    <w:rsid w:val="00E92982"/>
    <w:rsid w:val="00E93DC3"/>
    <w:rsid w:val="00E9635A"/>
    <w:rsid w:val="00E9653A"/>
    <w:rsid w:val="00E967B7"/>
    <w:rsid w:val="00E968B6"/>
    <w:rsid w:val="00E96C09"/>
    <w:rsid w:val="00EA012E"/>
    <w:rsid w:val="00EA02CC"/>
    <w:rsid w:val="00EA0FC6"/>
    <w:rsid w:val="00EA1AC6"/>
    <w:rsid w:val="00EA3213"/>
    <w:rsid w:val="00EA3339"/>
    <w:rsid w:val="00EA33DF"/>
    <w:rsid w:val="00EA4169"/>
    <w:rsid w:val="00EA5D55"/>
    <w:rsid w:val="00EA6AB8"/>
    <w:rsid w:val="00EA6CB2"/>
    <w:rsid w:val="00EA797D"/>
    <w:rsid w:val="00EA79F8"/>
    <w:rsid w:val="00EA7C21"/>
    <w:rsid w:val="00EB0109"/>
    <w:rsid w:val="00EB1355"/>
    <w:rsid w:val="00EB1B22"/>
    <w:rsid w:val="00EB34BD"/>
    <w:rsid w:val="00EB36D6"/>
    <w:rsid w:val="00EB3F6C"/>
    <w:rsid w:val="00EB409B"/>
    <w:rsid w:val="00EB48CD"/>
    <w:rsid w:val="00EB5E0A"/>
    <w:rsid w:val="00EB5F94"/>
    <w:rsid w:val="00EB604B"/>
    <w:rsid w:val="00EB68BD"/>
    <w:rsid w:val="00EB7617"/>
    <w:rsid w:val="00EB7872"/>
    <w:rsid w:val="00EC0184"/>
    <w:rsid w:val="00EC19E6"/>
    <w:rsid w:val="00EC2DE6"/>
    <w:rsid w:val="00EC4B02"/>
    <w:rsid w:val="00EC5853"/>
    <w:rsid w:val="00EC5ABC"/>
    <w:rsid w:val="00EC6F38"/>
    <w:rsid w:val="00EC73E1"/>
    <w:rsid w:val="00ED0589"/>
    <w:rsid w:val="00ED0E37"/>
    <w:rsid w:val="00ED1BF2"/>
    <w:rsid w:val="00ED1EC6"/>
    <w:rsid w:val="00ED21DF"/>
    <w:rsid w:val="00ED2C0E"/>
    <w:rsid w:val="00ED2F32"/>
    <w:rsid w:val="00ED6342"/>
    <w:rsid w:val="00ED7248"/>
    <w:rsid w:val="00ED7AB4"/>
    <w:rsid w:val="00EE1026"/>
    <w:rsid w:val="00EE12C8"/>
    <w:rsid w:val="00EE18BA"/>
    <w:rsid w:val="00EE3F8C"/>
    <w:rsid w:val="00EE423B"/>
    <w:rsid w:val="00EE4627"/>
    <w:rsid w:val="00EE4B4F"/>
    <w:rsid w:val="00EE4BF2"/>
    <w:rsid w:val="00EE566F"/>
    <w:rsid w:val="00EE658B"/>
    <w:rsid w:val="00EE6BFB"/>
    <w:rsid w:val="00EE71A2"/>
    <w:rsid w:val="00EE7331"/>
    <w:rsid w:val="00EE7DF6"/>
    <w:rsid w:val="00EF13EB"/>
    <w:rsid w:val="00EF215E"/>
    <w:rsid w:val="00EF2FF9"/>
    <w:rsid w:val="00EF324A"/>
    <w:rsid w:val="00EF3573"/>
    <w:rsid w:val="00EF4814"/>
    <w:rsid w:val="00EF5215"/>
    <w:rsid w:val="00EF56F3"/>
    <w:rsid w:val="00EF6078"/>
    <w:rsid w:val="00EF678B"/>
    <w:rsid w:val="00EF788D"/>
    <w:rsid w:val="00F00745"/>
    <w:rsid w:val="00F0173B"/>
    <w:rsid w:val="00F02507"/>
    <w:rsid w:val="00F0252C"/>
    <w:rsid w:val="00F02532"/>
    <w:rsid w:val="00F02DB5"/>
    <w:rsid w:val="00F033CD"/>
    <w:rsid w:val="00F035B4"/>
    <w:rsid w:val="00F03A3A"/>
    <w:rsid w:val="00F0451E"/>
    <w:rsid w:val="00F04B3E"/>
    <w:rsid w:val="00F056CD"/>
    <w:rsid w:val="00F059A4"/>
    <w:rsid w:val="00F06025"/>
    <w:rsid w:val="00F06F17"/>
    <w:rsid w:val="00F07EEC"/>
    <w:rsid w:val="00F107B5"/>
    <w:rsid w:val="00F10826"/>
    <w:rsid w:val="00F11367"/>
    <w:rsid w:val="00F11AEF"/>
    <w:rsid w:val="00F11D2C"/>
    <w:rsid w:val="00F11F0A"/>
    <w:rsid w:val="00F127FB"/>
    <w:rsid w:val="00F129C5"/>
    <w:rsid w:val="00F1334D"/>
    <w:rsid w:val="00F1509A"/>
    <w:rsid w:val="00F160F0"/>
    <w:rsid w:val="00F1730D"/>
    <w:rsid w:val="00F176B9"/>
    <w:rsid w:val="00F17AC5"/>
    <w:rsid w:val="00F17CBC"/>
    <w:rsid w:val="00F20B40"/>
    <w:rsid w:val="00F2147C"/>
    <w:rsid w:val="00F22EBC"/>
    <w:rsid w:val="00F230CA"/>
    <w:rsid w:val="00F23534"/>
    <w:rsid w:val="00F23E29"/>
    <w:rsid w:val="00F23E8B"/>
    <w:rsid w:val="00F23EEB"/>
    <w:rsid w:val="00F24B69"/>
    <w:rsid w:val="00F24D91"/>
    <w:rsid w:val="00F25305"/>
    <w:rsid w:val="00F260DF"/>
    <w:rsid w:val="00F26251"/>
    <w:rsid w:val="00F270A3"/>
    <w:rsid w:val="00F303F3"/>
    <w:rsid w:val="00F311E5"/>
    <w:rsid w:val="00F312BA"/>
    <w:rsid w:val="00F31CBC"/>
    <w:rsid w:val="00F326C6"/>
    <w:rsid w:val="00F33A2A"/>
    <w:rsid w:val="00F34D8E"/>
    <w:rsid w:val="00F34F95"/>
    <w:rsid w:val="00F356B5"/>
    <w:rsid w:val="00F36D79"/>
    <w:rsid w:val="00F40531"/>
    <w:rsid w:val="00F41665"/>
    <w:rsid w:val="00F418AF"/>
    <w:rsid w:val="00F41B1E"/>
    <w:rsid w:val="00F41C2E"/>
    <w:rsid w:val="00F41CEF"/>
    <w:rsid w:val="00F41DDC"/>
    <w:rsid w:val="00F41E10"/>
    <w:rsid w:val="00F42C7D"/>
    <w:rsid w:val="00F43395"/>
    <w:rsid w:val="00F44355"/>
    <w:rsid w:val="00F4455D"/>
    <w:rsid w:val="00F45215"/>
    <w:rsid w:val="00F45F08"/>
    <w:rsid w:val="00F50673"/>
    <w:rsid w:val="00F51A46"/>
    <w:rsid w:val="00F51C45"/>
    <w:rsid w:val="00F51D45"/>
    <w:rsid w:val="00F51FE8"/>
    <w:rsid w:val="00F52067"/>
    <w:rsid w:val="00F5303E"/>
    <w:rsid w:val="00F54386"/>
    <w:rsid w:val="00F54906"/>
    <w:rsid w:val="00F54B6D"/>
    <w:rsid w:val="00F5677E"/>
    <w:rsid w:val="00F56A9C"/>
    <w:rsid w:val="00F57CDF"/>
    <w:rsid w:val="00F57F0C"/>
    <w:rsid w:val="00F6258D"/>
    <w:rsid w:val="00F62BED"/>
    <w:rsid w:val="00F630AF"/>
    <w:rsid w:val="00F63655"/>
    <w:rsid w:val="00F63A62"/>
    <w:rsid w:val="00F63E1C"/>
    <w:rsid w:val="00F65120"/>
    <w:rsid w:val="00F6514E"/>
    <w:rsid w:val="00F65C0F"/>
    <w:rsid w:val="00F66607"/>
    <w:rsid w:val="00F6670B"/>
    <w:rsid w:val="00F6675B"/>
    <w:rsid w:val="00F6706D"/>
    <w:rsid w:val="00F676B0"/>
    <w:rsid w:val="00F6770F"/>
    <w:rsid w:val="00F67B7A"/>
    <w:rsid w:val="00F70099"/>
    <w:rsid w:val="00F7186B"/>
    <w:rsid w:val="00F71ADD"/>
    <w:rsid w:val="00F71BD2"/>
    <w:rsid w:val="00F72B8C"/>
    <w:rsid w:val="00F73327"/>
    <w:rsid w:val="00F7382D"/>
    <w:rsid w:val="00F73C34"/>
    <w:rsid w:val="00F74F1E"/>
    <w:rsid w:val="00F755F3"/>
    <w:rsid w:val="00F757C5"/>
    <w:rsid w:val="00F75835"/>
    <w:rsid w:val="00F764AA"/>
    <w:rsid w:val="00F77412"/>
    <w:rsid w:val="00F77804"/>
    <w:rsid w:val="00F77898"/>
    <w:rsid w:val="00F77932"/>
    <w:rsid w:val="00F77A54"/>
    <w:rsid w:val="00F81973"/>
    <w:rsid w:val="00F82F11"/>
    <w:rsid w:val="00F8329E"/>
    <w:rsid w:val="00F8398E"/>
    <w:rsid w:val="00F843CD"/>
    <w:rsid w:val="00F845C1"/>
    <w:rsid w:val="00F8500B"/>
    <w:rsid w:val="00F8541E"/>
    <w:rsid w:val="00F85445"/>
    <w:rsid w:val="00F8638C"/>
    <w:rsid w:val="00F9019D"/>
    <w:rsid w:val="00F90963"/>
    <w:rsid w:val="00F90B4F"/>
    <w:rsid w:val="00F90CBC"/>
    <w:rsid w:val="00F90E43"/>
    <w:rsid w:val="00F910DB"/>
    <w:rsid w:val="00F9241E"/>
    <w:rsid w:val="00F92D4B"/>
    <w:rsid w:val="00F92E11"/>
    <w:rsid w:val="00F933C6"/>
    <w:rsid w:val="00F93C61"/>
    <w:rsid w:val="00F954A2"/>
    <w:rsid w:val="00F96C5E"/>
    <w:rsid w:val="00F97063"/>
    <w:rsid w:val="00F97645"/>
    <w:rsid w:val="00FA0CB3"/>
    <w:rsid w:val="00FA0D0B"/>
    <w:rsid w:val="00FA16FD"/>
    <w:rsid w:val="00FA1BAF"/>
    <w:rsid w:val="00FA287A"/>
    <w:rsid w:val="00FA2FC9"/>
    <w:rsid w:val="00FA354E"/>
    <w:rsid w:val="00FA38FB"/>
    <w:rsid w:val="00FA4B89"/>
    <w:rsid w:val="00FA4B90"/>
    <w:rsid w:val="00FA5870"/>
    <w:rsid w:val="00FA69A9"/>
    <w:rsid w:val="00FA6B96"/>
    <w:rsid w:val="00FA7000"/>
    <w:rsid w:val="00FA71EF"/>
    <w:rsid w:val="00FA7B41"/>
    <w:rsid w:val="00FB0463"/>
    <w:rsid w:val="00FB0870"/>
    <w:rsid w:val="00FB08CD"/>
    <w:rsid w:val="00FB10E0"/>
    <w:rsid w:val="00FB1B91"/>
    <w:rsid w:val="00FB2805"/>
    <w:rsid w:val="00FB3B33"/>
    <w:rsid w:val="00FB424B"/>
    <w:rsid w:val="00FB592D"/>
    <w:rsid w:val="00FB6388"/>
    <w:rsid w:val="00FB6FAE"/>
    <w:rsid w:val="00FB7D57"/>
    <w:rsid w:val="00FC0360"/>
    <w:rsid w:val="00FC0668"/>
    <w:rsid w:val="00FC0EFF"/>
    <w:rsid w:val="00FC1800"/>
    <w:rsid w:val="00FC25CF"/>
    <w:rsid w:val="00FC33C6"/>
    <w:rsid w:val="00FC3876"/>
    <w:rsid w:val="00FC40C0"/>
    <w:rsid w:val="00FC4417"/>
    <w:rsid w:val="00FC4580"/>
    <w:rsid w:val="00FC5BB6"/>
    <w:rsid w:val="00FC701D"/>
    <w:rsid w:val="00FC74CD"/>
    <w:rsid w:val="00FC74DC"/>
    <w:rsid w:val="00FC7763"/>
    <w:rsid w:val="00FC7BD5"/>
    <w:rsid w:val="00FD0003"/>
    <w:rsid w:val="00FD0B4B"/>
    <w:rsid w:val="00FD0B52"/>
    <w:rsid w:val="00FD1EAE"/>
    <w:rsid w:val="00FD26EF"/>
    <w:rsid w:val="00FD2E7C"/>
    <w:rsid w:val="00FD35BC"/>
    <w:rsid w:val="00FD3DB1"/>
    <w:rsid w:val="00FD403F"/>
    <w:rsid w:val="00FD5EE5"/>
    <w:rsid w:val="00FD63C3"/>
    <w:rsid w:val="00FD76AA"/>
    <w:rsid w:val="00FD7BF0"/>
    <w:rsid w:val="00FE0D76"/>
    <w:rsid w:val="00FE3351"/>
    <w:rsid w:val="00FE3CA8"/>
    <w:rsid w:val="00FE4E1A"/>
    <w:rsid w:val="00FE5DFF"/>
    <w:rsid w:val="00FE5ECB"/>
    <w:rsid w:val="00FE6107"/>
    <w:rsid w:val="00FE6756"/>
    <w:rsid w:val="00FE7C69"/>
    <w:rsid w:val="00FF0F1C"/>
    <w:rsid w:val="00FF1B6C"/>
    <w:rsid w:val="00FF1F52"/>
    <w:rsid w:val="00FF3FD0"/>
    <w:rsid w:val="00FF4AF8"/>
    <w:rsid w:val="00FF51AF"/>
    <w:rsid w:val="00FF5B0F"/>
    <w:rsid w:val="00FF5BBF"/>
    <w:rsid w:val="00FF5DB6"/>
    <w:rsid w:val="00FF76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black">
      <v:fill color="black" on="f"/>
      <v:stroke weight=".25pt"/>
      <v:textbox style="mso-fit-shape-to-text:t"/>
    </o:shapedefaults>
    <o:shapelayout v:ext="edit">
      <o:idmap v:ext="edit" data="2"/>
    </o:shapelayout>
  </w:shapeDefaults>
  <w:decimalSymbol w:val="."/>
  <w:listSeparator w:val=","/>
  <w14:docId w14:val="52660736"/>
  <w15:chartTrackingRefBased/>
  <w15:docId w15:val="{054D16A0-8C81-EA49-9DA8-F52A3470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heading 1" w:qFormat="1"/>
    <w:lsdException w:name="heading 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table of figures" w:uiPriority="99"/>
    <w:lsdException w:name="Hyperlink"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33353"/>
    <w:pPr>
      <w:jc w:val="both"/>
    </w:pPr>
    <w:rPr>
      <w:rFonts w:ascii="Calibri" w:hAnsi="Calibri"/>
      <w:sz w:val="22"/>
      <w:lang w:eastAsia="en-US"/>
    </w:rPr>
  </w:style>
  <w:style w:type="paragraph" w:styleId="Heading1">
    <w:name w:val="heading 1"/>
    <w:aliases w:val="Level 1"/>
    <w:next w:val="1435Aligned-NoIndent"/>
    <w:link w:val="Heading1Char"/>
    <w:qFormat/>
    <w:rsid w:val="002A1858"/>
    <w:pPr>
      <w:keepNext/>
      <w:keepLines/>
      <w:numPr>
        <w:numId w:val="3"/>
      </w:numPr>
      <w:tabs>
        <w:tab w:val="clear" w:pos="851"/>
        <w:tab w:val="left" w:pos="1134"/>
        <w:tab w:val="right" w:pos="9639"/>
      </w:tabs>
      <w:spacing w:before="120" w:after="120"/>
      <w:ind w:left="1134" w:hanging="1134"/>
      <w:outlineLvl w:val="0"/>
    </w:pPr>
    <w:rPr>
      <w:rFonts w:ascii="Arial" w:hAnsi="Arial"/>
      <w:b/>
      <w:caps/>
      <w:kern w:val="28"/>
      <w:sz w:val="28"/>
      <w:lang w:eastAsia="en-US"/>
    </w:rPr>
  </w:style>
  <w:style w:type="paragraph" w:styleId="Heading2">
    <w:name w:val="heading 2"/>
    <w:aliases w:val="Level 2"/>
    <w:basedOn w:val="Heading1"/>
    <w:next w:val="1435Aligned-NoIndent"/>
    <w:link w:val="Heading2Char"/>
    <w:qFormat/>
    <w:rsid w:val="002A1858"/>
    <w:pPr>
      <w:numPr>
        <w:ilvl w:val="1"/>
      </w:numPr>
      <w:tabs>
        <w:tab w:val="clear" w:pos="851"/>
      </w:tabs>
      <w:ind w:left="1134" w:hanging="1134"/>
      <w:outlineLvl w:val="1"/>
    </w:pPr>
    <w:rPr>
      <w:rFonts w:cs="Arial"/>
      <w:caps w:val="0"/>
      <w:sz w:val="24"/>
      <w:szCs w:val="24"/>
    </w:rPr>
  </w:style>
  <w:style w:type="paragraph" w:styleId="Heading3">
    <w:name w:val="heading 3"/>
    <w:aliases w:val="Level 3"/>
    <w:basedOn w:val="Heading1"/>
    <w:next w:val="1435Aligned-NoIndent"/>
    <w:link w:val="Heading3Char"/>
    <w:rsid w:val="00216F40"/>
    <w:pPr>
      <w:numPr>
        <w:ilvl w:val="2"/>
      </w:numPr>
      <w:tabs>
        <w:tab w:val="clear" w:pos="1844"/>
        <w:tab w:val="num" w:pos="1134"/>
      </w:tabs>
      <w:ind w:left="1134" w:hanging="1134"/>
      <w:outlineLvl w:val="2"/>
    </w:pPr>
    <w:rPr>
      <w:caps w:val="0"/>
      <w:sz w:val="22"/>
      <w:lang w:val="x-none"/>
    </w:rPr>
  </w:style>
  <w:style w:type="paragraph" w:styleId="Heading4">
    <w:name w:val="heading 4"/>
    <w:aliases w:val="CG_Heading 4"/>
    <w:basedOn w:val="Heading1"/>
    <w:next w:val="Normal"/>
    <w:rsid w:val="00155EB9"/>
    <w:pPr>
      <w:numPr>
        <w:ilvl w:val="3"/>
      </w:numPr>
      <w:tabs>
        <w:tab w:val="clear" w:pos="851"/>
        <w:tab w:val="num" w:pos="1134"/>
      </w:tabs>
      <w:spacing w:after="0"/>
      <w:ind w:left="1134" w:hanging="1134"/>
      <w:outlineLvl w:val="3"/>
    </w:pPr>
    <w:rPr>
      <w:rFonts w:ascii="Arial Bold" w:hAnsi="Arial Bold"/>
      <w:caps w:val="0"/>
    </w:rPr>
  </w:style>
  <w:style w:type="paragraph" w:styleId="Heading5">
    <w:name w:val="heading 5"/>
    <w:aliases w:val="CG_Heading 5"/>
    <w:basedOn w:val="Heading1"/>
    <w:next w:val="Normal"/>
    <w:rsid w:val="00D110BB"/>
    <w:pPr>
      <w:numPr>
        <w:ilvl w:val="4"/>
      </w:numPr>
      <w:outlineLvl w:val="4"/>
    </w:pPr>
    <w:rPr>
      <w:rFonts w:ascii="Arial Bold" w:hAnsi="Arial Bold"/>
      <w:caps w:val="0"/>
    </w:rPr>
  </w:style>
  <w:style w:type="paragraph" w:styleId="Heading6">
    <w:name w:val="heading 6"/>
    <w:aliases w:val="CG_Heading 6"/>
    <w:basedOn w:val="Heading1"/>
    <w:next w:val="Normal"/>
    <w:rsid w:val="00D110BB"/>
    <w:pPr>
      <w:numPr>
        <w:ilvl w:val="5"/>
      </w:numPr>
      <w:outlineLvl w:val="5"/>
    </w:pPr>
    <w:rPr>
      <w:rFonts w:ascii="Arial Bold" w:hAnsi="Arial Bold"/>
      <w:caps w:val="0"/>
    </w:rPr>
  </w:style>
  <w:style w:type="paragraph" w:styleId="Heading7">
    <w:name w:val="heading 7"/>
    <w:aliases w:val="CG_Heading 7"/>
    <w:basedOn w:val="Heading1"/>
    <w:next w:val="Normal"/>
    <w:rsid w:val="00D110BB"/>
    <w:pPr>
      <w:numPr>
        <w:ilvl w:val="6"/>
      </w:numPr>
      <w:outlineLvl w:val="6"/>
    </w:pPr>
    <w:rPr>
      <w:rFonts w:ascii="Arial Bold" w:hAnsi="Arial Bold"/>
      <w:caps w:val="0"/>
    </w:rPr>
  </w:style>
  <w:style w:type="paragraph" w:styleId="Heading8">
    <w:name w:val="heading 8"/>
    <w:aliases w:val="CG_Heading 8"/>
    <w:basedOn w:val="Heading1"/>
    <w:next w:val="Normal"/>
    <w:rsid w:val="00D110BB"/>
    <w:pPr>
      <w:numPr>
        <w:ilvl w:val="7"/>
      </w:numPr>
      <w:outlineLvl w:val="7"/>
    </w:pPr>
    <w:rPr>
      <w:rFonts w:ascii="Arial Bold" w:hAnsi="Arial Bold"/>
      <w:caps w:val="0"/>
    </w:rPr>
  </w:style>
  <w:style w:type="paragraph" w:styleId="Heading9">
    <w:name w:val="heading 9"/>
    <w:aliases w:val="CG_Heading 9"/>
    <w:basedOn w:val="Heading1"/>
    <w:next w:val="Normal"/>
    <w:rsid w:val="00D110BB"/>
    <w:pPr>
      <w:numPr>
        <w:ilvl w:val="8"/>
      </w:numPr>
      <w:outlineLvl w:val="8"/>
    </w:pPr>
    <w:rPr>
      <w:rFonts w:ascii="Arial Bold" w:hAnsi="Arial Bold"/>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5RomanSub-ListLevel3">
    <w:name w:val="1435 Roman Sub-List Level 3"/>
    <w:basedOn w:val="1435RomanSub-ListLevel2"/>
    <w:rsid w:val="00A95B3D"/>
    <w:pPr>
      <w:numPr>
        <w:numId w:val="26"/>
      </w:numPr>
      <w:tabs>
        <w:tab w:val="clear" w:pos="2268"/>
        <w:tab w:val="left" w:pos="2835"/>
      </w:tabs>
      <w:ind w:left="2835" w:hanging="567"/>
    </w:pPr>
    <w:rPr>
      <w:lang w:val="x-none"/>
    </w:rPr>
  </w:style>
  <w:style w:type="paragraph" w:styleId="Header">
    <w:name w:val="header"/>
    <w:aliases w:val="CG_Header"/>
    <w:link w:val="HeaderChar"/>
    <w:uiPriority w:val="99"/>
    <w:rsid w:val="008A6C00"/>
    <w:pPr>
      <w:tabs>
        <w:tab w:val="left" w:pos="6804"/>
        <w:tab w:val="right" w:pos="9639"/>
      </w:tabs>
      <w:spacing w:before="60"/>
    </w:pPr>
    <w:rPr>
      <w:rFonts w:ascii="Arial" w:hAnsi="Arial"/>
      <w:sz w:val="16"/>
      <w:lang w:eastAsia="en-US"/>
    </w:rPr>
  </w:style>
  <w:style w:type="paragraph" w:customStyle="1" w:styleId="1435IndentLevel1">
    <w:name w:val="1435 Indent Level 1"/>
    <w:basedOn w:val="Normal"/>
    <w:rsid w:val="00386FFB"/>
    <w:pPr>
      <w:spacing w:before="60" w:after="60"/>
      <w:ind w:left="1701"/>
      <w:jc w:val="left"/>
    </w:pPr>
    <w:rPr>
      <w:szCs w:val="22"/>
    </w:rPr>
  </w:style>
  <w:style w:type="paragraph" w:customStyle="1" w:styleId="CGIndent1">
    <w:name w:val="CG_Indent 1"/>
    <w:link w:val="CGIndent1Char"/>
    <w:qFormat/>
    <w:rsid w:val="00133353"/>
    <w:pPr>
      <w:spacing w:before="120"/>
      <w:ind w:left="1134"/>
    </w:pPr>
    <w:rPr>
      <w:rFonts w:ascii="Calibri" w:hAnsi="Calibri"/>
      <w:sz w:val="22"/>
      <w:szCs w:val="22"/>
      <w:lang w:eastAsia="en-US"/>
    </w:rPr>
  </w:style>
  <w:style w:type="paragraph" w:customStyle="1" w:styleId="1435IndentLevel2">
    <w:name w:val="1435 Indent Level 2"/>
    <w:basedOn w:val="1435IndentLevel1"/>
    <w:qFormat/>
    <w:rsid w:val="00CC7F2B"/>
    <w:pPr>
      <w:ind w:left="2268"/>
    </w:pPr>
  </w:style>
  <w:style w:type="paragraph" w:customStyle="1" w:styleId="1435BulletLevel1">
    <w:name w:val="1435 Bullet Level 1"/>
    <w:basedOn w:val="Normal"/>
    <w:link w:val="1435BulletLevel1Char"/>
    <w:qFormat/>
    <w:rsid w:val="00386FFB"/>
    <w:pPr>
      <w:numPr>
        <w:numId w:val="1"/>
      </w:numPr>
      <w:spacing w:before="60" w:after="60"/>
      <w:jc w:val="left"/>
    </w:pPr>
    <w:rPr>
      <w:bCs/>
      <w:iCs/>
      <w:lang w:val="x-none"/>
    </w:rPr>
  </w:style>
  <w:style w:type="paragraph" w:customStyle="1" w:styleId="1435IndentLevel3">
    <w:name w:val="1435 Indent Level 3"/>
    <w:basedOn w:val="1435IndentLevel2"/>
    <w:rsid w:val="007340D7"/>
    <w:pPr>
      <w:ind w:left="2835"/>
    </w:pPr>
  </w:style>
  <w:style w:type="paragraph" w:customStyle="1" w:styleId="1435NumberedListLevel3">
    <w:name w:val="1435 Numbered List Level 3"/>
    <w:basedOn w:val="1435NumberedListLevel2"/>
    <w:rsid w:val="00BF451E"/>
    <w:pPr>
      <w:numPr>
        <w:numId w:val="24"/>
      </w:numPr>
      <w:ind w:left="2835" w:hanging="567"/>
    </w:pPr>
  </w:style>
  <w:style w:type="paragraph" w:styleId="TOC1">
    <w:name w:val="toc 1"/>
    <w:next w:val="Normal"/>
    <w:uiPriority w:val="39"/>
    <w:rsid w:val="00133353"/>
    <w:pPr>
      <w:keepLines/>
      <w:tabs>
        <w:tab w:val="left" w:pos="1134"/>
        <w:tab w:val="right" w:leader="dot" w:pos="9639"/>
      </w:tabs>
      <w:spacing w:line="360" w:lineRule="auto"/>
      <w:ind w:left="1134" w:hanging="850"/>
    </w:pPr>
    <w:rPr>
      <w:rFonts w:ascii="Calibri" w:hAnsi="Calibri"/>
      <w:caps/>
      <w:noProof/>
      <w:sz w:val="22"/>
      <w:szCs w:val="22"/>
      <w:lang w:eastAsia="en-AU"/>
    </w:rPr>
  </w:style>
  <w:style w:type="paragraph" w:styleId="TOC2">
    <w:name w:val="toc 2"/>
    <w:basedOn w:val="TOC1"/>
    <w:next w:val="CGNormal"/>
    <w:uiPriority w:val="39"/>
    <w:rsid w:val="00133353"/>
    <w:pPr>
      <w:tabs>
        <w:tab w:val="left" w:pos="1701"/>
      </w:tabs>
      <w:ind w:left="1701" w:hanging="567"/>
    </w:pPr>
    <w:rPr>
      <w:bCs/>
      <w:caps w:val="0"/>
    </w:rPr>
  </w:style>
  <w:style w:type="paragraph" w:styleId="TOC3">
    <w:name w:val="toc 3"/>
    <w:basedOn w:val="TOC1"/>
    <w:next w:val="Normal"/>
    <w:uiPriority w:val="39"/>
    <w:rsid w:val="00B54E5B"/>
    <w:pPr>
      <w:tabs>
        <w:tab w:val="left" w:pos="2552"/>
      </w:tabs>
      <w:ind w:left="2552"/>
    </w:pPr>
    <w:rPr>
      <w:rFonts w:cs="Arial"/>
      <w:bCs/>
      <w:caps w:val="0"/>
    </w:rPr>
  </w:style>
  <w:style w:type="character" w:styleId="FollowedHyperlink">
    <w:name w:val="FollowedHyperlink"/>
    <w:rsid w:val="00834CB0"/>
    <w:rPr>
      <w:noProof/>
      <w:color w:val="800080"/>
      <w:u w:val="single" w:color="0000FF"/>
    </w:rPr>
  </w:style>
  <w:style w:type="character" w:styleId="Hyperlink">
    <w:name w:val="Hyperlink"/>
    <w:uiPriority w:val="99"/>
    <w:rsid w:val="00AB6A56"/>
    <w:rPr>
      <w:noProof/>
      <w:u w:val="single" w:color="0000FF"/>
    </w:rPr>
  </w:style>
  <w:style w:type="paragraph" w:customStyle="1" w:styleId="1435TableHeading">
    <w:name w:val="1435 Table Heading"/>
    <w:basedOn w:val="1435TableText1"/>
    <w:rsid w:val="00133353"/>
    <w:pPr>
      <w:keepNext/>
      <w:keepLines/>
      <w:spacing w:before="0" w:after="0"/>
      <w:ind w:left="-6"/>
      <w:jc w:val="center"/>
    </w:pPr>
    <w:rPr>
      <w:rFonts w:cs="Calibri"/>
      <w:b/>
      <w:caps/>
      <w:sz w:val="24"/>
    </w:rPr>
  </w:style>
  <w:style w:type="paragraph" w:customStyle="1" w:styleId="1435TableText1">
    <w:name w:val="1435 Table Text (1)"/>
    <w:link w:val="1435TableText1Char"/>
    <w:rsid w:val="0019126F"/>
    <w:pPr>
      <w:spacing w:before="40" w:after="40"/>
    </w:pPr>
    <w:rPr>
      <w:rFonts w:ascii="Calibri" w:hAnsi="Calibri"/>
      <w:i/>
      <w:sz w:val="22"/>
      <w:lang w:eastAsia="en-US"/>
    </w:rPr>
  </w:style>
  <w:style w:type="paragraph" w:styleId="Footer">
    <w:name w:val="footer"/>
    <w:aliases w:val="CG_Footer"/>
    <w:link w:val="FooterChar"/>
    <w:rsid w:val="000A67DF"/>
    <w:pPr>
      <w:tabs>
        <w:tab w:val="center" w:pos="4536"/>
        <w:tab w:val="right" w:pos="9072"/>
      </w:tabs>
    </w:pPr>
    <w:rPr>
      <w:rFonts w:ascii="Arial" w:hAnsi="Arial"/>
      <w:sz w:val="16"/>
      <w:lang w:eastAsia="en-US"/>
    </w:rPr>
  </w:style>
  <w:style w:type="paragraph" w:styleId="TOAHeading">
    <w:name w:val="toa heading"/>
    <w:basedOn w:val="TOC1"/>
    <w:next w:val="Normal"/>
    <w:semiHidden/>
    <w:rsid w:val="000A67DF"/>
    <w:pPr>
      <w:suppressAutoHyphens/>
    </w:pPr>
  </w:style>
  <w:style w:type="paragraph" w:styleId="TOCHeading">
    <w:name w:val="TOC Heading"/>
    <w:basedOn w:val="Heading1"/>
    <w:next w:val="Normal"/>
    <w:uiPriority w:val="39"/>
    <w:unhideWhenUsed/>
    <w:rsid w:val="00B54E5B"/>
    <w:pPr>
      <w:numPr>
        <w:numId w:val="0"/>
      </w:numPr>
      <w:tabs>
        <w:tab w:val="clear" w:pos="1134"/>
        <w:tab w:val="clear" w:pos="9639"/>
      </w:tabs>
      <w:spacing w:before="240" w:after="0" w:line="259" w:lineRule="auto"/>
      <w:outlineLvl w:val="9"/>
    </w:pPr>
    <w:rPr>
      <w:rFonts w:ascii="Calibri Light" w:hAnsi="Calibri Light"/>
      <w:b w:val="0"/>
      <w:caps w:val="0"/>
      <w:color w:val="2F5496"/>
      <w:kern w:val="0"/>
      <w:sz w:val="32"/>
      <w:szCs w:val="32"/>
      <w:lang w:val="en-US"/>
    </w:rPr>
  </w:style>
  <w:style w:type="paragraph" w:styleId="TOC4">
    <w:name w:val="toc 4"/>
    <w:basedOn w:val="TOC1"/>
    <w:next w:val="Normal"/>
    <w:uiPriority w:val="39"/>
    <w:rsid w:val="00430455"/>
    <w:pPr>
      <w:tabs>
        <w:tab w:val="left" w:pos="1418"/>
      </w:tabs>
      <w:ind w:left="1418" w:hanging="1418"/>
    </w:pPr>
    <w:rPr>
      <w:caps w:val="0"/>
      <w:szCs w:val="21"/>
    </w:rPr>
  </w:style>
  <w:style w:type="paragraph" w:styleId="TOC5">
    <w:name w:val="toc 5"/>
    <w:basedOn w:val="TOC1"/>
    <w:next w:val="Normal"/>
    <w:uiPriority w:val="39"/>
    <w:rsid w:val="003E5063"/>
    <w:pPr>
      <w:tabs>
        <w:tab w:val="left" w:pos="3969"/>
      </w:tabs>
      <w:ind w:left="3970"/>
    </w:pPr>
    <w:rPr>
      <w:caps w:val="0"/>
      <w:szCs w:val="21"/>
    </w:rPr>
  </w:style>
  <w:style w:type="paragraph" w:styleId="TOC6">
    <w:name w:val="toc 6"/>
    <w:basedOn w:val="TOC1"/>
    <w:next w:val="Normal"/>
    <w:uiPriority w:val="39"/>
    <w:rsid w:val="003E5063"/>
    <w:pPr>
      <w:tabs>
        <w:tab w:val="left" w:pos="4820"/>
      </w:tabs>
      <w:ind w:left="4820"/>
    </w:pPr>
    <w:rPr>
      <w:caps w:val="0"/>
      <w:szCs w:val="21"/>
    </w:rPr>
  </w:style>
  <w:style w:type="paragraph" w:styleId="TOC7">
    <w:name w:val="toc 7"/>
    <w:basedOn w:val="TOC1"/>
    <w:next w:val="Normal"/>
    <w:uiPriority w:val="39"/>
    <w:rsid w:val="000A67DF"/>
    <w:pPr>
      <w:tabs>
        <w:tab w:val="left" w:pos="4253"/>
      </w:tabs>
      <w:ind w:left="4820"/>
    </w:pPr>
    <w:rPr>
      <w:caps w:val="0"/>
      <w:szCs w:val="21"/>
    </w:rPr>
  </w:style>
  <w:style w:type="paragraph" w:styleId="TOC8">
    <w:name w:val="toc 8"/>
    <w:basedOn w:val="TOC1"/>
    <w:next w:val="Normal"/>
    <w:uiPriority w:val="39"/>
    <w:rsid w:val="000A67DF"/>
    <w:pPr>
      <w:tabs>
        <w:tab w:val="left" w:pos="4820"/>
      </w:tabs>
      <w:ind w:left="5387"/>
    </w:pPr>
    <w:rPr>
      <w:caps w:val="0"/>
      <w:szCs w:val="21"/>
    </w:rPr>
  </w:style>
  <w:style w:type="paragraph" w:customStyle="1" w:styleId="CGTable">
    <w:name w:val="CG_Table"/>
    <w:link w:val="CGTableChar"/>
    <w:rsid w:val="00133353"/>
    <w:pPr>
      <w:spacing w:before="40" w:after="40"/>
    </w:pPr>
    <w:rPr>
      <w:rFonts w:ascii="Calibri" w:hAnsi="Calibri"/>
      <w:i/>
      <w:sz w:val="22"/>
      <w:lang w:eastAsia="en-US"/>
    </w:rPr>
  </w:style>
  <w:style w:type="paragraph" w:customStyle="1" w:styleId="1435RomanSub-ListLevel2">
    <w:name w:val="1435 Roman Sub-List Level 2"/>
    <w:basedOn w:val="1435RomanSub-ListLevel1"/>
    <w:link w:val="1435RomanSub-ListLevel2Char"/>
    <w:rsid w:val="00BF451E"/>
    <w:pPr>
      <w:numPr>
        <w:numId w:val="6"/>
      </w:numPr>
      <w:tabs>
        <w:tab w:val="left" w:pos="2268"/>
      </w:tabs>
    </w:pPr>
  </w:style>
  <w:style w:type="paragraph" w:customStyle="1" w:styleId="1435BulletLevel3">
    <w:name w:val="1435 Bullet Level 3"/>
    <w:basedOn w:val="1435BulletLevel2"/>
    <w:rsid w:val="00F82F11"/>
    <w:pPr>
      <w:tabs>
        <w:tab w:val="clear" w:pos="2268"/>
        <w:tab w:val="left" w:pos="2835"/>
      </w:tabs>
      <w:ind w:left="2835"/>
    </w:pPr>
    <w:rPr>
      <w:rFonts w:cs="Calibri"/>
      <w:iCs/>
    </w:rPr>
  </w:style>
  <w:style w:type="paragraph" w:customStyle="1" w:styleId="1435BulletLevel2">
    <w:name w:val="1435 Bullet Level 2"/>
    <w:basedOn w:val="Normal"/>
    <w:rsid w:val="00386FFB"/>
    <w:pPr>
      <w:numPr>
        <w:numId w:val="2"/>
      </w:numPr>
      <w:tabs>
        <w:tab w:val="clear" w:pos="1985"/>
        <w:tab w:val="left" w:pos="2268"/>
      </w:tabs>
      <w:spacing w:before="60" w:after="60"/>
      <w:ind w:left="2268"/>
      <w:jc w:val="left"/>
    </w:pPr>
    <w:rPr>
      <w:szCs w:val="22"/>
    </w:rPr>
  </w:style>
  <w:style w:type="character" w:customStyle="1" w:styleId="CGIndent1Char">
    <w:name w:val="CG_Indent 1 Char"/>
    <w:link w:val="CGIndent1"/>
    <w:rsid w:val="00133353"/>
    <w:rPr>
      <w:rFonts w:ascii="Calibri" w:hAnsi="Calibri"/>
      <w:sz w:val="22"/>
      <w:szCs w:val="22"/>
      <w:lang w:eastAsia="en-US"/>
    </w:rPr>
  </w:style>
  <w:style w:type="paragraph" w:customStyle="1" w:styleId="1435AlphaSub-ListLevel2">
    <w:name w:val="1435 Alpha Sub-List Level 2"/>
    <w:basedOn w:val="1435AlphaListLevel1"/>
    <w:rsid w:val="00FA354E"/>
    <w:pPr>
      <w:numPr>
        <w:numId w:val="27"/>
      </w:numPr>
      <w:tabs>
        <w:tab w:val="left" w:pos="2268"/>
      </w:tabs>
      <w:ind w:left="2268" w:hanging="567"/>
    </w:pPr>
  </w:style>
  <w:style w:type="character" w:customStyle="1" w:styleId="CGTableChar">
    <w:name w:val="CG_Table Char"/>
    <w:link w:val="CGTable"/>
    <w:rsid w:val="00133353"/>
    <w:rPr>
      <w:rFonts w:ascii="Calibri" w:hAnsi="Calibri"/>
      <w:i/>
      <w:sz w:val="22"/>
      <w:lang w:eastAsia="en-US"/>
    </w:rPr>
  </w:style>
  <w:style w:type="paragraph" w:customStyle="1" w:styleId="DocumentTitle1">
    <w:name w:val="Document Title (1)"/>
    <w:rsid w:val="00436076"/>
    <w:pPr>
      <w:framePr w:wrap="notBeside" w:vAnchor="text" w:hAnchor="text" w:y="1"/>
      <w:spacing w:after="120"/>
      <w:jc w:val="center"/>
    </w:pPr>
    <w:rPr>
      <w:rFonts w:ascii="Arial Bold" w:hAnsi="Arial Bold"/>
      <w:b/>
      <w:sz w:val="32"/>
      <w:lang w:eastAsia="en-US"/>
    </w:rPr>
  </w:style>
  <w:style w:type="paragraph" w:customStyle="1" w:styleId="1435AlphaListLevel1">
    <w:name w:val="1435 Alpha List Level 1"/>
    <w:basedOn w:val="Normal"/>
    <w:rsid w:val="00386FFB"/>
    <w:pPr>
      <w:numPr>
        <w:numId w:val="4"/>
      </w:numPr>
      <w:spacing w:before="60" w:after="60"/>
      <w:jc w:val="left"/>
    </w:pPr>
    <w:rPr>
      <w:szCs w:val="22"/>
    </w:rPr>
  </w:style>
  <w:style w:type="paragraph" w:customStyle="1" w:styleId="1435RomanSub-ListLevel1">
    <w:name w:val="1435 Roman Sub-List Level 1"/>
    <w:basedOn w:val="Normal"/>
    <w:link w:val="1435RomanSub-ListLevel1Char"/>
    <w:rsid w:val="00A95B3D"/>
    <w:pPr>
      <w:numPr>
        <w:numId w:val="5"/>
      </w:numPr>
      <w:spacing w:before="60" w:after="60"/>
      <w:ind w:left="1701" w:hanging="567"/>
      <w:jc w:val="left"/>
    </w:pPr>
    <w:rPr>
      <w:szCs w:val="22"/>
    </w:rPr>
  </w:style>
  <w:style w:type="character" w:styleId="PageNumber">
    <w:name w:val="page number"/>
    <w:basedOn w:val="DefaultParagraphFont"/>
    <w:rsid w:val="005B79D6"/>
  </w:style>
  <w:style w:type="paragraph" w:customStyle="1" w:styleId="CGNormal">
    <w:name w:val="CG_Normal"/>
    <w:basedOn w:val="Normal"/>
    <w:rsid w:val="00386FFB"/>
    <w:pPr>
      <w:spacing w:after="120"/>
      <w:jc w:val="left"/>
    </w:pPr>
    <w:rPr>
      <w:szCs w:val="22"/>
    </w:rPr>
  </w:style>
  <w:style w:type="paragraph" w:customStyle="1" w:styleId="1435Aligned-NoIndent">
    <w:name w:val="1435 Aligned - No Indent"/>
    <w:basedOn w:val="Normal"/>
    <w:qFormat/>
    <w:rsid w:val="00386FFB"/>
    <w:pPr>
      <w:spacing w:after="120"/>
      <w:ind w:left="1134"/>
      <w:jc w:val="left"/>
    </w:pPr>
    <w:rPr>
      <w:szCs w:val="22"/>
    </w:rPr>
  </w:style>
  <w:style w:type="paragraph" w:styleId="BalloonText">
    <w:name w:val="Balloon Text"/>
    <w:basedOn w:val="Normal"/>
    <w:semiHidden/>
    <w:rsid w:val="00D110BB"/>
    <w:rPr>
      <w:rFonts w:ascii="Tahoma" w:hAnsi="Tahoma" w:cs="Tahoma"/>
      <w:sz w:val="16"/>
      <w:szCs w:val="16"/>
    </w:rPr>
  </w:style>
  <w:style w:type="paragraph" w:customStyle="1" w:styleId="1435NumberedListLevel1">
    <w:name w:val="1435 Numbered List Level 1"/>
    <w:basedOn w:val="Normal"/>
    <w:qFormat/>
    <w:rsid w:val="00FA354E"/>
    <w:pPr>
      <w:numPr>
        <w:numId w:val="22"/>
      </w:numPr>
      <w:tabs>
        <w:tab w:val="left" w:pos="1701"/>
      </w:tabs>
      <w:spacing w:before="60" w:after="60"/>
      <w:jc w:val="left"/>
    </w:pPr>
    <w:rPr>
      <w:szCs w:val="22"/>
    </w:rPr>
  </w:style>
  <w:style w:type="paragraph" w:customStyle="1" w:styleId="1435NumberedListLevel2">
    <w:name w:val="1435 Numbered List Level 2"/>
    <w:basedOn w:val="Normal"/>
    <w:rsid w:val="00BF451E"/>
    <w:pPr>
      <w:numPr>
        <w:numId w:val="8"/>
      </w:numPr>
      <w:spacing w:before="60" w:after="60"/>
      <w:ind w:left="2268" w:hanging="567"/>
      <w:jc w:val="left"/>
    </w:pPr>
    <w:rPr>
      <w:szCs w:val="22"/>
    </w:rPr>
  </w:style>
  <w:style w:type="paragraph" w:customStyle="1" w:styleId="1435AlphaSub-ListLevel3">
    <w:name w:val="1435 Alpha Sub-List Level 3"/>
    <w:basedOn w:val="1435AlphaSub-ListLevel2"/>
    <w:rsid w:val="00FA354E"/>
    <w:pPr>
      <w:numPr>
        <w:numId w:val="28"/>
      </w:numPr>
      <w:ind w:left="2835" w:hanging="567"/>
    </w:pPr>
  </w:style>
  <w:style w:type="paragraph" w:customStyle="1" w:styleId="1435DiagramCaption">
    <w:name w:val="1435 Diagram Caption"/>
    <w:basedOn w:val="1435TableHeading"/>
    <w:rsid w:val="00566296"/>
  </w:style>
  <w:style w:type="paragraph" w:customStyle="1" w:styleId="Body1">
    <w:name w:val="Body 1"/>
    <w:basedOn w:val="Normal"/>
    <w:semiHidden/>
    <w:rsid w:val="00275276"/>
    <w:pPr>
      <w:spacing w:after="140" w:line="280" w:lineRule="atLeast"/>
      <w:jc w:val="left"/>
    </w:pPr>
    <w:rPr>
      <w:rFonts w:cs="Arial"/>
      <w:color w:val="000000"/>
      <w:sz w:val="20"/>
      <w:szCs w:val="22"/>
      <w:lang w:eastAsia="en-AU"/>
    </w:rPr>
  </w:style>
  <w:style w:type="paragraph" w:customStyle="1" w:styleId="1435TableBullet">
    <w:name w:val="1435 Table Bullet"/>
    <w:basedOn w:val="1435TableText1"/>
    <w:rsid w:val="00B35AC7"/>
    <w:pPr>
      <w:numPr>
        <w:numId w:val="23"/>
      </w:numPr>
      <w:ind w:left="290" w:hanging="283"/>
      <w:jc w:val="both"/>
    </w:pPr>
  </w:style>
  <w:style w:type="paragraph" w:customStyle="1" w:styleId="Body2">
    <w:name w:val="Body 2"/>
    <w:basedOn w:val="Normal"/>
    <w:semiHidden/>
    <w:rsid w:val="00275276"/>
    <w:pPr>
      <w:spacing w:after="140" w:line="280" w:lineRule="atLeast"/>
      <w:ind w:left="1162"/>
      <w:jc w:val="left"/>
    </w:pPr>
    <w:rPr>
      <w:color w:val="000000"/>
      <w:sz w:val="20"/>
      <w:szCs w:val="24"/>
      <w:lang w:eastAsia="en-AU"/>
    </w:rPr>
  </w:style>
  <w:style w:type="paragraph" w:customStyle="1" w:styleId="Alpha1">
    <w:name w:val="Alpha 1"/>
    <w:basedOn w:val="Body1"/>
    <w:semiHidden/>
    <w:rsid w:val="00275276"/>
    <w:pPr>
      <w:numPr>
        <w:numId w:val="9"/>
      </w:numPr>
      <w:tabs>
        <w:tab w:val="left" w:pos="567"/>
      </w:tabs>
    </w:pPr>
  </w:style>
  <w:style w:type="paragraph" w:customStyle="1" w:styleId="Bullet1">
    <w:name w:val="Bullet 1"/>
    <w:basedOn w:val="Alpha1"/>
    <w:semiHidden/>
    <w:rsid w:val="00275276"/>
    <w:pPr>
      <w:numPr>
        <w:numId w:val="14"/>
      </w:numPr>
    </w:pPr>
  </w:style>
  <w:style w:type="paragraph" w:customStyle="1" w:styleId="Body3">
    <w:name w:val="Body 3"/>
    <w:basedOn w:val="Normal"/>
    <w:semiHidden/>
    <w:rsid w:val="00275276"/>
    <w:pPr>
      <w:spacing w:after="140" w:line="280" w:lineRule="atLeast"/>
      <w:ind w:left="1871"/>
      <w:jc w:val="left"/>
    </w:pPr>
    <w:rPr>
      <w:color w:val="000000"/>
      <w:sz w:val="20"/>
      <w:szCs w:val="24"/>
      <w:lang w:eastAsia="en-AU"/>
    </w:rPr>
  </w:style>
  <w:style w:type="paragraph" w:customStyle="1" w:styleId="Alpha3">
    <w:name w:val="Alpha 3"/>
    <w:basedOn w:val="Body3"/>
    <w:semiHidden/>
    <w:rsid w:val="00275276"/>
    <w:pPr>
      <w:numPr>
        <w:numId w:val="10"/>
      </w:numPr>
      <w:tabs>
        <w:tab w:val="left" w:pos="2438"/>
      </w:tabs>
      <w:ind w:left="2438"/>
    </w:pPr>
  </w:style>
  <w:style w:type="paragraph" w:customStyle="1" w:styleId="Bullet3">
    <w:name w:val="Bullet 3"/>
    <w:basedOn w:val="Alpha3"/>
    <w:semiHidden/>
    <w:rsid w:val="00275276"/>
    <w:pPr>
      <w:numPr>
        <w:numId w:val="11"/>
      </w:numPr>
    </w:pPr>
  </w:style>
  <w:style w:type="paragraph" w:customStyle="1" w:styleId="Alpha2">
    <w:name w:val="Alpha 2"/>
    <w:basedOn w:val="Body2"/>
    <w:semiHidden/>
    <w:rsid w:val="00275276"/>
    <w:pPr>
      <w:numPr>
        <w:numId w:val="13"/>
      </w:numPr>
      <w:tabs>
        <w:tab w:val="left" w:pos="1729"/>
      </w:tabs>
      <w:ind w:left="1729"/>
    </w:pPr>
  </w:style>
  <w:style w:type="paragraph" w:customStyle="1" w:styleId="Dash3">
    <w:name w:val="Dash 3"/>
    <w:basedOn w:val="Normal"/>
    <w:semiHidden/>
    <w:rsid w:val="00275276"/>
    <w:pPr>
      <w:numPr>
        <w:numId w:val="12"/>
      </w:numPr>
      <w:tabs>
        <w:tab w:val="left" w:pos="3005"/>
      </w:tabs>
      <w:spacing w:after="140" w:line="280" w:lineRule="atLeast"/>
      <w:ind w:left="3005"/>
      <w:jc w:val="left"/>
    </w:pPr>
    <w:rPr>
      <w:rFonts w:cs="Arial"/>
      <w:color w:val="000000"/>
      <w:sz w:val="20"/>
      <w:szCs w:val="22"/>
      <w:lang w:eastAsia="en-AU"/>
    </w:rPr>
  </w:style>
  <w:style w:type="paragraph" w:customStyle="1" w:styleId="Indent1">
    <w:name w:val="Indent 1"/>
    <w:basedOn w:val="Normal"/>
    <w:link w:val="Indent1Char"/>
    <w:semiHidden/>
    <w:rsid w:val="00275276"/>
    <w:pPr>
      <w:spacing w:before="120" w:after="120"/>
      <w:ind w:left="851"/>
    </w:pPr>
  </w:style>
  <w:style w:type="character" w:customStyle="1" w:styleId="Indent1Char">
    <w:name w:val="Indent 1 Char"/>
    <w:link w:val="Indent1"/>
    <w:rsid w:val="00275276"/>
    <w:rPr>
      <w:rFonts w:ascii="Arial" w:hAnsi="Arial"/>
      <w:sz w:val="22"/>
      <w:lang w:val="en-AU" w:eastAsia="en-US" w:bidi="ar-SA"/>
    </w:rPr>
  </w:style>
  <w:style w:type="paragraph" w:customStyle="1" w:styleId="ListaList">
    <w:name w:val="List a) List"/>
    <w:basedOn w:val="Normal"/>
    <w:link w:val="ListaListChar"/>
    <w:semiHidden/>
    <w:rsid w:val="00275276"/>
    <w:pPr>
      <w:numPr>
        <w:numId w:val="15"/>
      </w:numPr>
      <w:spacing w:before="60" w:after="60"/>
    </w:pPr>
    <w:rPr>
      <w:lang w:val="x-none"/>
    </w:rPr>
  </w:style>
  <w:style w:type="character" w:customStyle="1" w:styleId="ListaListChar">
    <w:name w:val="List a) List Char"/>
    <w:link w:val="ListaList"/>
    <w:semiHidden/>
    <w:rsid w:val="00275276"/>
    <w:rPr>
      <w:rFonts w:ascii="Calibri" w:hAnsi="Calibri"/>
      <w:sz w:val="22"/>
      <w:lang w:val="x-none" w:eastAsia="en-US"/>
    </w:rPr>
  </w:style>
  <w:style w:type="paragraph" w:customStyle="1" w:styleId="BlueCGIndent1">
    <w:name w:val="Blue CG Indent 1"/>
    <w:basedOn w:val="Normal"/>
    <w:link w:val="BlueCGIndent1Char"/>
    <w:semiHidden/>
    <w:rsid w:val="00386FFB"/>
    <w:pPr>
      <w:spacing w:after="120"/>
      <w:ind w:left="1134"/>
      <w:jc w:val="left"/>
    </w:pPr>
    <w:rPr>
      <w:rFonts w:ascii="Arial" w:hAnsi="Arial"/>
      <w:color w:val="0000FF"/>
    </w:rPr>
  </w:style>
  <w:style w:type="character" w:customStyle="1" w:styleId="BlueCGIndent1Char">
    <w:name w:val="Blue CG Indent 1 Char"/>
    <w:link w:val="BlueCGIndent1"/>
    <w:rsid w:val="00275276"/>
    <w:rPr>
      <w:rFonts w:ascii="Arial" w:hAnsi="Arial"/>
      <w:color w:val="0000FF"/>
      <w:sz w:val="22"/>
      <w:lang w:val="en-AU" w:eastAsia="en-US" w:bidi="ar-SA"/>
    </w:rPr>
  </w:style>
  <w:style w:type="paragraph" w:customStyle="1" w:styleId="BlueCGIndent1Caps">
    <w:name w:val="Blue CG Indent 1 Caps"/>
    <w:basedOn w:val="BlueCGIndent1"/>
    <w:semiHidden/>
    <w:rsid w:val="00275276"/>
    <w:rPr>
      <w:smallCaps/>
    </w:rPr>
  </w:style>
  <w:style w:type="paragraph" w:styleId="TableofFigures">
    <w:name w:val="table of figures"/>
    <w:basedOn w:val="Normal"/>
    <w:next w:val="Normal"/>
    <w:uiPriority w:val="99"/>
    <w:rsid w:val="00AB6A56"/>
    <w:pPr>
      <w:tabs>
        <w:tab w:val="left" w:pos="1418"/>
        <w:tab w:val="right" w:leader="dot" w:pos="9620"/>
      </w:tabs>
      <w:spacing w:line="360" w:lineRule="auto"/>
    </w:pPr>
  </w:style>
  <w:style w:type="table" w:styleId="TableGrid">
    <w:name w:val="Table Grid"/>
    <w:basedOn w:val="TableNormal"/>
    <w:rsid w:val="002752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autoRedefine/>
    <w:semiHidden/>
    <w:rsid w:val="00275276"/>
    <w:pPr>
      <w:tabs>
        <w:tab w:val="center" w:pos="2591"/>
        <w:tab w:val="right" w:pos="5183"/>
      </w:tabs>
      <w:spacing w:before="80" w:after="80"/>
      <w:jc w:val="left"/>
    </w:pPr>
    <w:rPr>
      <w:rFonts w:cs="Arial"/>
      <w:sz w:val="20"/>
      <w:szCs w:val="23"/>
    </w:rPr>
  </w:style>
  <w:style w:type="paragraph" w:customStyle="1" w:styleId="ReportText">
    <w:name w:val="Report Text"/>
    <w:basedOn w:val="Normal"/>
    <w:autoRedefine/>
    <w:semiHidden/>
    <w:rsid w:val="00275276"/>
    <w:pPr>
      <w:spacing w:after="240"/>
      <w:ind w:left="1134"/>
    </w:pPr>
    <w:rPr>
      <w:szCs w:val="22"/>
      <w:lang w:eastAsia="en-AU"/>
    </w:rPr>
  </w:style>
  <w:style w:type="character" w:customStyle="1" w:styleId="Heading1Char">
    <w:name w:val="Heading 1 Char"/>
    <w:aliases w:val="Level 1 Char"/>
    <w:link w:val="Heading1"/>
    <w:rsid w:val="002A1858"/>
    <w:rPr>
      <w:rFonts w:ascii="Arial" w:hAnsi="Arial"/>
      <w:b/>
      <w:caps/>
      <w:kern w:val="28"/>
      <w:sz w:val="28"/>
      <w:lang w:eastAsia="en-US"/>
    </w:rPr>
  </w:style>
  <w:style w:type="character" w:customStyle="1" w:styleId="Heading3Char">
    <w:name w:val="Heading 3 Char"/>
    <w:aliases w:val="Level 3 Char"/>
    <w:link w:val="Heading3"/>
    <w:rsid w:val="00216F40"/>
    <w:rPr>
      <w:rFonts w:ascii="Arial" w:hAnsi="Arial"/>
      <w:b/>
      <w:kern w:val="28"/>
      <w:sz w:val="22"/>
      <w:lang w:val="x-none" w:eastAsia="en-US"/>
    </w:rPr>
  </w:style>
  <w:style w:type="character" w:customStyle="1" w:styleId="Heading2Char">
    <w:name w:val="Heading 2 Char"/>
    <w:aliases w:val="Level 2 Char"/>
    <w:link w:val="Heading2"/>
    <w:rsid w:val="002A1858"/>
    <w:rPr>
      <w:rFonts w:ascii="Arial" w:hAnsi="Arial" w:cs="Arial"/>
      <w:b/>
      <w:kern w:val="28"/>
      <w:sz w:val="24"/>
      <w:szCs w:val="24"/>
      <w:lang w:eastAsia="en-US"/>
    </w:rPr>
  </w:style>
  <w:style w:type="paragraph" w:styleId="BodyText">
    <w:name w:val="Body Text"/>
    <w:aliases w:val="1435 Body Text"/>
    <w:basedOn w:val="Normal"/>
    <w:link w:val="BodyTextChar"/>
    <w:rsid w:val="00275276"/>
    <w:pPr>
      <w:overflowPunct w:val="0"/>
      <w:autoSpaceDE w:val="0"/>
      <w:autoSpaceDN w:val="0"/>
      <w:adjustRightInd w:val="0"/>
      <w:spacing w:before="120" w:after="60"/>
      <w:textAlignment w:val="baseline"/>
    </w:pPr>
    <w:rPr>
      <w:lang w:val="x-none"/>
    </w:rPr>
  </w:style>
  <w:style w:type="paragraph" w:customStyle="1" w:styleId="AppendixHeading">
    <w:name w:val="Appendix Heading"/>
    <w:next w:val="BodyText"/>
    <w:semiHidden/>
    <w:rsid w:val="00275276"/>
    <w:pPr>
      <w:keepLines/>
      <w:numPr>
        <w:ilvl w:val="1"/>
        <w:numId w:val="7"/>
      </w:numPr>
      <w:tabs>
        <w:tab w:val="left" w:pos="1134"/>
      </w:tabs>
      <w:spacing w:before="240" w:after="120"/>
    </w:pPr>
    <w:rPr>
      <w:rFonts w:ascii="Arial Bold" w:hAnsi="Arial Bold"/>
      <w:b/>
      <w:bCs/>
      <w:sz w:val="22"/>
      <w:szCs w:val="22"/>
      <w:lang w:val="en-CA" w:eastAsia="en-US"/>
    </w:rPr>
  </w:style>
  <w:style w:type="paragraph" w:customStyle="1" w:styleId="RTTableText">
    <w:name w:val="RT Table Text"/>
    <w:basedOn w:val="Normal"/>
    <w:semiHidden/>
    <w:rsid w:val="00275276"/>
    <w:pPr>
      <w:spacing w:before="60" w:after="60" w:line="240" w:lineRule="atLeast"/>
      <w:ind w:right="62"/>
      <w:jc w:val="left"/>
    </w:pPr>
    <w:rPr>
      <w:sz w:val="18"/>
    </w:rPr>
  </w:style>
  <w:style w:type="numbering" w:styleId="111111">
    <w:name w:val="Outline List 2"/>
    <w:basedOn w:val="NoList"/>
    <w:semiHidden/>
    <w:rsid w:val="00275276"/>
    <w:pPr>
      <w:numPr>
        <w:numId w:val="17"/>
      </w:numPr>
    </w:pPr>
  </w:style>
  <w:style w:type="numbering" w:styleId="1ai">
    <w:name w:val="Outline List 1"/>
    <w:basedOn w:val="NoList"/>
    <w:semiHidden/>
    <w:rsid w:val="00275276"/>
    <w:pPr>
      <w:numPr>
        <w:numId w:val="18"/>
      </w:numPr>
    </w:pPr>
  </w:style>
  <w:style w:type="numbering" w:styleId="ArticleSection">
    <w:name w:val="Outline List 3"/>
    <w:basedOn w:val="NoList"/>
    <w:semiHidden/>
    <w:rsid w:val="00275276"/>
    <w:pPr>
      <w:numPr>
        <w:numId w:val="19"/>
      </w:numPr>
    </w:pPr>
  </w:style>
  <w:style w:type="paragraph" w:styleId="BlockText">
    <w:name w:val="Block Text"/>
    <w:basedOn w:val="Normal"/>
    <w:semiHidden/>
    <w:rsid w:val="00275276"/>
    <w:pPr>
      <w:spacing w:after="120"/>
      <w:ind w:left="1440" w:right="1440"/>
    </w:pPr>
  </w:style>
  <w:style w:type="paragraph" w:styleId="BodyText2">
    <w:name w:val="Body Text 2"/>
    <w:basedOn w:val="Normal"/>
    <w:semiHidden/>
    <w:rsid w:val="00275276"/>
    <w:pPr>
      <w:spacing w:after="120" w:line="480" w:lineRule="auto"/>
    </w:pPr>
  </w:style>
  <w:style w:type="paragraph" w:styleId="BodyText3">
    <w:name w:val="Body Text 3"/>
    <w:basedOn w:val="Normal"/>
    <w:semiHidden/>
    <w:rsid w:val="00275276"/>
    <w:pPr>
      <w:spacing w:after="120"/>
    </w:pPr>
    <w:rPr>
      <w:sz w:val="16"/>
      <w:szCs w:val="16"/>
    </w:rPr>
  </w:style>
  <w:style w:type="paragraph" w:styleId="BodyTextFirstIndent">
    <w:name w:val="Body Text First Indent"/>
    <w:basedOn w:val="BodyText"/>
    <w:semiHidden/>
    <w:rsid w:val="00275276"/>
    <w:pPr>
      <w:overflowPunct/>
      <w:autoSpaceDE/>
      <w:autoSpaceDN/>
      <w:adjustRightInd/>
      <w:spacing w:before="0" w:after="120"/>
      <w:ind w:firstLine="210"/>
      <w:textAlignment w:val="auto"/>
    </w:pPr>
  </w:style>
  <w:style w:type="paragraph" w:styleId="BodyTextIndent">
    <w:name w:val="Body Text Indent"/>
    <w:basedOn w:val="Normal"/>
    <w:semiHidden/>
    <w:rsid w:val="00275276"/>
    <w:pPr>
      <w:spacing w:after="120"/>
      <w:ind w:left="283"/>
    </w:pPr>
  </w:style>
  <w:style w:type="paragraph" w:styleId="BodyTextFirstIndent2">
    <w:name w:val="Body Text First Indent 2"/>
    <w:basedOn w:val="BodyTextIndent"/>
    <w:semiHidden/>
    <w:rsid w:val="00275276"/>
    <w:pPr>
      <w:ind w:firstLine="210"/>
    </w:pPr>
  </w:style>
  <w:style w:type="paragraph" w:styleId="BodyTextIndent2">
    <w:name w:val="Body Text Indent 2"/>
    <w:basedOn w:val="Normal"/>
    <w:semiHidden/>
    <w:rsid w:val="00275276"/>
    <w:pPr>
      <w:spacing w:after="120" w:line="480" w:lineRule="auto"/>
      <w:ind w:left="283"/>
    </w:pPr>
  </w:style>
  <w:style w:type="paragraph" w:styleId="Closing">
    <w:name w:val="Closing"/>
    <w:basedOn w:val="Normal"/>
    <w:semiHidden/>
    <w:rsid w:val="00275276"/>
    <w:pPr>
      <w:ind w:left="4252"/>
    </w:pPr>
  </w:style>
  <w:style w:type="paragraph" w:styleId="Date">
    <w:name w:val="Date"/>
    <w:basedOn w:val="Normal"/>
    <w:next w:val="Normal"/>
    <w:semiHidden/>
    <w:rsid w:val="00275276"/>
  </w:style>
  <w:style w:type="paragraph" w:styleId="EmailSignature">
    <w:name w:val="E-mail Signature"/>
    <w:basedOn w:val="Normal"/>
    <w:semiHidden/>
    <w:rsid w:val="00275276"/>
  </w:style>
  <w:style w:type="paragraph" w:customStyle="1" w:styleId="SuperHeading">
    <w:name w:val="SuperHeading"/>
    <w:basedOn w:val="Normal"/>
    <w:rsid w:val="00FA5870"/>
    <w:pPr>
      <w:keepNext/>
      <w:keepLines/>
      <w:spacing w:before="240" w:after="120"/>
      <w:jc w:val="left"/>
      <w:outlineLvl w:val="0"/>
    </w:pPr>
    <w:rPr>
      <w:rFonts w:ascii="Times New Roman" w:hAnsi="Times New Roman"/>
      <w:b/>
      <w:sz w:val="32"/>
    </w:rPr>
  </w:style>
  <w:style w:type="paragraph" w:styleId="EnvelopeAddress">
    <w:name w:val="envelope address"/>
    <w:basedOn w:val="Normal"/>
    <w:semiHidden/>
    <w:rsid w:val="0027527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75276"/>
    <w:rPr>
      <w:rFonts w:cs="Arial"/>
      <w:sz w:val="20"/>
    </w:rPr>
  </w:style>
  <w:style w:type="character" w:styleId="HTMLAcronym">
    <w:name w:val="HTML Acronym"/>
    <w:basedOn w:val="DefaultParagraphFont"/>
    <w:semiHidden/>
    <w:rsid w:val="00275276"/>
  </w:style>
  <w:style w:type="paragraph" w:styleId="HTMLAddress">
    <w:name w:val="HTML Address"/>
    <w:basedOn w:val="Normal"/>
    <w:semiHidden/>
    <w:rsid w:val="00275276"/>
    <w:rPr>
      <w:i/>
      <w:iCs/>
    </w:rPr>
  </w:style>
  <w:style w:type="character" w:styleId="HTMLCite">
    <w:name w:val="HTML Cite"/>
    <w:semiHidden/>
    <w:rsid w:val="00275276"/>
    <w:rPr>
      <w:i/>
      <w:iCs/>
    </w:rPr>
  </w:style>
  <w:style w:type="character" w:styleId="HTMLCode">
    <w:name w:val="HTML Code"/>
    <w:semiHidden/>
    <w:rsid w:val="00275276"/>
    <w:rPr>
      <w:rFonts w:ascii="Courier New" w:hAnsi="Courier New" w:cs="Courier New"/>
      <w:sz w:val="20"/>
      <w:szCs w:val="20"/>
    </w:rPr>
  </w:style>
  <w:style w:type="character" w:styleId="HTMLDefinition">
    <w:name w:val="HTML Definition"/>
    <w:semiHidden/>
    <w:rsid w:val="00275276"/>
    <w:rPr>
      <w:i/>
      <w:iCs/>
    </w:rPr>
  </w:style>
  <w:style w:type="character" w:styleId="HTMLKeyboard">
    <w:name w:val="HTML Keyboard"/>
    <w:semiHidden/>
    <w:rsid w:val="00275276"/>
    <w:rPr>
      <w:rFonts w:ascii="Courier New" w:hAnsi="Courier New" w:cs="Courier New"/>
      <w:sz w:val="20"/>
      <w:szCs w:val="20"/>
    </w:rPr>
  </w:style>
  <w:style w:type="paragraph" w:styleId="HTMLPreformatted">
    <w:name w:val="HTML Preformatted"/>
    <w:basedOn w:val="Normal"/>
    <w:semiHidden/>
    <w:rsid w:val="00275276"/>
    <w:rPr>
      <w:rFonts w:ascii="Courier New" w:hAnsi="Courier New" w:cs="Courier New"/>
      <w:sz w:val="20"/>
    </w:rPr>
  </w:style>
  <w:style w:type="character" w:styleId="HTMLSample">
    <w:name w:val="HTML Sample"/>
    <w:semiHidden/>
    <w:rsid w:val="00275276"/>
    <w:rPr>
      <w:rFonts w:ascii="Courier New" w:hAnsi="Courier New" w:cs="Courier New"/>
    </w:rPr>
  </w:style>
  <w:style w:type="character" w:styleId="HTMLTypewriter">
    <w:name w:val="HTML Typewriter"/>
    <w:semiHidden/>
    <w:rsid w:val="00275276"/>
    <w:rPr>
      <w:rFonts w:ascii="Courier New" w:hAnsi="Courier New" w:cs="Courier New"/>
      <w:sz w:val="20"/>
      <w:szCs w:val="20"/>
    </w:rPr>
  </w:style>
  <w:style w:type="character" w:styleId="HTMLVariable">
    <w:name w:val="HTML Variable"/>
    <w:semiHidden/>
    <w:rsid w:val="00275276"/>
    <w:rPr>
      <w:i/>
      <w:iCs/>
    </w:rPr>
  </w:style>
  <w:style w:type="character" w:styleId="LineNumber">
    <w:name w:val="line number"/>
    <w:basedOn w:val="DefaultParagraphFont"/>
    <w:semiHidden/>
    <w:rsid w:val="00275276"/>
  </w:style>
  <w:style w:type="paragraph" w:styleId="List">
    <w:name w:val="List"/>
    <w:basedOn w:val="Normal"/>
    <w:semiHidden/>
    <w:rsid w:val="00275276"/>
    <w:pPr>
      <w:ind w:left="283" w:hanging="283"/>
    </w:pPr>
  </w:style>
  <w:style w:type="paragraph" w:styleId="List2">
    <w:name w:val="List 2"/>
    <w:basedOn w:val="Normal"/>
    <w:semiHidden/>
    <w:rsid w:val="00275276"/>
    <w:pPr>
      <w:ind w:left="566" w:hanging="283"/>
    </w:pPr>
  </w:style>
  <w:style w:type="paragraph" w:styleId="List3">
    <w:name w:val="List 3"/>
    <w:basedOn w:val="Normal"/>
    <w:semiHidden/>
    <w:rsid w:val="00275276"/>
    <w:pPr>
      <w:ind w:left="849" w:hanging="283"/>
    </w:pPr>
  </w:style>
  <w:style w:type="paragraph" w:styleId="List4">
    <w:name w:val="List 4"/>
    <w:basedOn w:val="Normal"/>
    <w:semiHidden/>
    <w:rsid w:val="00275276"/>
    <w:pPr>
      <w:ind w:left="1132" w:hanging="283"/>
    </w:pPr>
  </w:style>
  <w:style w:type="paragraph" w:styleId="List5">
    <w:name w:val="List 5"/>
    <w:basedOn w:val="Normal"/>
    <w:semiHidden/>
    <w:rsid w:val="00275276"/>
    <w:pPr>
      <w:ind w:left="1415" w:hanging="283"/>
    </w:pPr>
  </w:style>
  <w:style w:type="paragraph" w:customStyle="1" w:styleId="HeadingNoNumberLevel1">
    <w:name w:val="Heading (No Number) Level 1"/>
    <w:basedOn w:val="Indent1"/>
    <w:next w:val="1435Aligned-NoIndent"/>
    <w:rsid w:val="007340D7"/>
    <w:pPr>
      <w:ind w:left="1134"/>
    </w:pPr>
    <w:rPr>
      <w:rFonts w:ascii="Arial" w:hAnsi="Arial"/>
      <w:b/>
      <w:sz w:val="28"/>
    </w:rPr>
  </w:style>
  <w:style w:type="paragraph" w:styleId="ListBullet2">
    <w:name w:val="List Bullet 2"/>
    <w:basedOn w:val="Normal"/>
    <w:semiHidden/>
    <w:rsid w:val="00275276"/>
    <w:pPr>
      <w:tabs>
        <w:tab w:val="num" w:pos="643"/>
      </w:tabs>
      <w:ind w:left="643" w:hanging="360"/>
    </w:pPr>
  </w:style>
  <w:style w:type="paragraph" w:styleId="ListBullet3">
    <w:name w:val="List Bullet 3"/>
    <w:basedOn w:val="Normal"/>
    <w:semiHidden/>
    <w:rsid w:val="00275276"/>
    <w:pPr>
      <w:tabs>
        <w:tab w:val="num" w:pos="926"/>
      </w:tabs>
      <w:ind w:left="926" w:hanging="360"/>
    </w:pPr>
  </w:style>
  <w:style w:type="paragraph" w:styleId="ListBullet5">
    <w:name w:val="List Bullet 5"/>
    <w:basedOn w:val="Normal"/>
    <w:semiHidden/>
    <w:rsid w:val="00275276"/>
    <w:pPr>
      <w:tabs>
        <w:tab w:val="num" w:pos="1492"/>
      </w:tabs>
      <w:ind w:left="1492" w:hanging="360"/>
    </w:pPr>
  </w:style>
  <w:style w:type="paragraph" w:customStyle="1" w:styleId="HeadingNoNumberLevel2">
    <w:name w:val="Heading (No Number) Level 2"/>
    <w:basedOn w:val="Normal"/>
    <w:next w:val="1435Aligned-NoIndent"/>
    <w:rsid w:val="00386FFB"/>
    <w:pPr>
      <w:spacing w:before="120" w:after="120"/>
      <w:ind w:left="1134"/>
      <w:jc w:val="left"/>
    </w:pPr>
    <w:rPr>
      <w:rFonts w:ascii="Arial" w:hAnsi="Arial"/>
      <w:b/>
      <w:bCs/>
      <w:szCs w:val="28"/>
    </w:rPr>
  </w:style>
  <w:style w:type="paragraph" w:styleId="ListContinue4">
    <w:name w:val="List Continue 4"/>
    <w:basedOn w:val="Normal"/>
    <w:semiHidden/>
    <w:rsid w:val="00275276"/>
    <w:pPr>
      <w:spacing w:after="120"/>
      <w:ind w:left="1132"/>
    </w:pPr>
  </w:style>
  <w:style w:type="paragraph" w:styleId="ListContinue5">
    <w:name w:val="List Continue 5"/>
    <w:basedOn w:val="Normal"/>
    <w:semiHidden/>
    <w:rsid w:val="00275276"/>
    <w:pPr>
      <w:spacing w:after="120"/>
      <w:ind w:left="1415"/>
    </w:pPr>
  </w:style>
  <w:style w:type="paragraph" w:styleId="ListNumber">
    <w:name w:val="List Number"/>
    <w:basedOn w:val="Normal"/>
    <w:semiHidden/>
    <w:rsid w:val="00275276"/>
    <w:pPr>
      <w:tabs>
        <w:tab w:val="num" w:pos="360"/>
      </w:tabs>
      <w:ind w:left="360" w:hanging="360"/>
    </w:pPr>
  </w:style>
  <w:style w:type="paragraph" w:styleId="ListNumber2">
    <w:name w:val="List Number 2"/>
    <w:basedOn w:val="Normal"/>
    <w:semiHidden/>
    <w:rsid w:val="00275276"/>
    <w:pPr>
      <w:tabs>
        <w:tab w:val="num" w:pos="643"/>
      </w:tabs>
      <w:ind w:left="643" w:hanging="360"/>
    </w:pPr>
  </w:style>
  <w:style w:type="paragraph" w:styleId="ListNumber3">
    <w:name w:val="List Number 3"/>
    <w:basedOn w:val="Normal"/>
    <w:semiHidden/>
    <w:rsid w:val="00275276"/>
    <w:pPr>
      <w:tabs>
        <w:tab w:val="num" w:pos="926"/>
      </w:tabs>
      <w:ind w:left="926" w:hanging="360"/>
    </w:pPr>
  </w:style>
  <w:style w:type="paragraph" w:styleId="ListNumber4">
    <w:name w:val="List Number 4"/>
    <w:basedOn w:val="Normal"/>
    <w:semiHidden/>
    <w:rsid w:val="00275276"/>
    <w:pPr>
      <w:tabs>
        <w:tab w:val="num" w:pos="1209"/>
      </w:tabs>
      <w:ind w:left="1209" w:hanging="360"/>
    </w:pPr>
  </w:style>
  <w:style w:type="paragraph" w:styleId="ListNumber5">
    <w:name w:val="List Number 5"/>
    <w:basedOn w:val="Normal"/>
    <w:semiHidden/>
    <w:rsid w:val="00275276"/>
    <w:pPr>
      <w:numPr>
        <w:numId w:val="16"/>
      </w:numPr>
    </w:pPr>
  </w:style>
  <w:style w:type="paragraph" w:styleId="MessageHeader">
    <w:name w:val="Message Header"/>
    <w:basedOn w:val="Normal"/>
    <w:semiHidden/>
    <w:rsid w:val="0027527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semiHidden/>
    <w:rsid w:val="00275276"/>
    <w:rPr>
      <w:rFonts w:ascii="Times New Roman" w:hAnsi="Times New Roman"/>
      <w:sz w:val="24"/>
      <w:szCs w:val="24"/>
    </w:rPr>
  </w:style>
  <w:style w:type="paragraph" w:styleId="NormalIndent">
    <w:name w:val="Normal Indent"/>
    <w:basedOn w:val="Normal"/>
    <w:semiHidden/>
    <w:rsid w:val="00275276"/>
    <w:pPr>
      <w:ind w:left="720"/>
    </w:pPr>
  </w:style>
  <w:style w:type="paragraph" w:styleId="NoteHeading">
    <w:name w:val="Note Heading"/>
    <w:basedOn w:val="Normal"/>
    <w:next w:val="Normal"/>
    <w:semiHidden/>
    <w:rsid w:val="00275276"/>
  </w:style>
  <w:style w:type="paragraph" w:styleId="PlainText">
    <w:name w:val="Plain Text"/>
    <w:basedOn w:val="Normal"/>
    <w:semiHidden/>
    <w:rsid w:val="00275276"/>
    <w:rPr>
      <w:rFonts w:ascii="Courier New" w:hAnsi="Courier New" w:cs="Courier New"/>
      <w:sz w:val="20"/>
    </w:rPr>
  </w:style>
  <w:style w:type="paragraph" w:styleId="Salutation">
    <w:name w:val="Salutation"/>
    <w:basedOn w:val="Normal"/>
    <w:next w:val="Normal"/>
    <w:semiHidden/>
    <w:rsid w:val="00275276"/>
  </w:style>
  <w:style w:type="paragraph" w:styleId="Signature">
    <w:name w:val="Signature"/>
    <w:basedOn w:val="Normal"/>
    <w:semiHidden/>
    <w:rsid w:val="00275276"/>
    <w:pPr>
      <w:ind w:left="4252"/>
    </w:pPr>
  </w:style>
  <w:style w:type="table" w:styleId="Table3Deffects1">
    <w:name w:val="Table 3D effects 1"/>
    <w:basedOn w:val="TableNormal"/>
    <w:semiHidden/>
    <w:rsid w:val="0027527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527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527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527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527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527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527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27527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27527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27527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527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527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527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527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527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527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527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7527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527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527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527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527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527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527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527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527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527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527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527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527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527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527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527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7527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7527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527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527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527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527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752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527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527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527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275276"/>
    <w:pPr>
      <w:spacing w:before="240" w:after="60"/>
      <w:jc w:val="center"/>
      <w:outlineLvl w:val="0"/>
    </w:pPr>
    <w:rPr>
      <w:rFonts w:cs="Arial"/>
      <w:b/>
      <w:bCs/>
      <w:kern w:val="28"/>
      <w:sz w:val="32"/>
      <w:szCs w:val="32"/>
    </w:rPr>
  </w:style>
  <w:style w:type="paragraph" w:styleId="DocumentMap">
    <w:name w:val="Document Map"/>
    <w:basedOn w:val="Normal"/>
    <w:semiHidden/>
    <w:rsid w:val="00595DB3"/>
    <w:pPr>
      <w:shd w:val="clear" w:color="auto" w:fill="000080"/>
    </w:pPr>
    <w:rPr>
      <w:rFonts w:ascii="Tahoma" w:hAnsi="Tahoma" w:cs="Tahoma"/>
      <w:sz w:val="20"/>
    </w:rPr>
  </w:style>
  <w:style w:type="character" w:customStyle="1" w:styleId="1435BulletLevel1Char">
    <w:name w:val="1435 Bullet Level 1 Char"/>
    <w:link w:val="1435BulletLevel1"/>
    <w:rsid w:val="0019126F"/>
    <w:rPr>
      <w:rFonts w:ascii="Calibri" w:hAnsi="Calibri"/>
      <w:bCs/>
      <w:iCs/>
      <w:sz w:val="22"/>
      <w:lang w:val="x-none" w:eastAsia="en-US"/>
    </w:rPr>
  </w:style>
  <w:style w:type="paragraph" w:styleId="FootnoteText">
    <w:name w:val="footnote text"/>
    <w:basedOn w:val="Normal"/>
    <w:semiHidden/>
    <w:rsid w:val="00A42DAC"/>
    <w:rPr>
      <w:sz w:val="20"/>
    </w:rPr>
  </w:style>
  <w:style w:type="character" w:styleId="FootnoteReference">
    <w:name w:val="footnote reference"/>
    <w:semiHidden/>
    <w:rsid w:val="00A42DAC"/>
    <w:rPr>
      <w:vertAlign w:val="superscript"/>
    </w:rPr>
  </w:style>
  <w:style w:type="character" w:customStyle="1" w:styleId="FooterChar">
    <w:name w:val="Footer Char"/>
    <w:aliases w:val="CG_Footer Char"/>
    <w:link w:val="Footer"/>
    <w:rsid w:val="008D307C"/>
    <w:rPr>
      <w:rFonts w:ascii="Arial" w:hAnsi="Arial"/>
      <w:sz w:val="16"/>
      <w:lang w:val="en-AU" w:eastAsia="en-US" w:bidi="ar-SA"/>
    </w:rPr>
  </w:style>
  <w:style w:type="character" w:customStyle="1" w:styleId="HeaderChar">
    <w:name w:val="Header Char"/>
    <w:aliases w:val="CG_Header Char"/>
    <w:link w:val="Header"/>
    <w:uiPriority w:val="99"/>
    <w:rsid w:val="008D307C"/>
    <w:rPr>
      <w:rFonts w:ascii="Arial" w:hAnsi="Arial"/>
      <w:sz w:val="16"/>
      <w:lang w:val="en-AU" w:eastAsia="en-US" w:bidi="ar-SA"/>
    </w:rPr>
  </w:style>
  <w:style w:type="character" w:customStyle="1" w:styleId="1435RomanSub-ListLevel1Char">
    <w:name w:val="1435 Roman Sub-List Level 1 Char"/>
    <w:link w:val="1435RomanSub-ListLevel1"/>
    <w:rsid w:val="00A95B3D"/>
    <w:rPr>
      <w:rFonts w:ascii="Calibri" w:hAnsi="Calibri"/>
      <w:sz w:val="22"/>
      <w:szCs w:val="22"/>
      <w:lang w:eastAsia="en-US"/>
    </w:rPr>
  </w:style>
  <w:style w:type="character" w:customStyle="1" w:styleId="1435RomanSub-ListLevel2Char">
    <w:name w:val="1435 Roman Sub-List Level 2 Char"/>
    <w:basedOn w:val="1435RomanSub-ListLevel1Char"/>
    <w:link w:val="1435RomanSub-ListLevel2"/>
    <w:rsid w:val="00EE658B"/>
    <w:rPr>
      <w:rFonts w:ascii="Calibri" w:hAnsi="Calibri"/>
      <w:sz w:val="22"/>
      <w:szCs w:val="22"/>
      <w:lang w:eastAsia="en-US"/>
    </w:rPr>
  </w:style>
  <w:style w:type="character" w:customStyle="1" w:styleId="1435TableText1Char">
    <w:name w:val="1435 Table Text (1) Char"/>
    <w:link w:val="1435TableText1"/>
    <w:rsid w:val="0019126F"/>
    <w:rPr>
      <w:rFonts w:ascii="Calibri" w:hAnsi="Calibri"/>
      <w:i/>
      <w:sz w:val="22"/>
      <w:lang w:eastAsia="en-US" w:bidi="ar-SA"/>
    </w:rPr>
  </w:style>
  <w:style w:type="paragraph" w:customStyle="1" w:styleId="Numberedprocedurelist">
    <w:name w:val="Numbered procedure list"/>
    <w:basedOn w:val="Normal"/>
    <w:next w:val="Paragraph"/>
    <w:rsid w:val="00631AD0"/>
    <w:pPr>
      <w:numPr>
        <w:numId w:val="20"/>
      </w:numPr>
      <w:spacing w:before="80" w:after="80"/>
      <w:ind w:hanging="567"/>
      <w:jc w:val="left"/>
    </w:pPr>
    <w:rPr>
      <w:rFonts w:ascii="Verdana" w:hAnsi="Verdana"/>
      <w:sz w:val="20"/>
      <w:szCs w:val="24"/>
      <w:lang w:eastAsia="en-AU"/>
    </w:rPr>
  </w:style>
  <w:style w:type="paragraph" w:customStyle="1" w:styleId="Paragraph">
    <w:name w:val="Paragraph"/>
    <w:basedOn w:val="Normal"/>
    <w:link w:val="ParagraphChar"/>
    <w:rsid w:val="006015B1"/>
    <w:pPr>
      <w:tabs>
        <w:tab w:val="left" w:pos="1276"/>
      </w:tabs>
      <w:spacing w:before="160" w:after="160"/>
      <w:ind w:left="1276"/>
      <w:jc w:val="left"/>
    </w:pPr>
    <w:rPr>
      <w:rFonts w:ascii="Verdana" w:hAnsi="Verdana" w:cs="Arial"/>
      <w:sz w:val="20"/>
      <w:lang w:val="en-US"/>
    </w:rPr>
  </w:style>
  <w:style w:type="character" w:customStyle="1" w:styleId="ParagraphChar">
    <w:name w:val="Paragraph Char"/>
    <w:link w:val="Paragraph"/>
    <w:rsid w:val="006015B1"/>
    <w:rPr>
      <w:rFonts w:ascii="Verdana" w:hAnsi="Verdana" w:cs="Arial"/>
      <w:lang w:val="en-US" w:eastAsia="en-US" w:bidi="ar-SA"/>
    </w:rPr>
  </w:style>
  <w:style w:type="character" w:customStyle="1" w:styleId="BodyTextChar">
    <w:name w:val="Body Text Char"/>
    <w:aliases w:val="1435 Body Text Char"/>
    <w:link w:val="BodyText"/>
    <w:rsid w:val="007C3EAE"/>
    <w:rPr>
      <w:rFonts w:ascii="Arial" w:hAnsi="Arial" w:cs="Arial"/>
      <w:sz w:val="22"/>
      <w:lang w:eastAsia="en-US"/>
    </w:rPr>
  </w:style>
  <w:style w:type="paragraph" w:customStyle="1" w:styleId="DocumentTitle3">
    <w:name w:val="Document Title (3)"/>
    <w:basedOn w:val="DocumentTitle1"/>
    <w:rsid w:val="00FA16FD"/>
    <w:pPr>
      <w:framePr w:wrap="auto" w:vAnchor="margin" w:yAlign="inline"/>
    </w:pPr>
    <w:rPr>
      <w:rFonts w:ascii="Arial" w:hAnsi="Arial" w:cs="Arial"/>
      <w:b w:val="0"/>
      <w:sz w:val="22"/>
      <w:szCs w:val="22"/>
    </w:rPr>
  </w:style>
  <w:style w:type="paragraph" w:customStyle="1" w:styleId="DocumentTitle2">
    <w:name w:val="Document Title (2)"/>
    <w:basedOn w:val="Normal"/>
    <w:rsid w:val="00FA16FD"/>
    <w:pPr>
      <w:jc w:val="center"/>
    </w:pPr>
    <w:rPr>
      <w:b/>
      <w:bCs/>
    </w:rPr>
  </w:style>
  <w:style w:type="character" w:styleId="CommentReference">
    <w:name w:val="annotation reference"/>
    <w:semiHidden/>
    <w:rsid w:val="00167EC8"/>
    <w:rPr>
      <w:sz w:val="16"/>
      <w:szCs w:val="16"/>
    </w:rPr>
  </w:style>
  <w:style w:type="paragraph" w:styleId="CommentText">
    <w:name w:val="annotation text"/>
    <w:basedOn w:val="Normal"/>
    <w:semiHidden/>
    <w:rsid w:val="00167EC8"/>
    <w:rPr>
      <w:sz w:val="20"/>
    </w:rPr>
  </w:style>
  <w:style w:type="paragraph" w:styleId="CommentSubject">
    <w:name w:val="annotation subject"/>
    <w:basedOn w:val="CommentText"/>
    <w:next w:val="CommentText"/>
    <w:semiHidden/>
    <w:rsid w:val="00167EC8"/>
    <w:rPr>
      <w:b/>
      <w:bCs/>
    </w:rPr>
  </w:style>
  <w:style w:type="paragraph" w:customStyle="1" w:styleId="NoteText">
    <w:name w:val="Note Text"/>
    <w:basedOn w:val="Normal"/>
    <w:rsid w:val="00386FFB"/>
    <w:pPr>
      <w:spacing w:before="60" w:after="60"/>
    </w:pPr>
    <w:rPr>
      <w:i/>
      <w:szCs w:val="22"/>
    </w:rPr>
  </w:style>
  <w:style w:type="paragraph" w:customStyle="1" w:styleId="DrawingCaption">
    <w:name w:val="Drawing Caption"/>
    <w:basedOn w:val="Normal"/>
    <w:next w:val="Normal"/>
    <w:rsid w:val="00AF4FB1"/>
    <w:pPr>
      <w:keepLines/>
      <w:numPr>
        <w:numId w:val="21"/>
      </w:numPr>
      <w:tabs>
        <w:tab w:val="left" w:pos="-2640"/>
      </w:tabs>
      <w:spacing w:before="120" w:after="120"/>
      <w:jc w:val="center"/>
    </w:pPr>
    <w:rPr>
      <w:rFonts w:ascii="Arial Bold" w:hAnsi="Arial Bold"/>
      <w:b/>
      <w:bCs/>
      <w:i/>
      <w:sz w:val="20"/>
    </w:rPr>
  </w:style>
  <w:style w:type="paragraph" w:styleId="ListParagraph">
    <w:name w:val="List Paragraph"/>
    <w:basedOn w:val="Normal"/>
    <w:uiPriority w:val="34"/>
    <w:rsid w:val="00691A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8194">
      <w:bodyDiv w:val="1"/>
      <w:marLeft w:val="0"/>
      <w:marRight w:val="0"/>
      <w:marTop w:val="0"/>
      <w:marBottom w:val="0"/>
      <w:divBdr>
        <w:top w:val="none" w:sz="0" w:space="0" w:color="auto"/>
        <w:left w:val="none" w:sz="0" w:space="0" w:color="auto"/>
        <w:bottom w:val="none" w:sz="0" w:space="0" w:color="auto"/>
        <w:right w:val="none" w:sz="0" w:space="0" w:color="auto"/>
      </w:divBdr>
    </w:div>
    <w:div w:id="683359876">
      <w:bodyDiv w:val="1"/>
      <w:marLeft w:val="0"/>
      <w:marRight w:val="0"/>
      <w:marTop w:val="0"/>
      <w:marBottom w:val="0"/>
      <w:divBdr>
        <w:top w:val="none" w:sz="0" w:space="0" w:color="auto"/>
        <w:left w:val="none" w:sz="0" w:space="0" w:color="auto"/>
        <w:bottom w:val="none" w:sz="0" w:space="0" w:color="auto"/>
        <w:right w:val="none" w:sz="0" w:space="0" w:color="auto"/>
      </w:divBdr>
    </w:div>
    <w:div w:id="949701787">
      <w:bodyDiv w:val="1"/>
      <w:marLeft w:val="0"/>
      <w:marRight w:val="0"/>
      <w:marTop w:val="0"/>
      <w:marBottom w:val="0"/>
      <w:divBdr>
        <w:top w:val="none" w:sz="0" w:space="0" w:color="auto"/>
        <w:left w:val="none" w:sz="0" w:space="0" w:color="auto"/>
        <w:bottom w:val="none" w:sz="0" w:space="0" w:color="auto"/>
        <w:right w:val="none" w:sz="0" w:space="0" w:color="auto"/>
      </w:divBdr>
    </w:div>
    <w:div w:id="1193228587">
      <w:bodyDiv w:val="1"/>
      <w:marLeft w:val="0"/>
      <w:marRight w:val="0"/>
      <w:marTop w:val="0"/>
      <w:marBottom w:val="0"/>
      <w:divBdr>
        <w:top w:val="none" w:sz="0" w:space="0" w:color="auto"/>
        <w:left w:val="none" w:sz="0" w:space="0" w:color="auto"/>
        <w:bottom w:val="none" w:sz="0" w:space="0" w:color="auto"/>
        <w:right w:val="none" w:sz="0" w:space="0" w:color="auto"/>
      </w:divBdr>
      <w:divsChild>
        <w:div w:id="794838256">
          <w:marLeft w:val="84"/>
          <w:marRight w:val="84"/>
          <w:marTop w:val="67"/>
          <w:marBottom w:val="67"/>
          <w:divBdr>
            <w:top w:val="none" w:sz="0" w:space="0" w:color="auto"/>
            <w:left w:val="none" w:sz="0" w:space="0" w:color="auto"/>
            <w:bottom w:val="none" w:sz="0" w:space="0" w:color="auto"/>
            <w:right w:val="none" w:sz="0" w:space="0" w:color="auto"/>
          </w:divBdr>
        </w:div>
      </w:divsChild>
    </w:div>
    <w:div w:id="140857781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cey.evans\Local%20Settings\Temporary%20Internet%20Files\OLKF1\Form%20No%20146%20-%20Technical%20Document%20Template%20-%20Instructions%20an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23B7B-E729-410F-B7B7-1875409B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Settings\tracey.evans\Local Settings\Temporary Internet Files\OLKF1\Form No 146 - Technical Document Template - Instructions and Template (2).dot</Template>
  <TotalTime>1</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AMM Air Brake Manual</vt:lpstr>
    </vt:vector>
  </TitlesOfParts>
  <Company>Calibre Group</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Air Brake Manual</dc:title>
  <dc:subject>M-24-C Brake operation Car 106</dc:subject>
  <dc:creator>Barry Walding</dc:creator>
  <cp:keywords/>
  <cp:lastModifiedBy>Les Payne</cp:lastModifiedBy>
  <cp:revision>2</cp:revision>
  <cp:lastPrinted>2021-06-04T08:08:00Z</cp:lastPrinted>
  <dcterms:created xsi:type="dcterms:W3CDTF">2022-07-13T06:21:00Z</dcterms:created>
  <dcterms:modified xsi:type="dcterms:W3CDTF">2022-07-13T06:21:00Z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Number">
    <vt:lpwstr>HD4R-PRO-K-004</vt:lpwstr>
  </property>
  <property fmtid="{D5CDD505-2E9C-101B-9397-08002B2CF9AE}" pid="3" name="Doc_Revision">
    <vt:lpwstr>B</vt:lpwstr>
  </property>
  <property fmtid="{D5CDD505-2E9C-101B-9397-08002B2CF9AE}" pid="4" name="Doc_IssueDate">
    <vt:lpwstr>April 2011</vt:lpwstr>
  </property>
  <property fmtid="{D5CDD505-2E9C-101B-9397-08002B2CF9AE}" pid="5" name="Doc_Project">
    <vt:lpwstr>Hope Downs 4 Rail</vt:lpwstr>
  </property>
  <property fmtid="{D5CDD505-2E9C-101B-9397-08002B2CF9AE}" pid="6" name="Doc_Page_Offset">
    <vt:lpwstr>2</vt:lpwstr>
  </property>
</Properties>
</file>